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35" w:rsidRDefault="00D23935"/>
    <w:tbl>
      <w:tblPr>
        <w:tblW w:w="10961" w:type="dxa"/>
        <w:tblInd w:w="-885" w:type="dxa"/>
        <w:tblLayout w:type="fixed"/>
        <w:tblLook w:val="0000" w:firstRow="0" w:lastRow="0" w:firstColumn="0" w:lastColumn="0" w:noHBand="0" w:noVBand="0"/>
      </w:tblPr>
      <w:tblGrid>
        <w:gridCol w:w="10961"/>
      </w:tblGrid>
      <w:tr w:rsidR="003744AE" w:rsidRPr="00265A12" w:rsidTr="00534E6B">
        <w:trPr>
          <w:cantSplit/>
          <w:trHeight w:val="1064"/>
        </w:trPr>
        <w:tc>
          <w:tcPr>
            <w:tcW w:w="10961" w:type="dxa"/>
            <w:shd w:val="clear" w:color="auto" w:fill="auto"/>
            <w:vAlign w:val="bottom"/>
          </w:tcPr>
          <w:p w:rsidR="00522E1B" w:rsidRPr="001D08D1" w:rsidRDefault="003744AE" w:rsidP="00522E1B">
            <w:pPr>
              <w:tabs>
                <w:tab w:val="left" w:pos="4572"/>
                <w:tab w:val="right" w:pos="8525"/>
              </w:tabs>
              <w:jc w:val="center"/>
              <w:rPr>
                <w:rFonts w:asciiTheme="minorHAnsi" w:hAnsiTheme="minorHAnsi" w:cs="Arial"/>
                <w:b/>
                <w:bCs/>
                <w:iCs/>
                <w:sz w:val="32"/>
                <w:szCs w:val="32"/>
              </w:rPr>
            </w:pPr>
            <w:r w:rsidRPr="001D08D1">
              <w:rPr>
                <w:rFonts w:asciiTheme="minorHAnsi" w:hAnsiTheme="minorHAnsi" w:cs="Arial"/>
                <w:b/>
                <w:bCs/>
                <w:iCs/>
                <w:sz w:val="32"/>
                <w:szCs w:val="32"/>
              </w:rPr>
              <w:t>TEACHING POST APPLICATION FORM</w:t>
            </w:r>
          </w:p>
          <w:p w:rsidR="001D08D1" w:rsidRDefault="00522E1B" w:rsidP="00992C2D">
            <w:pPr>
              <w:tabs>
                <w:tab w:val="left" w:pos="4572"/>
                <w:tab w:val="right" w:pos="8525"/>
              </w:tabs>
              <w:rPr>
                <w:rFonts w:asciiTheme="minorHAnsi" w:hAnsiTheme="minorHAnsi"/>
                <w:bCs/>
              </w:rPr>
            </w:pPr>
            <w:r w:rsidRPr="001D08D1">
              <w:rPr>
                <w:rFonts w:asciiTheme="minorHAnsi" w:hAnsiTheme="minorHAnsi" w:cs="Arial"/>
                <w:b/>
                <w:bCs/>
                <w:iCs/>
                <w:sz w:val="28"/>
                <w:szCs w:val="28"/>
              </w:rPr>
              <w:t>School:</w:t>
            </w:r>
            <w:r>
              <w:rPr>
                <w:rFonts w:asciiTheme="minorHAnsi" w:hAnsiTheme="minorHAnsi"/>
                <w:bCs/>
              </w:rPr>
              <w:t xml:space="preserve">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fldChar w:fldCharType="end"/>
            </w:r>
            <w:r w:rsidR="001D08D1">
              <w:rPr>
                <w:rFonts w:asciiTheme="minorHAnsi" w:hAnsiTheme="minorHAnsi"/>
                <w:bCs/>
              </w:rPr>
              <w:t xml:space="preserve">                                         </w:t>
            </w:r>
            <w:r w:rsidR="00D22015">
              <w:rPr>
                <w:rFonts w:asciiTheme="minorHAnsi" w:hAnsiTheme="minorHAnsi"/>
                <w:bCs/>
              </w:rPr>
              <w:t xml:space="preserve">                               </w:t>
            </w:r>
            <w:r w:rsidR="001D08D1">
              <w:rPr>
                <w:rFonts w:asciiTheme="minorHAnsi" w:hAnsiTheme="minorHAnsi"/>
                <w:bCs/>
              </w:rPr>
              <w:t xml:space="preserve">           </w:t>
            </w:r>
          </w:p>
          <w:p w:rsidR="003744AE" w:rsidRPr="001D08D1" w:rsidRDefault="003744AE" w:rsidP="00992C2D">
            <w:pPr>
              <w:tabs>
                <w:tab w:val="left" w:pos="4572"/>
                <w:tab w:val="right" w:pos="8525"/>
              </w:tabs>
              <w:rPr>
                <w:rFonts w:asciiTheme="minorHAnsi" w:hAnsiTheme="minorHAnsi" w:cs="Arial"/>
                <w:b/>
                <w:bCs/>
                <w:smallCaps/>
                <w:sz w:val="14"/>
              </w:rPr>
            </w:pPr>
            <w:r w:rsidRPr="00265A12">
              <w:rPr>
                <w:rFonts w:asciiTheme="minorHAnsi" w:hAnsiTheme="minorHAnsi" w:cs="Arial"/>
                <w:b/>
                <w:bCs/>
                <w:i/>
                <w:iCs/>
                <w:sz w:val="26"/>
                <w:szCs w:val="26"/>
              </w:rPr>
              <w:tab/>
            </w:r>
            <w:r w:rsidR="001D08D1" w:rsidRPr="001D08D1">
              <w:rPr>
                <w:rFonts w:asciiTheme="minorHAnsi" w:hAnsiTheme="minorHAnsi" w:cs="Arial"/>
                <w:b/>
                <w:bCs/>
                <w:iCs/>
                <w:sz w:val="28"/>
                <w:szCs w:val="28"/>
              </w:rPr>
              <w:t>CONFIDENTIAL</w:t>
            </w:r>
          </w:p>
        </w:tc>
      </w:tr>
      <w:tr w:rsidR="003744AE" w:rsidRPr="00265A12" w:rsidTr="00534E6B">
        <w:trPr>
          <w:cantSplit/>
          <w:trHeight w:val="340"/>
        </w:trPr>
        <w:tc>
          <w:tcPr>
            <w:tcW w:w="10961" w:type="dxa"/>
            <w:shd w:val="clear" w:color="auto" w:fill="auto"/>
          </w:tcPr>
          <w:p w:rsidR="003744AE" w:rsidRPr="00534E6B" w:rsidRDefault="003744AE" w:rsidP="0018711F">
            <w:pPr>
              <w:pStyle w:val="Heading3"/>
              <w:tabs>
                <w:tab w:val="clear" w:pos="5634"/>
                <w:tab w:val="right" w:leader="underscore" w:pos="8792"/>
              </w:tabs>
              <w:ind w:right="-115"/>
              <w:rPr>
                <w:rFonts w:asciiTheme="minorHAnsi" w:hAnsiTheme="minorHAnsi"/>
                <w:i/>
                <w:sz w:val="26"/>
                <w:szCs w:val="26"/>
              </w:rPr>
            </w:pPr>
            <w:r w:rsidRPr="001D08D1">
              <w:rPr>
                <w:rFonts w:asciiTheme="minorHAnsi" w:hAnsiTheme="minorHAnsi"/>
                <w:sz w:val="28"/>
                <w:szCs w:val="28"/>
              </w:rPr>
              <w:t>Post:</w:t>
            </w:r>
            <w:r w:rsidRPr="00265A12">
              <w:rPr>
                <w:rFonts w:asciiTheme="minorHAnsi" w:hAnsiTheme="minorHAnsi"/>
                <w:i/>
                <w:sz w:val="26"/>
                <w:szCs w:val="26"/>
              </w:rPr>
              <w:t xml:space="preserve"> </w:t>
            </w:r>
            <w:r w:rsidR="00FC2B82">
              <w:rPr>
                <w:rFonts w:asciiTheme="minorHAnsi" w:hAnsiTheme="minorHAnsi"/>
                <w:bCs w:val="0"/>
              </w:rPr>
              <w:fldChar w:fldCharType="begin">
                <w:ffData>
                  <w:name w:val="Text8"/>
                  <w:enabled/>
                  <w:calcOnExit w:val="0"/>
                  <w:textInput/>
                </w:ffData>
              </w:fldChar>
            </w:r>
            <w:r w:rsidR="00FC2B82">
              <w:rPr>
                <w:rFonts w:asciiTheme="minorHAnsi" w:hAnsiTheme="minorHAnsi"/>
                <w:bCs w:val="0"/>
              </w:rPr>
              <w:instrText xml:space="preserve"> FORMTEXT </w:instrText>
            </w:r>
            <w:r w:rsidR="00FC2B82">
              <w:rPr>
                <w:rFonts w:asciiTheme="minorHAnsi" w:hAnsiTheme="minorHAnsi"/>
                <w:bCs w:val="0"/>
              </w:rPr>
            </w:r>
            <w:r w:rsidR="00FC2B82">
              <w:rPr>
                <w:rFonts w:asciiTheme="minorHAnsi" w:hAnsiTheme="minorHAnsi"/>
                <w:bCs w:val="0"/>
              </w:rPr>
              <w:fldChar w:fldCharType="separate"/>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FC2B82">
              <w:rPr>
                <w:rFonts w:asciiTheme="minorHAnsi" w:hAnsiTheme="minorHAnsi"/>
                <w:bCs w:val="0"/>
              </w:rPr>
              <w:fldChar w:fldCharType="end"/>
            </w:r>
            <w:r w:rsidR="001D08D1">
              <w:rPr>
                <w:rFonts w:asciiTheme="minorHAnsi" w:hAnsiTheme="minorHAnsi"/>
                <w:bCs w:val="0"/>
              </w:rPr>
              <w:t xml:space="preserve">                                                                                      </w:t>
            </w:r>
          </w:p>
        </w:tc>
      </w:tr>
      <w:tr w:rsidR="00522E1B" w:rsidRPr="00265A12" w:rsidTr="00534E6B">
        <w:trPr>
          <w:cantSplit/>
          <w:trHeight w:val="310"/>
        </w:trPr>
        <w:tc>
          <w:tcPr>
            <w:tcW w:w="10961" w:type="dxa"/>
            <w:shd w:val="clear" w:color="auto" w:fill="auto"/>
          </w:tcPr>
          <w:p w:rsidR="00522E1B" w:rsidRPr="00265A12" w:rsidRDefault="00522E1B" w:rsidP="0018711F">
            <w:pPr>
              <w:pStyle w:val="Heading3"/>
              <w:tabs>
                <w:tab w:val="clear" w:pos="5634"/>
                <w:tab w:val="right" w:leader="underscore" w:pos="8792"/>
              </w:tabs>
              <w:ind w:right="-115"/>
              <w:rPr>
                <w:rFonts w:asciiTheme="minorHAnsi" w:hAnsiTheme="minorHAnsi"/>
                <w:i/>
                <w:sz w:val="26"/>
                <w:szCs w:val="26"/>
              </w:rPr>
            </w:pPr>
          </w:p>
        </w:tc>
      </w:tr>
      <w:tr w:rsidR="00534E6B" w:rsidRPr="00265A12" w:rsidTr="00534E6B">
        <w:trPr>
          <w:cantSplit/>
          <w:trHeight w:val="340"/>
        </w:trPr>
        <w:tc>
          <w:tcPr>
            <w:tcW w:w="10961" w:type="dxa"/>
            <w:shd w:val="clear" w:color="auto" w:fill="auto"/>
          </w:tcPr>
          <w:p w:rsidR="00534E6B" w:rsidRPr="00534E6B" w:rsidRDefault="00534E6B" w:rsidP="0018711F">
            <w:pPr>
              <w:pStyle w:val="Heading3"/>
              <w:tabs>
                <w:tab w:val="clear" w:pos="5634"/>
                <w:tab w:val="right" w:leader="underscore" w:pos="8792"/>
              </w:tabs>
              <w:ind w:right="-115"/>
              <w:rPr>
                <w:rFonts w:asciiTheme="minorHAnsi" w:hAnsiTheme="minorHAnsi"/>
                <w:sz w:val="28"/>
                <w:szCs w:val="28"/>
              </w:rPr>
            </w:pPr>
            <w:r w:rsidRPr="00534E6B">
              <w:rPr>
                <w:rFonts w:asciiTheme="minorHAnsi" w:hAnsiTheme="minorHAnsi"/>
                <w:sz w:val="28"/>
                <w:szCs w:val="28"/>
              </w:rPr>
              <w:t>Where did you hear about this post</w:t>
            </w:r>
            <w:r>
              <w:rPr>
                <w:rFonts w:asciiTheme="minorHAnsi" w:hAnsiTheme="minorHAnsi"/>
                <w:sz w:val="28"/>
                <w:szCs w:val="28"/>
              </w:rPr>
              <w:t>?</w:t>
            </w:r>
            <w:r>
              <w:rPr>
                <w:rFonts w:asciiTheme="minorHAnsi" w:hAnsiTheme="minorHAnsi"/>
                <w:bCs w:val="0"/>
              </w:rPr>
              <w:t xml:space="preserve"> </w:t>
            </w:r>
            <w:r>
              <w:rPr>
                <w:rFonts w:asciiTheme="minorHAnsi" w:hAnsiTheme="minorHAnsi"/>
                <w:bCs w:val="0"/>
              </w:rPr>
              <w:fldChar w:fldCharType="begin">
                <w:ffData>
                  <w:name w:val="Text8"/>
                  <w:enabled/>
                  <w:calcOnExit w:val="0"/>
                  <w:textInput/>
                </w:ffData>
              </w:fldChar>
            </w:r>
            <w:r>
              <w:rPr>
                <w:rFonts w:asciiTheme="minorHAnsi" w:hAnsiTheme="minorHAnsi"/>
                <w:bCs w:val="0"/>
              </w:rPr>
              <w:instrText xml:space="preserve"> FORMTEXT </w:instrText>
            </w:r>
            <w:r>
              <w:rPr>
                <w:rFonts w:asciiTheme="minorHAnsi" w:hAnsiTheme="minorHAnsi"/>
                <w:bCs w:val="0"/>
              </w:rPr>
            </w:r>
            <w:r>
              <w:rPr>
                <w:rFonts w:asciiTheme="minorHAnsi" w:hAnsiTheme="minorHAnsi"/>
                <w:bCs w:val="0"/>
              </w:rPr>
              <w:fldChar w:fldCharType="separate"/>
            </w:r>
            <w:r>
              <w:rPr>
                <w:rFonts w:asciiTheme="minorHAnsi" w:hAnsiTheme="minorHAnsi"/>
                <w:bCs w:val="0"/>
              </w:rPr>
              <w:t> </w:t>
            </w:r>
            <w:r>
              <w:rPr>
                <w:rFonts w:asciiTheme="minorHAnsi" w:hAnsiTheme="minorHAnsi"/>
                <w:bCs w:val="0"/>
              </w:rPr>
              <w:t> </w:t>
            </w:r>
            <w:r>
              <w:rPr>
                <w:rFonts w:asciiTheme="minorHAnsi" w:hAnsiTheme="minorHAnsi"/>
                <w:bCs w:val="0"/>
              </w:rPr>
              <w:t> </w:t>
            </w:r>
            <w:r>
              <w:rPr>
                <w:rFonts w:asciiTheme="minorHAnsi" w:hAnsiTheme="minorHAnsi"/>
                <w:bCs w:val="0"/>
              </w:rPr>
              <w:t> </w:t>
            </w:r>
            <w:r>
              <w:rPr>
                <w:rFonts w:asciiTheme="minorHAnsi" w:hAnsiTheme="minorHAnsi"/>
                <w:bCs w:val="0"/>
              </w:rPr>
              <w:t> </w:t>
            </w:r>
            <w:r>
              <w:rPr>
                <w:rFonts w:asciiTheme="minorHAnsi" w:hAnsiTheme="minorHAnsi"/>
                <w:bCs w:val="0"/>
              </w:rPr>
              <w:fldChar w:fldCharType="end"/>
            </w:r>
          </w:p>
        </w:tc>
      </w:tr>
    </w:tbl>
    <w:p w:rsidR="000914BD" w:rsidRPr="00265A12" w:rsidRDefault="000914BD" w:rsidP="000914BD">
      <w:pPr>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3744AE" w:rsidRPr="00265A12" w:rsidTr="001D715F">
        <w:tc>
          <w:tcPr>
            <w:tcW w:w="10916" w:type="dxa"/>
          </w:tcPr>
          <w:p w:rsidR="003744AE" w:rsidRDefault="003744AE"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b/>
                <w:u w:val="single"/>
              </w:rPr>
              <w:t>Personal Information</w:t>
            </w:r>
            <w:r w:rsidR="007C428D">
              <w:rPr>
                <w:rFonts w:asciiTheme="minorHAnsi" w:hAnsiTheme="minorHAnsi"/>
                <w:b/>
                <w:u w:val="single"/>
              </w:rPr>
              <w:t>:</w:t>
            </w:r>
          </w:p>
          <w:p w:rsidR="00001096" w:rsidRDefault="00001096" w:rsidP="003744AE">
            <w:pPr>
              <w:tabs>
                <w:tab w:val="left" w:pos="4698"/>
                <w:tab w:val="left" w:pos="4876"/>
                <w:tab w:val="right" w:leader="underscore" w:pos="9485"/>
              </w:tabs>
              <w:spacing w:before="80"/>
              <w:rPr>
                <w:rFonts w:asciiTheme="minorHAnsi" w:hAnsiTheme="minorHAnsi"/>
                <w:b/>
                <w:u w:val="single"/>
              </w:rPr>
            </w:pPr>
          </w:p>
          <w:tbl>
            <w:tblPr>
              <w:tblStyle w:val="TableGrid"/>
              <w:tblW w:w="0" w:type="auto"/>
              <w:tblLayout w:type="fixed"/>
              <w:tblLook w:val="04A0" w:firstRow="1" w:lastRow="0" w:firstColumn="1" w:lastColumn="0" w:noHBand="0" w:noVBand="1"/>
            </w:tblPr>
            <w:tblGrid>
              <w:gridCol w:w="5342"/>
              <w:gridCol w:w="5343"/>
            </w:tblGrid>
            <w:tr w:rsidR="00001096" w:rsidTr="00001096">
              <w:tc>
                <w:tcPr>
                  <w:tcW w:w="5342" w:type="dxa"/>
                </w:tcPr>
                <w:p w:rsidR="00001096" w:rsidRDefault="007C428D" w:rsidP="007C428D">
                  <w:pPr>
                    <w:tabs>
                      <w:tab w:val="left" w:pos="4698"/>
                      <w:tab w:val="left" w:pos="4876"/>
                      <w:tab w:val="right" w:leader="underscore" w:pos="9485"/>
                    </w:tabs>
                    <w:spacing w:before="80"/>
                    <w:rPr>
                      <w:rFonts w:asciiTheme="minorHAnsi" w:hAnsiTheme="minorHAnsi"/>
                      <w:b/>
                      <w:u w:val="single"/>
                    </w:rPr>
                  </w:pPr>
                  <w:r>
                    <w:rPr>
                      <w:rFonts w:asciiTheme="minorHAnsi" w:hAnsiTheme="minorHAnsi"/>
                    </w:rPr>
                    <w:t>Surname</w:t>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Mr / Mrs / Miss / Ms / Title: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tcPr>
                <w:p w:rsidR="00001096" w:rsidRDefault="007C428D" w:rsidP="007C428D">
                  <w:pPr>
                    <w:tabs>
                      <w:tab w:val="left" w:pos="4698"/>
                      <w:tab w:val="left" w:pos="4876"/>
                      <w:tab w:val="right" w:leader="underscore" w:pos="9485"/>
                    </w:tabs>
                    <w:spacing w:before="80"/>
                    <w:rPr>
                      <w:rFonts w:asciiTheme="minorHAnsi" w:hAnsiTheme="minorHAnsi"/>
                      <w:b/>
                      <w:u w:val="single"/>
                    </w:rPr>
                  </w:pPr>
                  <w:r>
                    <w:rPr>
                      <w:rFonts w:asciiTheme="minorHAnsi" w:hAnsiTheme="minorHAnsi"/>
                    </w:rPr>
                    <w:t>Previous Surnames:</w:t>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First name(s):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val="restart"/>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Address: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GTC No: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tcPr>
                <w:p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National Ins No: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tcPr>
                <w:p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Telephone No. Home:</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tcPr>
                <w:p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Telephone No. Mobile:</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Post Code:</w:t>
                  </w:r>
                  <w:r>
                    <w:rPr>
                      <w:rFonts w:asciiTheme="minorHAnsi" w:hAnsiTheme="minorHAnsi"/>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Email Address:</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FC2B82">
              <w:tc>
                <w:tcPr>
                  <w:tcW w:w="10685" w:type="dxa"/>
                  <w:gridSpan w:val="2"/>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Are you eligible to work in the UK?   </w:t>
                  </w:r>
                  <w:r>
                    <w:rPr>
                      <w:rFonts w:asciiTheme="minorHAnsi" w:hAnsiTheme="minorHAnsi"/>
                      <w:b/>
                    </w:rPr>
                    <w:t xml:space="preserve">YES </w:t>
                  </w:r>
                  <w:r>
                    <w:rPr>
                      <w:rFonts w:asciiTheme="minorHAnsi" w:hAnsiTheme="minorHAnsi"/>
                      <w:b/>
                    </w:rPr>
                    <w:fldChar w:fldCharType="begin">
                      <w:ffData>
                        <w:name w:val="Check4"/>
                        <w:enabled/>
                        <w:calcOnExit w:val="0"/>
                        <w:checkBox>
                          <w:sizeAuto/>
                          <w:default w:val="0"/>
                          <w:checked w:val="0"/>
                        </w:checkBox>
                      </w:ffData>
                    </w:fldChar>
                  </w:r>
                  <w:bookmarkStart w:id="0" w:name="Check4"/>
                  <w:r>
                    <w:rPr>
                      <w:rFonts w:asciiTheme="minorHAnsi" w:hAnsiTheme="minorHAnsi"/>
                      <w:b/>
                    </w:rPr>
                    <w:instrText xml:space="preserve"> FORMCHECKBOX </w:instrText>
                  </w:r>
                  <w:r w:rsidR="007C5C9E">
                    <w:rPr>
                      <w:rFonts w:asciiTheme="minorHAnsi" w:hAnsiTheme="minorHAnsi"/>
                      <w:b/>
                    </w:rPr>
                  </w:r>
                  <w:r w:rsidR="007C5C9E">
                    <w:rPr>
                      <w:rFonts w:asciiTheme="minorHAnsi" w:hAnsiTheme="minorHAnsi"/>
                      <w:b/>
                    </w:rPr>
                    <w:fldChar w:fldCharType="separate"/>
                  </w:r>
                  <w:r>
                    <w:rPr>
                      <w:rFonts w:asciiTheme="minorHAnsi" w:hAnsiTheme="minorHAnsi"/>
                      <w:b/>
                    </w:rPr>
                    <w:fldChar w:fldCharType="end"/>
                  </w:r>
                  <w:bookmarkEnd w:id="0"/>
                  <w:r>
                    <w:rPr>
                      <w:rFonts w:asciiTheme="minorHAnsi" w:hAnsiTheme="minorHAnsi"/>
                      <w:b/>
                    </w:rPr>
                    <w:t xml:space="preserve">   </w:t>
                  </w:r>
                  <w:r w:rsidRPr="00265A12">
                    <w:rPr>
                      <w:rFonts w:asciiTheme="minorHAnsi" w:hAnsiTheme="minorHAnsi"/>
                      <w:b/>
                    </w:rPr>
                    <w:t>NO</w:t>
                  </w:r>
                  <w:r>
                    <w:rPr>
                      <w:rFonts w:asciiTheme="minorHAnsi" w:hAnsiTheme="minorHAnsi"/>
                      <w:b/>
                    </w:rPr>
                    <w:t xml:space="preserve"> </w:t>
                  </w:r>
                  <w:r>
                    <w:rPr>
                      <w:rFonts w:asciiTheme="minorHAnsi" w:hAnsiTheme="minorHAnsi"/>
                      <w:b/>
                    </w:rPr>
                    <w:fldChar w:fldCharType="begin">
                      <w:ffData>
                        <w:name w:val="Check4"/>
                        <w:enabled/>
                        <w:calcOnExit w:val="0"/>
                        <w:checkBox>
                          <w:sizeAuto/>
                          <w:default w:val="0"/>
                        </w:checkBox>
                      </w:ffData>
                    </w:fldChar>
                  </w:r>
                  <w:r>
                    <w:rPr>
                      <w:rFonts w:asciiTheme="minorHAnsi" w:hAnsiTheme="minorHAnsi"/>
                      <w:b/>
                    </w:rPr>
                    <w:instrText xml:space="preserve"> FORMCHECKBOX </w:instrText>
                  </w:r>
                  <w:r w:rsidR="007C5C9E">
                    <w:rPr>
                      <w:rFonts w:asciiTheme="minorHAnsi" w:hAnsiTheme="minorHAnsi"/>
                      <w:b/>
                    </w:rPr>
                  </w:r>
                  <w:r w:rsidR="007C5C9E">
                    <w:rPr>
                      <w:rFonts w:asciiTheme="minorHAnsi" w:hAnsiTheme="minorHAnsi"/>
                      <w:b/>
                    </w:rPr>
                    <w:fldChar w:fldCharType="separate"/>
                  </w:r>
                  <w:r>
                    <w:rPr>
                      <w:rFonts w:asciiTheme="minorHAnsi" w:hAnsiTheme="minorHAnsi"/>
                      <w:b/>
                    </w:rPr>
                    <w:fldChar w:fldCharType="end"/>
                  </w:r>
                </w:p>
              </w:tc>
            </w:tr>
            <w:tr w:rsidR="00001096" w:rsidTr="00001096">
              <w:trPr>
                <w:trHeight w:val="612"/>
              </w:trPr>
              <w:tc>
                <w:tcPr>
                  <w:tcW w:w="10685" w:type="dxa"/>
                  <w:gridSpan w:val="2"/>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If NO please specify your circumstances</w:t>
                  </w:r>
                  <w:r>
                    <w:rPr>
                      <w:rFonts w:asciiTheme="minorHAnsi" w:hAnsiTheme="minorHAnsi"/>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3744AE" w:rsidRPr="00265A12" w:rsidRDefault="00001096" w:rsidP="003744AE">
            <w:pPr>
              <w:tabs>
                <w:tab w:val="left" w:leader="underscore" w:pos="2206"/>
                <w:tab w:val="left" w:leader="underscore" w:pos="4698"/>
                <w:tab w:val="left" w:pos="4876"/>
                <w:tab w:val="left" w:leader="underscore" w:pos="5944"/>
                <w:tab w:val="right" w:leader="underscore" w:pos="9949"/>
              </w:tabs>
              <w:spacing w:before="80" w:after="120"/>
              <w:rPr>
                <w:rFonts w:asciiTheme="minorHAnsi" w:hAnsiTheme="minorHAnsi"/>
                <w:b/>
              </w:rPr>
            </w:pPr>
            <w:r w:rsidRPr="00265A12">
              <w:rPr>
                <w:rFonts w:asciiTheme="minorHAnsi" w:hAnsiTheme="minorHAnsi"/>
                <w:b/>
              </w:rPr>
              <w:t xml:space="preserve"> </w:t>
            </w:r>
            <w:r w:rsidR="003744AE" w:rsidRPr="00265A12">
              <w:rPr>
                <w:rFonts w:asciiTheme="minorHAnsi" w:hAnsiTheme="minorHAnsi"/>
                <w:b/>
              </w:rPr>
              <w:t>(All successful applicants will be required to provide proof of eligibility to work in the UK)</w:t>
            </w:r>
          </w:p>
        </w:tc>
      </w:tr>
    </w:tbl>
    <w:p w:rsidR="003744AE" w:rsidRDefault="003744AE"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D22015" w:rsidRPr="00265A12" w:rsidTr="00C05BF2">
        <w:tc>
          <w:tcPr>
            <w:tcW w:w="10916" w:type="dxa"/>
          </w:tcPr>
          <w:p w:rsidR="00D22015" w:rsidRDefault="00D22015" w:rsidP="00C05BF2">
            <w:pPr>
              <w:tabs>
                <w:tab w:val="left" w:pos="4698"/>
                <w:tab w:val="left" w:pos="4876"/>
              </w:tabs>
              <w:spacing w:before="80"/>
              <w:rPr>
                <w:rFonts w:asciiTheme="minorHAnsi" w:hAnsiTheme="minorHAnsi"/>
                <w:b/>
                <w:bCs/>
                <w:u w:val="single"/>
              </w:rPr>
            </w:pPr>
            <w:r w:rsidRPr="00265A12">
              <w:rPr>
                <w:rFonts w:asciiTheme="minorHAnsi" w:hAnsiTheme="minorHAnsi"/>
                <w:b/>
                <w:bCs/>
                <w:u w:val="single"/>
              </w:rPr>
              <w:t>Education and Training</w:t>
            </w:r>
          </w:p>
          <w:p w:rsidR="00D22015" w:rsidRDefault="00D22015" w:rsidP="00C05BF2">
            <w:pPr>
              <w:tabs>
                <w:tab w:val="left" w:pos="4698"/>
                <w:tab w:val="left" w:pos="4876"/>
              </w:tabs>
              <w:spacing w:before="80"/>
              <w:rPr>
                <w:rFonts w:asciiTheme="minorHAnsi" w:hAnsi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4"/>
              <w:gridCol w:w="1696"/>
              <w:gridCol w:w="1983"/>
            </w:tblGrid>
            <w:tr w:rsidR="00D22015" w:rsidRPr="00265A12" w:rsidTr="00D22015">
              <w:trPr>
                <w:trHeight w:val="364"/>
              </w:trPr>
              <w:tc>
                <w:tcPr>
                  <w:tcW w:w="6814" w:type="dxa"/>
                  <w:shd w:val="clear" w:color="auto" w:fill="auto"/>
                </w:tcPr>
                <w:p w:rsidR="00D22015" w:rsidRPr="004375CF" w:rsidRDefault="00D22015" w:rsidP="00C05BF2">
                  <w:pPr>
                    <w:tabs>
                      <w:tab w:val="left" w:leader="underscore" w:pos="4698"/>
                      <w:tab w:val="left" w:pos="4876"/>
                      <w:tab w:val="right" w:leader="underscore" w:pos="9485"/>
                    </w:tabs>
                    <w:spacing w:before="80"/>
                    <w:rPr>
                      <w:rFonts w:asciiTheme="minorHAnsi" w:hAnsiTheme="minorHAnsi"/>
                      <w:b/>
                    </w:rPr>
                  </w:pPr>
                  <w:r w:rsidRPr="00265A12">
                    <w:rPr>
                      <w:rFonts w:asciiTheme="minorHAnsi" w:hAnsiTheme="minorHAnsi"/>
                      <w:b/>
                    </w:rPr>
                    <w:t>Secondary School / College:</w:t>
                  </w:r>
                </w:p>
              </w:tc>
              <w:tc>
                <w:tcPr>
                  <w:tcW w:w="1696"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Dates From</w:t>
                  </w:r>
                </w:p>
              </w:tc>
              <w:tc>
                <w:tcPr>
                  <w:tcW w:w="1983"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To</w:t>
                  </w:r>
                </w:p>
              </w:tc>
            </w:tr>
            <w:tr w:rsidR="00D22015" w:rsidRPr="00265A12" w:rsidTr="00D22015">
              <w:trPr>
                <w:trHeight w:val="534"/>
              </w:trPr>
              <w:tc>
                <w:tcPr>
                  <w:tcW w:w="6814" w:type="dxa"/>
                  <w:shd w:val="clear" w:color="auto" w:fill="auto"/>
                </w:tcPr>
                <w:p w:rsidR="00D22015" w:rsidRPr="00D22015" w:rsidRDefault="00D22015" w:rsidP="00D22015">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fldChar w:fldCharType="end"/>
                  </w:r>
                </w:p>
              </w:tc>
              <w:tc>
                <w:tcPr>
                  <w:tcW w:w="1696"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83"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C05BF2">
            <w:pPr>
              <w:tabs>
                <w:tab w:val="left" w:leader="underscore" w:pos="4698"/>
                <w:tab w:val="left" w:pos="4876"/>
                <w:tab w:val="left" w:leader="underscore" w:pos="7368"/>
                <w:tab w:val="right" w:leader="underscore" w:pos="9949"/>
              </w:tabs>
              <w:spacing w:before="80"/>
              <w:rPr>
                <w:rFonts w:asciiTheme="minorHAnsi" w:hAnsiTheme="minorHAns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5"/>
              <w:gridCol w:w="1689"/>
              <w:gridCol w:w="1975"/>
            </w:tblGrid>
            <w:tr w:rsidR="00D22015" w:rsidRPr="00265A12" w:rsidTr="00D22015">
              <w:trPr>
                <w:trHeight w:val="376"/>
              </w:trPr>
              <w:tc>
                <w:tcPr>
                  <w:tcW w:w="6785"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bCs/>
                    </w:rPr>
                    <w:t>A Level or Equivalent Subjects Taken:</w:t>
                  </w:r>
                </w:p>
              </w:tc>
              <w:tc>
                <w:tcPr>
                  <w:tcW w:w="1689"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Year Taken</w:t>
                  </w:r>
                </w:p>
              </w:tc>
              <w:tc>
                <w:tcPr>
                  <w:tcW w:w="1975"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Grades Attained</w:t>
                  </w:r>
                </w:p>
              </w:tc>
            </w:tr>
            <w:tr w:rsidR="00D22015" w:rsidRPr="00265A12" w:rsidTr="00D22015">
              <w:trPr>
                <w:trHeight w:val="534"/>
              </w:trPr>
              <w:tc>
                <w:tcPr>
                  <w:tcW w:w="6785"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689"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75"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Default="00D22015" w:rsidP="00C05BF2">
            <w:pPr>
              <w:tabs>
                <w:tab w:val="left" w:leader="underscore" w:pos="4698"/>
                <w:tab w:val="left" w:pos="4876"/>
                <w:tab w:val="left" w:leader="underscore" w:pos="7368"/>
                <w:tab w:val="right" w:leader="underscore" w:pos="9949"/>
              </w:tabs>
              <w:spacing w:before="8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4"/>
              <w:gridCol w:w="1703"/>
              <w:gridCol w:w="1992"/>
            </w:tblGrid>
            <w:tr w:rsidR="00D22015" w:rsidRPr="00265A12" w:rsidTr="00D22015">
              <w:trPr>
                <w:trHeight w:val="318"/>
              </w:trPr>
              <w:tc>
                <w:tcPr>
                  <w:tcW w:w="6844" w:type="dxa"/>
                  <w:shd w:val="clear" w:color="auto" w:fill="auto"/>
                </w:tcPr>
                <w:p w:rsidR="00D22015" w:rsidRPr="004375CF" w:rsidRDefault="00D22015" w:rsidP="00C05BF2">
                  <w:pPr>
                    <w:tabs>
                      <w:tab w:val="left" w:leader="underscore" w:pos="4698"/>
                      <w:tab w:val="left" w:pos="4876"/>
                      <w:tab w:val="left" w:leader="underscore" w:pos="7368"/>
                      <w:tab w:val="right" w:leader="underscore" w:pos="9949"/>
                    </w:tabs>
                    <w:spacing w:before="80"/>
                    <w:rPr>
                      <w:rFonts w:asciiTheme="minorHAnsi" w:hAnsiTheme="minorHAnsi"/>
                      <w:b/>
                    </w:rPr>
                  </w:pPr>
                  <w:r w:rsidRPr="00265A12">
                    <w:rPr>
                      <w:rFonts w:asciiTheme="minorHAnsi" w:hAnsiTheme="minorHAnsi"/>
                      <w:b/>
                    </w:rPr>
                    <w:t>University / Higher Education:</w:t>
                  </w:r>
                </w:p>
              </w:tc>
              <w:tc>
                <w:tcPr>
                  <w:tcW w:w="1703"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Dates From</w:t>
                  </w:r>
                </w:p>
              </w:tc>
              <w:tc>
                <w:tcPr>
                  <w:tcW w:w="1992"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To</w:t>
                  </w:r>
                </w:p>
              </w:tc>
            </w:tr>
            <w:tr w:rsidR="00D22015" w:rsidRPr="00265A12" w:rsidTr="00D22015">
              <w:trPr>
                <w:trHeight w:val="540"/>
              </w:trPr>
              <w:tc>
                <w:tcPr>
                  <w:tcW w:w="6844"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703"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92"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C05BF2">
            <w:pPr>
              <w:tabs>
                <w:tab w:val="left" w:leader="underscore" w:pos="4698"/>
                <w:tab w:val="left" w:pos="4876"/>
                <w:tab w:val="left" w:leader="underscore" w:pos="7368"/>
                <w:tab w:val="right" w:leader="underscore" w:pos="9949"/>
              </w:tabs>
              <w:spacing w:before="80"/>
              <w:rPr>
                <w:rFonts w:asciiTheme="minorHAnsi" w:hAnsiTheme="minorHAns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4"/>
              <w:gridCol w:w="1706"/>
              <w:gridCol w:w="1995"/>
            </w:tblGrid>
            <w:tr w:rsidR="00D22015" w:rsidRPr="00265A12" w:rsidTr="00D22015">
              <w:trPr>
                <w:trHeight w:val="230"/>
              </w:trPr>
              <w:tc>
                <w:tcPr>
                  <w:tcW w:w="6854"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Degree(s) or Equivalent:</w:t>
                  </w:r>
                </w:p>
              </w:tc>
              <w:tc>
                <w:tcPr>
                  <w:tcW w:w="1706"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Year Taken</w:t>
                  </w:r>
                </w:p>
              </w:tc>
              <w:tc>
                <w:tcPr>
                  <w:tcW w:w="1995"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Grades Attained</w:t>
                  </w:r>
                </w:p>
              </w:tc>
            </w:tr>
            <w:tr w:rsidR="00D22015" w:rsidRPr="00265A12" w:rsidTr="00D22015">
              <w:trPr>
                <w:trHeight w:val="452"/>
              </w:trPr>
              <w:tc>
                <w:tcPr>
                  <w:tcW w:w="6854"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706"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95"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240A56" w:rsidRDefault="00240A56" w:rsidP="00C05BF2">
            <w:pPr>
              <w:tabs>
                <w:tab w:val="left" w:leader="underscore" w:pos="7368"/>
                <w:tab w:val="right" w:leader="underscore" w:pos="9949"/>
              </w:tabs>
              <w:spacing w:before="80"/>
              <w:rPr>
                <w:rFonts w:asciiTheme="minorHAnsi" w:hAnsiTheme="minorHAnsi"/>
                <w:b/>
              </w:rPr>
            </w:pPr>
          </w:p>
          <w:p w:rsidR="00240A56" w:rsidRDefault="00240A56" w:rsidP="00C05BF2">
            <w:pPr>
              <w:tabs>
                <w:tab w:val="left" w:leader="underscore" w:pos="7368"/>
                <w:tab w:val="right" w:leader="underscore" w:pos="9949"/>
              </w:tabs>
              <w:spacing w:before="80"/>
              <w:rPr>
                <w:rFonts w:asciiTheme="minorHAnsi" w:hAnsiTheme="minorHAnsi"/>
                <w:b/>
              </w:rPr>
            </w:pPr>
          </w:p>
          <w:p w:rsidR="00240A56" w:rsidRDefault="00240A56" w:rsidP="00C05BF2">
            <w:pPr>
              <w:tabs>
                <w:tab w:val="left" w:leader="underscore" w:pos="7368"/>
                <w:tab w:val="right" w:leader="underscore" w:pos="9949"/>
              </w:tabs>
              <w:spacing w:before="80"/>
              <w:rPr>
                <w:rFonts w:asciiTheme="minorHAnsi" w:hAnsiTheme="minorHAnsi"/>
                <w:b/>
              </w:rPr>
            </w:pPr>
          </w:p>
          <w:p w:rsidR="00D22015" w:rsidRPr="00265A12" w:rsidRDefault="00D22015" w:rsidP="00C05BF2">
            <w:pPr>
              <w:tabs>
                <w:tab w:val="left" w:leader="underscore" w:pos="7368"/>
                <w:tab w:val="right" w:leader="underscore" w:pos="9949"/>
              </w:tabs>
              <w:spacing w:before="80"/>
              <w:rPr>
                <w:rFonts w:asciiTheme="minorHAnsi" w:hAnsiTheme="minorHAnsi"/>
                <w:b/>
              </w:rPr>
            </w:pPr>
            <w:r w:rsidRPr="00265A12">
              <w:rPr>
                <w:rFonts w:asciiTheme="minorHAnsi" w:hAnsiTheme="minorHAnsi"/>
                <w:b/>
              </w:rPr>
              <w:lastRenderedPageBreak/>
              <w:t>Further postgraduate qualifications (including PGCE, please state which key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4"/>
              <w:gridCol w:w="1701"/>
              <w:gridCol w:w="1989"/>
            </w:tblGrid>
            <w:tr w:rsidR="00D22015" w:rsidRPr="00265A12" w:rsidTr="00C05BF2">
              <w:tc>
                <w:tcPr>
                  <w:tcW w:w="6834"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Qualification:</w:t>
                  </w:r>
                </w:p>
              </w:tc>
              <w:tc>
                <w:tcPr>
                  <w:tcW w:w="1701"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Year Taken</w:t>
                  </w:r>
                </w:p>
              </w:tc>
              <w:tc>
                <w:tcPr>
                  <w:tcW w:w="1989"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Grades Attained</w:t>
                  </w:r>
                </w:p>
              </w:tc>
            </w:tr>
            <w:tr w:rsidR="00D22015" w:rsidRPr="00265A12" w:rsidTr="00C05BF2">
              <w:trPr>
                <w:trHeight w:val="456"/>
              </w:trPr>
              <w:tc>
                <w:tcPr>
                  <w:tcW w:w="6834"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701"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89" w:type="dxa"/>
                  <w:shd w:val="clear" w:color="auto" w:fill="auto"/>
                </w:tcPr>
                <w:p w:rsidR="00D22015" w:rsidRPr="00265A12" w:rsidRDefault="00D22015" w:rsidP="00C05BF2">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C05BF2">
            <w:pPr>
              <w:tabs>
                <w:tab w:val="right" w:leader="underscore" w:pos="9949"/>
              </w:tabs>
              <w:rPr>
                <w:rFonts w:asciiTheme="minorHAnsi" w:hAnsiTheme="minorHAnsi"/>
              </w:rPr>
            </w:pPr>
            <w:r w:rsidRPr="00265A12">
              <w:rPr>
                <w:rFonts w:asciiTheme="minorHAnsi" w:hAnsiTheme="minorHAnsi"/>
              </w:rPr>
              <w:t> </w:t>
            </w:r>
          </w:p>
        </w:tc>
      </w:tr>
    </w:tbl>
    <w:p w:rsidR="00EB2040" w:rsidRPr="00265A12" w:rsidRDefault="00EB2040" w:rsidP="004375CF">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001096">
        <w:trPr>
          <w:trHeight w:val="1044"/>
        </w:trPr>
        <w:tc>
          <w:tcPr>
            <w:tcW w:w="10916" w:type="dxa"/>
          </w:tcPr>
          <w:p w:rsidR="00265A12" w:rsidRPr="00265A12" w:rsidRDefault="00265A12" w:rsidP="00265A12">
            <w:pPr>
              <w:tabs>
                <w:tab w:val="left" w:pos="4698"/>
                <w:tab w:val="left" w:pos="4876"/>
                <w:tab w:val="left" w:pos="7190"/>
                <w:tab w:val="right" w:pos="9485"/>
              </w:tabs>
              <w:spacing w:before="120"/>
              <w:rPr>
                <w:rFonts w:asciiTheme="minorHAnsi" w:hAnsiTheme="minorHAnsi"/>
                <w:spacing w:val="4"/>
              </w:rPr>
            </w:pPr>
            <w:r w:rsidRPr="00265A12">
              <w:rPr>
                <w:rFonts w:asciiTheme="minorHAnsi" w:hAnsiTheme="minorHAnsi"/>
                <w:spacing w:val="2"/>
              </w:rPr>
              <w:t>Details</w:t>
            </w:r>
            <w:r w:rsidRPr="00265A12">
              <w:rPr>
                <w:rFonts w:asciiTheme="minorHAnsi" w:hAnsiTheme="minorHAnsi"/>
                <w:spacing w:val="4"/>
              </w:rPr>
              <w:t xml:space="preserve"> </w:t>
            </w:r>
            <w:r w:rsidRPr="00265A12">
              <w:rPr>
                <w:rFonts w:asciiTheme="minorHAnsi" w:hAnsiTheme="minorHAnsi"/>
                <w:spacing w:val="2"/>
              </w:rPr>
              <w:t>of</w:t>
            </w:r>
            <w:r w:rsidRPr="00265A12">
              <w:rPr>
                <w:rFonts w:asciiTheme="minorHAnsi" w:hAnsiTheme="minorHAnsi"/>
                <w:spacing w:val="4"/>
              </w:rPr>
              <w:t xml:space="preserve"> </w:t>
            </w:r>
            <w:r w:rsidRPr="00265A12">
              <w:rPr>
                <w:rFonts w:asciiTheme="minorHAnsi" w:hAnsiTheme="minorHAnsi"/>
                <w:spacing w:val="2"/>
              </w:rPr>
              <w:t>any</w:t>
            </w:r>
            <w:r w:rsidRPr="00265A12">
              <w:rPr>
                <w:rFonts w:asciiTheme="minorHAnsi" w:hAnsiTheme="minorHAnsi"/>
                <w:spacing w:val="4"/>
              </w:rPr>
              <w:t xml:space="preserve"> </w:t>
            </w:r>
            <w:r w:rsidRPr="00265A12">
              <w:rPr>
                <w:rFonts w:asciiTheme="minorHAnsi" w:hAnsiTheme="minorHAnsi"/>
                <w:spacing w:val="2"/>
              </w:rPr>
              <w:t>other</w:t>
            </w:r>
            <w:r w:rsidRPr="00265A12">
              <w:rPr>
                <w:rFonts w:asciiTheme="minorHAnsi" w:hAnsiTheme="minorHAnsi"/>
                <w:spacing w:val="4"/>
              </w:rPr>
              <w:t xml:space="preserve"> </w:t>
            </w:r>
            <w:r w:rsidRPr="00265A12">
              <w:rPr>
                <w:rFonts w:asciiTheme="minorHAnsi" w:hAnsiTheme="minorHAnsi"/>
                <w:spacing w:val="2"/>
              </w:rPr>
              <w:t>specialised</w:t>
            </w:r>
            <w:r w:rsidRPr="00265A12">
              <w:rPr>
                <w:rFonts w:asciiTheme="minorHAnsi" w:hAnsiTheme="minorHAnsi"/>
                <w:spacing w:val="4"/>
              </w:rPr>
              <w:t xml:space="preserve"> </w:t>
            </w:r>
            <w:r w:rsidRPr="00265A12">
              <w:rPr>
                <w:rFonts w:asciiTheme="minorHAnsi" w:hAnsiTheme="minorHAnsi"/>
                <w:spacing w:val="2"/>
              </w:rPr>
              <w:t>training</w:t>
            </w:r>
            <w:r w:rsidRPr="00265A12">
              <w:rPr>
                <w:rFonts w:asciiTheme="minorHAnsi" w:hAnsiTheme="minorHAnsi"/>
                <w:spacing w:val="4"/>
              </w:rPr>
              <w:t xml:space="preserve">, </w:t>
            </w:r>
            <w:r w:rsidRPr="00265A12">
              <w:rPr>
                <w:rFonts w:asciiTheme="minorHAnsi" w:hAnsiTheme="minorHAnsi"/>
                <w:spacing w:val="2"/>
              </w:rPr>
              <w:t>knowledge</w:t>
            </w:r>
            <w:r w:rsidRPr="00265A12">
              <w:rPr>
                <w:rFonts w:asciiTheme="minorHAnsi" w:hAnsiTheme="minorHAnsi"/>
                <w:spacing w:val="4"/>
              </w:rPr>
              <w:t xml:space="preserve"> </w:t>
            </w:r>
            <w:r w:rsidRPr="00265A12">
              <w:rPr>
                <w:rFonts w:asciiTheme="minorHAnsi" w:hAnsiTheme="minorHAnsi"/>
                <w:spacing w:val="2"/>
              </w:rPr>
              <w:t>or experience</w:t>
            </w:r>
            <w:r w:rsidRPr="00265A12">
              <w:rPr>
                <w:rFonts w:asciiTheme="minorHAnsi" w:hAnsiTheme="minorHAnsi"/>
                <w:spacing w:val="4"/>
              </w:rPr>
              <w:t xml:space="preserve"> not shown above (Including languages, written or spoken).</w:t>
            </w:r>
          </w:p>
          <w:p w:rsidR="00265A12" w:rsidRPr="00265A12" w:rsidRDefault="00B53DD1" w:rsidP="00B53DD1">
            <w:pPr>
              <w:tabs>
                <w:tab w:val="right" w:leader="underscore" w:pos="9949"/>
              </w:tabs>
              <w:spacing w:before="12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001096">
        <w:trPr>
          <w:trHeight w:val="3860"/>
        </w:trPr>
        <w:tc>
          <w:tcPr>
            <w:tcW w:w="10916" w:type="dxa"/>
          </w:tcPr>
          <w:p w:rsidR="00266058" w:rsidRDefault="00265A12" w:rsidP="00265A12">
            <w:pPr>
              <w:tabs>
                <w:tab w:val="left" w:pos="4698"/>
                <w:tab w:val="left" w:pos="4876"/>
              </w:tabs>
              <w:spacing w:before="120"/>
              <w:rPr>
                <w:rFonts w:asciiTheme="minorHAnsi" w:hAnsiTheme="minorHAnsi"/>
                <w:b/>
                <w:bCs/>
                <w:u w:val="single"/>
              </w:rPr>
            </w:pPr>
            <w:r w:rsidRPr="00265A12">
              <w:rPr>
                <w:rFonts w:asciiTheme="minorHAnsi" w:hAnsiTheme="minorHAnsi"/>
                <w:b/>
                <w:bCs/>
                <w:u w:val="single"/>
              </w:rPr>
              <w:t>Present or Most Recent Employment</w:t>
            </w:r>
          </w:p>
          <w:p w:rsidR="00B53DD1" w:rsidRDefault="00B53DD1" w:rsidP="00265A12">
            <w:pPr>
              <w:tabs>
                <w:tab w:val="left" w:pos="4698"/>
                <w:tab w:val="left" w:pos="4876"/>
              </w:tabs>
              <w:spacing w:before="120"/>
              <w:rPr>
                <w:rFonts w:asciiTheme="minorHAnsi" w:hAnsiTheme="minorHAnsi"/>
                <w:b/>
                <w:bCs/>
                <w:u w:val="single"/>
              </w:rPr>
            </w:pPr>
          </w:p>
          <w:tbl>
            <w:tblPr>
              <w:tblStyle w:val="TableGrid"/>
              <w:tblW w:w="0" w:type="auto"/>
              <w:tblLayout w:type="fixed"/>
              <w:tblCellMar>
                <w:left w:w="85" w:type="dxa"/>
              </w:tblCellMar>
              <w:tblLook w:val="04A0" w:firstRow="1" w:lastRow="0" w:firstColumn="1" w:lastColumn="0" w:noHBand="0" w:noVBand="1"/>
            </w:tblPr>
            <w:tblGrid>
              <w:gridCol w:w="4713"/>
              <w:gridCol w:w="2693"/>
              <w:gridCol w:w="3217"/>
            </w:tblGrid>
            <w:tr w:rsidR="00D86BF8" w:rsidTr="009565D3">
              <w:trPr>
                <w:trHeight w:val="286"/>
              </w:trPr>
              <w:tc>
                <w:tcPr>
                  <w:tcW w:w="4713" w:type="dxa"/>
                  <w:hideMark/>
                </w:tcPr>
                <w:p w:rsidR="00D86BF8" w:rsidRDefault="00D86BF8">
                  <w:pPr>
                    <w:rPr>
                      <w:rFonts w:asciiTheme="minorHAnsi" w:hAnsiTheme="minorHAnsi"/>
                    </w:rPr>
                  </w:pPr>
                  <w:r>
                    <w:rPr>
                      <w:rFonts w:asciiTheme="minorHAnsi" w:hAnsiTheme="minorHAnsi"/>
                    </w:rPr>
                    <w:t>Name of Employer:</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rsidR="00D86BF8" w:rsidRDefault="00D86BF8">
                  <w:pPr>
                    <w:rPr>
                      <w:rFonts w:asciiTheme="minorHAnsi" w:hAnsiTheme="minorHAnsi"/>
                    </w:rPr>
                  </w:pPr>
                  <w:r>
                    <w:rPr>
                      <w:rFonts w:asciiTheme="minorHAnsi" w:hAnsiTheme="minorHAnsi"/>
                    </w:rPr>
                    <w:t xml:space="preserve">Position Held: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286"/>
              </w:trPr>
              <w:tc>
                <w:tcPr>
                  <w:tcW w:w="4713" w:type="dxa"/>
                  <w:vMerge w:val="restart"/>
                  <w:hideMark/>
                </w:tcPr>
                <w:p w:rsidR="00D86BF8" w:rsidRDefault="00D86BF8" w:rsidP="00D86BF8">
                  <w:pPr>
                    <w:rPr>
                      <w:rFonts w:asciiTheme="minorHAnsi" w:hAnsiTheme="minorHAnsi"/>
                    </w:rPr>
                  </w:pPr>
                  <w:r>
                    <w:rPr>
                      <w:rFonts w:asciiTheme="minorHAnsi" w:hAnsiTheme="minorHAnsi"/>
                    </w:rPr>
                    <w:t>Address:</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tab/>
                  </w:r>
                </w:p>
              </w:tc>
              <w:tc>
                <w:tcPr>
                  <w:tcW w:w="2693" w:type="dxa"/>
                  <w:hideMark/>
                </w:tcPr>
                <w:p w:rsidR="00D86BF8" w:rsidRDefault="00D86BF8">
                  <w:pPr>
                    <w:rPr>
                      <w:rFonts w:asciiTheme="minorHAnsi" w:hAnsiTheme="minorHAnsi"/>
                    </w:rPr>
                  </w:pPr>
                  <w:r>
                    <w:rPr>
                      <w:rFonts w:asciiTheme="minorHAnsi" w:hAnsiTheme="minorHAnsi"/>
                    </w:rPr>
                    <w:t xml:space="preserve">Date Appointed: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217" w:type="dxa"/>
                  <w:hideMark/>
                </w:tcPr>
                <w:p w:rsidR="00D86BF8" w:rsidRDefault="00D86BF8">
                  <w:pPr>
                    <w:rPr>
                      <w:rFonts w:asciiTheme="minorHAnsi" w:hAnsiTheme="minorHAnsi"/>
                    </w:rPr>
                  </w:pPr>
                  <w:r w:rsidRPr="00265A12">
                    <w:rPr>
                      <w:rFonts w:asciiTheme="minorHAnsi" w:hAnsiTheme="minorHAnsi"/>
                    </w:rPr>
                    <w:t>Date of Leaving</w:t>
                  </w:r>
                  <w:r>
                    <w:rPr>
                      <w:rFonts w:asciiTheme="minorHAnsi" w:hAnsiTheme="minorHAnsi"/>
                    </w:rPr>
                    <w:t>:</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286"/>
              </w:trPr>
              <w:tc>
                <w:tcPr>
                  <w:tcW w:w="4713" w:type="dxa"/>
                  <w:vMerge/>
                  <w:hideMark/>
                </w:tcPr>
                <w:p w:rsidR="00D86BF8" w:rsidRDefault="00D86BF8">
                  <w:pPr>
                    <w:rPr>
                      <w:rFonts w:asciiTheme="minorHAnsi" w:hAnsiTheme="minorHAnsi"/>
                    </w:rPr>
                  </w:pPr>
                </w:p>
              </w:tc>
              <w:tc>
                <w:tcPr>
                  <w:tcW w:w="2693" w:type="dxa"/>
                  <w:hideMark/>
                </w:tcPr>
                <w:p w:rsidR="00D86BF8" w:rsidRDefault="00D86BF8">
                  <w:pPr>
                    <w:rPr>
                      <w:rFonts w:asciiTheme="minorHAnsi" w:hAnsiTheme="minorHAnsi"/>
                    </w:rPr>
                  </w:pPr>
                  <w:r>
                    <w:rPr>
                      <w:rFonts w:asciiTheme="minorHAnsi" w:hAnsiTheme="minorHAnsi"/>
                    </w:rPr>
                    <w:t>Present Salary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217" w:type="dxa"/>
                  <w:hideMark/>
                </w:tcPr>
                <w:p w:rsidR="00D86BF8" w:rsidRDefault="00D86BF8">
                  <w:pPr>
                    <w:rPr>
                      <w:rFonts w:asciiTheme="minorHAnsi" w:hAnsiTheme="minorHAnsi"/>
                    </w:rPr>
                  </w:pPr>
                  <w:r>
                    <w:rPr>
                      <w:rFonts w:asciiTheme="minorHAnsi" w:hAnsiTheme="minorHAnsi"/>
                    </w:rPr>
                    <w:t xml:space="preserve">pa  </w:t>
                  </w:r>
                  <w:r w:rsidRPr="00265A12">
                    <w:rPr>
                      <w:rFonts w:asciiTheme="minorHAnsi" w:hAnsiTheme="minorHAnsi"/>
                    </w:rPr>
                    <w:t>Salary Grade &amp; Point</w:t>
                  </w:r>
                  <w:r>
                    <w:rPr>
                      <w:rFonts w:asciiTheme="minorHAnsi" w:hAnsiTheme="minorHAnsi"/>
                    </w:rPr>
                    <w:t xml:space="preserv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trHeight w:val="286"/>
              </w:trPr>
              <w:tc>
                <w:tcPr>
                  <w:tcW w:w="4713" w:type="dxa"/>
                  <w:hideMark/>
                </w:tcPr>
                <w:p w:rsidR="00B53DD1" w:rsidRDefault="00B53DD1">
                  <w:pPr>
                    <w:rPr>
                      <w:rFonts w:asciiTheme="minorHAnsi" w:hAnsiTheme="minorHAnsi"/>
                    </w:rPr>
                  </w:pPr>
                  <w:r>
                    <w:rPr>
                      <w:rFonts w:asciiTheme="minorHAnsi" w:hAnsiTheme="minorHAnsi"/>
                    </w:rPr>
                    <w:t xml:space="preserve">Post Code: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rsidR="00B53DD1" w:rsidRDefault="00B53DD1">
                  <w:pPr>
                    <w:rPr>
                      <w:rFonts w:asciiTheme="minorHAnsi" w:hAnsiTheme="minorHAnsi"/>
                    </w:rPr>
                  </w:pPr>
                  <w:r>
                    <w:rPr>
                      <w:rFonts w:asciiTheme="minorHAnsi" w:hAnsiTheme="minorHAnsi"/>
                    </w:rPr>
                    <w:t>Allowances (</w:t>
                  </w:r>
                  <w:proofErr w:type="spellStart"/>
                  <w:r>
                    <w:rPr>
                      <w:rFonts w:asciiTheme="minorHAnsi" w:hAnsiTheme="minorHAnsi"/>
                    </w:rPr>
                    <w:t>inc.</w:t>
                  </w:r>
                  <w:proofErr w:type="spellEnd"/>
                  <w:r>
                    <w:rPr>
                      <w:rFonts w:asciiTheme="minorHAnsi" w:hAnsiTheme="minorHAnsi"/>
                    </w:rPr>
                    <w:t xml:space="preserve"> London Weighting):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565D3" w:rsidTr="009565D3">
              <w:trPr>
                <w:trHeight w:val="286"/>
              </w:trPr>
              <w:tc>
                <w:tcPr>
                  <w:tcW w:w="4713" w:type="dxa"/>
                  <w:hideMark/>
                </w:tcPr>
                <w:p w:rsidR="009565D3" w:rsidRDefault="009565D3">
                  <w:pPr>
                    <w:rPr>
                      <w:rFonts w:asciiTheme="minorHAnsi" w:hAnsiTheme="minorHAnsi"/>
                    </w:rPr>
                  </w:pPr>
                  <w:r>
                    <w:rPr>
                      <w:rFonts w:asciiTheme="minorHAnsi" w:hAnsiTheme="minorHAnsi"/>
                    </w:rPr>
                    <w:t xml:space="preserve">Telephone No.: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rsidR="009565D3" w:rsidRDefault="009565D3">
                  <w:pPr>
                    <w:rPr>
                      <w:rFonts w:asciiTheme="minorHAnsi" w:hAnsiTheme="minorHAnsi"/>
                    </w:rPr>
                  </w:pPr>
                  <w:r>
                    <w:rPr>
                      <w:rFonts w:asciiTheme="minorHAnsi" w:hAnsiTheme="minorHAnsi"/>
                    </w:rPr>
                    <w:t xml:space="preserve">Period of Notice Required: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796"/>
              </w:trPr>
              <w:tc>
                <w:tcPr>
                  <w:tcW w:w="10623" w:type="dxa"/>
                  <w:gridSpan w:val="3"/>
                  <w:hideMark/>
                </w:tcPr>
                <w:p w:rsidR="00D86BF8" w:rsidRDefault="00D86BF8">
                  <w:pPr>
                    <w:rPr>
                      <w:rFonts w:asciiTheme="minorHAnsi" w:hAnsiTheme="minorHAnsi"/>
                    </w:rPr>
                  </w:pPr>
                  <w:r>
                    <w:rPr>
                      <w:rFonts w:asciiTheme="minorHAnsi" w:hAnsiTheme="minorHAnsi"/>
                    </w:rPr>
                    <w:t xml:space="preserve">Reason(s) for Leaving (if applicable):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688"/>
              </w:trPr>
              <w:tc>
                <w:tcPr>
                  <w:tcW w:w="10623" w:type="dxa"/>
                  <w:gridSpan w:val="3"/>
                  <w:hideMark/>
                </w:tcPr>
                <w:p w:rsidR="00D86BF8" w:rsidRDefault="00D86BF8">
                  <w:pPr>
                    <w:rPr>
                      <w:rFonts w:asciiTheme="minorHAnsi" w:hAnsiTheme="minorHAnsi"/>
                    </w:rPr>
                  </w:pPr>
                  <w:r>
                    <w:rPr>
                      <w:rFonts w:asciiTheme="minorHAnsi" w:hAnsiTheme="minorHAnsi"/>
                    </w:rPr>
                    <w:t xml:space="preserve">Brief Description of Duties Undertaken: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265A12" w:rsidRPr="00265A12" w:rsidRDefault="00265A12" w:rsidP="00265A12">
            <w:pPr>
              <w:tabs>
                <w:tab w:val="right" w:leader="underscore" w:pos="9949"/>
              </w:tabs>
              <w:spacing w:before="100" w:after="120"/>
              <w:rPr>
                <w:rFonts w:asciiTheme="minorHAnsi" w:hAnsiTheme="minorHAnsi"/>
              </w:rPr>
            </w:pPr>
          </w:p>
        </w:tc>
      </w:tr>
    </w:tbl>
    <w:p w:rsidR="00265A12" w:rsidRDefault="00265A12" w:rsidP="003744AE">
      <w:pPr>
        <w:ind w:left="-993" w:right="-897"/>
        <w:rPr>
          <w:rFonts w:asciiTheme="minorHAnsi" w:hAnsiTheme="minorHAnsi"/>
        </w:rPr>
      </w:pPr>
    </w:p>
    <w:tbl>
      <w:tblPr>
        <w:tblStyle w:val="TableGrid"/>
        <w:tblW w:w="10916" w:type="dxa"/>
        <w:tblInd w:w="-885" w:type="dxa"/>
        <w:tblLayout w:type="fixed"/>
        <w:tblLook w:val="04A0" w:firstRow="1" w:lastRow="0" w:firstColumn="1" w:lastColumn="0" w:noHBand="0" w:noVBand="1"/>
      </w:tblPr>
      <w:tblGrid>
        <w:gridCol w:w="10916"/>
      </w:tblGrid>
      <w:tr w:rsidR="00D22015" w:rsidRPr="00265A12" w:rsidTr="00D22015">
        <w:tc>
          <w:tcPr>
            <w:tcW w:w="10916" w:type="dxa"/>
          </w:tcPr>
          <w:p w:rsidR="00D22015" w:rsidRPr="00265A12" w:rsidRDefault="00D22015" w:rsidP="00C05BF2">
            <w:pPr>
              <w:tabs>
                <w:tab w:val="left" w:pos="4698"/>
                <w:tab w:val="left" w:pos="4876"/>
              </w:tabs>
              <w:spacing w:before="100"/>
              <w:ind w:right="515"/>
              <w:rPr>
                <w:rFonts w:asciiTheme="minorHAnsi" w:hAnsiTheme="minorHAnsi"/>
                <w:bCs/>
              </w:rPr>
            </w:pPr>
            <w:r w:rsidRPr="00265A12">
              <w:rPr>
                <w:rFonts w:asciiTheme="minorHAnsi" w:hAnsiTheme="minorHAnsi"/>
                <w:b/>
                <w:bCs/>
                <w:u w:val="single"/>
              </w:rPr>
              <w:t>Full Employment History</w:t>
            </w:r>
            <w:r w:rsidRPr="00265A12">
              <w:rPr>
                <w:rFonts w:asciiTheme="minorHAnsi" w:hAnsiTheme="minorHAnsi"/>
                <w:bCs/>
              </w:rPr>
              <w:t xml:space="preserve"> in chronological order (most recent first).   Please include part-time and voluntary work as well as full-time employment.   Please include any periods of unemployment or gaps in employment history with explanation. Checks will be conducted to verify previous employment history.</w:t>
            </w:r>
          </w:p>
          <w:p w:rsidR="00D22015" w:rsidRPr="00265A12" w:rsidRDefault="00D22015" w:rsidP="00C05BF2">
            <w:pPr>
              <w:tabs>
                <w:tab w:val="left" w:pos="4698"/>
                <w:tab w:val="left" w:pos="4876"/>
              </w:tabs>
              <w:spacing w:line="120" w:lineRule="exact"/>
              <w:ind w:right="518"/>
              <w:rPr>
                <w:rFonts w:asciiTheme="minorHAnsi" w:hAnsiTheme="minorHAnsi"/>
                <w:bCs/>
              </w:rPr>
            </w:pPr>
          </w:p>
          <w:tbl>
            <w:tblPr>
              <w:tblW w:w="10794" w:type="dxa"/>
              <w:tblBorders>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19"/>
              <w:gridCol w:w="2282"/>
              <w:gridCol w:w="2373"/>
              <w:gridCol w:w="4520"/>
            </w:tblGrid>
            <w:tr w:rsidR="00D22015" w:rsidRPr="00265A12" w:rsidTr="00D22015">
              <w:trPr>
                <w:trHeight w:val="434"/>
              </w:trPr>
              <w:tc>
                <w:tcPr>
                  <w:tcW w:w="1619" w:type="dxa"/>
                  <w:shd w:val="clear" w:color="auto" w:fill="auto"/>
                </w:tcPr>
                <w:p w:rsidR="00D22015" w:rsidRPr="00265A12" w:rsidRDefault="00D22015" w:rsidP="00C05BF2">
                  <w:pPr>
                    <w:tabs>
                      <w:tab w:val="left" w:pos="4698"/>
                      <w:tab w:val="left" w:pos="4876"/>
                    </w:tabs>
                    <w:jc w:val="center"/>
                    <w:rPr>
                      <w:rFonts w:asciiTheme="minorHAnsi" w:hAnsiTheme="minorHAnsi"/>
                      <w:b/>
                      <w:bCs/>
                    </w:rPr>
                  </w:pPr>
                  <w:r w:rsidRPr="00265A12">
                    <w:rPr>
                      <w:rFonts w:asciiTheme="minorHAnsi" w:hAnsiTheme="minorHAnsi"/>
                      <w:b/>
                      <w:bCs/>
                    </w:rPr>
                    <w:t>Dates</w:t>
                  </w:r>
                  <w:r w:rsidRPr="00265A12">
                    <w:rPr>
                      <w:rFonts w:asciiTheme="minorHAnsi" w:hAnsiTheme="minorHAnsi"/>
                      <w:b/>
                      <w:bCs/>
                    </w:rPr>
                    <w:br/>
                    <w:t>(From    To)</w:t>
                  </w:r>
                </w:p>
              </w:tc>
              <w:tc>
                <w:tcPr>
                  <w:tcW w:w="2282" w:type="dxa"/>
                  <w:shd w:val="clear" w:color="auto" w:fill="auto"/>
                </w:tcPr>
                <w:p w:rsidR="00D22015" w:rsidRPr="00265A12" w:rsidRDefault="00D22015" w:rsidP="00C05BF2">
                  <w:pPr>
                    <w:tabs>
                      <w:tab w:val="left" w:pos="4698"/>
                      <w:tab w:val="left" w:pos="4876"/>
                    </w:tabs>
                    <w:jc w:val="center"/>
                    <w:rPr>
                      <w:rFonts w:asciiTheme="minorHAnsi" w:hAnsiTheme="minorHAnsi"/>
                      <w:b/>
                      <w:bCs/>
                    </w:rPr>
                  </w:pPr>
                  <w:r w:rsidRPr="00265A12">
                    <w:rPr>
                      <w:rFonts w:asciiTheme="minorHAnsi" w:hAnsiTheme="minorHAnsi"/>
                      <w:b/>
                      <w:bCs/>
                    </w:rPr>
                    <w:t>Name of</w:t>
                  </w:r>
                  <w:r w:rsidRPr="00265A12">
                    <w:rPr>
                      <w:rFonts w:asciiTheme="minorHAnsi" w:hAnsiTheme="minorHAnsi"/>
                      <w:b/>
                      <w:bCs/>
                    </w:rPr>
                    <w:br/>
                    <w:t>Employer</w:t>
                  </w:r>
                </w:p>
              </w:tc>
              <w:tc>
                <w:tcPr>
                  <w:tcW w:w="2373" w:type="dxa"/>
                  <w:shd w:val="clear" w:color="auto" w:fill="auto"/>
                </w:tcPr>
                <w:p w:rsidR="00D22015" w:rsidRPr="00265A12" w:rsidRDefault="00D22015" w:rsidP="00C05BF2">
                  <w:pPr>
                    <w:tabs>
                      <w:tab w:val="left" w:pos="4698"/>
                      <w:tab w:val="left" w:pos="4876"/>
                    </w:tabs>
                    <w:jc w:val="center"/>
                    <w:rPr>
                      <w:rFonts w:asciiTheme="minorHAnsi" w:hAnsiTheme="minorHAnsi"/>
                      <w:b/>
                      <w:bCs/>
                    </w:rPr>
                  </w:pPr>
                  <w:r w:rsidRPr="00265A12">
                    <w:rPr>
                      <w:rFonts w:asciiTheme="minorHAnsi" w:hAnsiTheme="minorHAnsi"/>
                      <w:b/>
                      <w:bCs/>
                    </w:rPr>
                    <w:t>Position</w:t>
                  </w:r>
                  <w:r w:rsidRPr="00265A12">
                    <w:rPr>
                      <w:rFonts w:asciiTheme="minorHAnsi" w:hAnsiTheme="minorHAnsi"/>
                      <w:b/>
                      <w:bCs/>
                    </w:rPr>
                    <w:br/>
                    <w:t>Held</w:t>
                  </w:r>
                </w:p>
              </w:tc>
              <w:tc>
                <w:tcPr>
                  <w:tcW w:w="4520" w:type="dxa"/>
                  <w:shd w:val="clear" w:color="auto" w:fill="auto"/>
                </w:tcPr>
                <w:p w:rsidR="00D22015" w:rsidRPr="00265A12" w:rsidRDefault="00D22015" w:rsidP="00C05BF2">
                  <w:pPr>
                    <w:tabs>
                      <w:tab w:val="left" w:pos="4698"/>
                      <w:tab w:val="left" w:pos="4876"/>
                    </w:tabs>
                    <w:jc w:val="center"/>
                    <w:rPr>
                      <w:rFonts w:asciiTheme="minorHAnsi" w:hAnsiTheme="minorHAnsi"/>
                      <w:b/>
                      <w:bCs/>
                    </w:rPr>
                  </w:pPr>
                  <w:r w:rsidRPr="00265A12">
                    <w:rPr>
                      <w:rFonts w:asciiTheme="minorHAnsi" w:hAnsiTheme="minorHAnsi"/>
                      <w:b/>
                      <w:bCs/>
                    </w:rPr>
                    <w:t>Reason(s) for</w:t>
                  </w:r>
                  <w:r w:rsidRPr="00265A12">
                    <w:rPr>
                      <w:rFonts w:asciiTheme="minorHAnsi" w:hAnsiTheme="minorHAnsi"/>
                      <w:b/>
                      <w:bCs/>
                    </w:rPr>
                    <w:br/>
                    <w:t>Leaving</w:t>
                  </w:r>
                </w:p>
              </w:tc>
            </w:tr>
            <w:tr w:rsidR="00D22015" w:rsidRPr="00265A12" w:rsidTr="00D22015">
              <w:trPr>
                <w:trHeight w:val="5617"/>
              </w:trPr>
              <w:tc>
                <w:tcPr>
                  <w:tcW w:w="1619" w:type="dxa"/>
                  <w:shd w:val="clear" w:color="auto" w:fill="auto"/>
                </w:tcPr>
                <w:p w:rsidR="00D22015" w:rsidRDefault="00D22015" w:rsidP="00C05BF2">
                  <w:r w:rsidRPr="003B4525">
                    <w:rPr>
                      <w:rFonts w:asciiTheme="minorHAnsi" w:hAnsiTheme="minorHAnsi"/>
                      <w:bCs/>
                    </w:rPr>
                    <w:fldChar w:fldCharType="begin">
                      <w:ffData>
                        <w:name w:val="Text8"/>
                        <w:enabled/>
                        <w:calcOnExit w:val="0"/>
                        <w:textInput/>
                      </w:ffData>
                    </w:fldChar>
                  </w:r>
                  <w:r w:rsidRPr="003B4525">
                    <w:rPr>
                      <w:rFonts w:asciiTheme="minorHAnsi" w:hAnsiTheme="minorHAnsi"/>
                      <w:bCs/>
                    </w:rPr>
                    <w:instrText xml:space="preserve"> FORMTEXT </w:instrText>
                  </w:r>
                  <w:r w:rsidRPr="003B4525">
                    <w:rPr>
                      <w:rFonts w:asciiTheme="minorHAnsi" w:hAnsiTheme="minorHAnsi"/>
                      <w:bCs/>
                    </w:rPr>
                  </w:r>
                  <w:r w:rsidRPr="003B4525">
                    <w:rPr>
                      <w:rFonts w:asciiTheme="minorHAnsi" w:hAnsiTheme="minorHAnsi"/>
                      <w:bCs/>
                    </w:rPr>
                    <w:fldChar w:fldCharType="separate"/>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rPr>
                    <w:fldChar w:fldCharType="end"/>
                  </w:r>
                </w:p>
              </w:tc>
              <w:tc>
                <w:tcPr>
                  <w:tcW w:w="2282" w:type="dxa"/>
                  <w:shd w:val="clear" w:color="auto" w:fill="auto"/>
                </w:tcPr>
                <w:p w:rsidR="00D22015" w:rsidRDefault="00D22015" w:rsidP="00C05BF2">
                  <w:r w:rsidRPr="00C22BAB">
                    <w:rPr>
                      <w:rFonts w:asciiTheme="minorHAnsi" w:hAnsiTheme="minorHAnsi"/>
                      <w:bCs/>
                    </w:rPr>
                    <w:fldChar w:fldCharType="begin">
                      <w:ffData>
                        <w:name w:val="Text8"/>
                        <w:enabled/>
                        <w:calcOnExit w:val="0"/>
                        <w:textInput/>
                      </w:ffData>
                    </w:fldChar>
                  </w:r>
                  <w:r w:rsidRPr="00C22BAB">
                    <w:rPr>
                      <w:rFonts w:asciiTheme="minorHAnsi" w:hAnsiTheme="minorHAnsi"/>
                      <w:bCs/>
                    </w:rPr>
                    <w:instrText xml:space="preserve"> FORMTEXT </w:instrText>
                  </w:r>
                  <w:r w:rsidRPr="00C22BAB">
                    <w:rPr>
                      <w:rFonts w:asciiTheme="minorHAnsi" w:hAnsiTheme="minorHAnsi"/>
                      <w:bCs/>
                    </w:rPr>
                  </w:r>
                  <w:r w:rsidRPr="00C22BAB">
                    <w:rPr>
                      <w:rFonts w:asciiTheme="minorHAnsi" w:hAnsiTheme="minorHAnsi"/>
                      <w:bCs/>
                    </w:rPr>
                    <w:fldChar w:fldCharType="separate"/>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rPr>
                    <w:fldChar w:fldCharType="end"/>
                  </w:r>
                </w:p>
              </w:tc>
              <w:tc>
                <w:tcPr>
                  <w:tcW w:w="2373" w:type="dxa"/>
                  <w:shd w:val="clear" w:color="auto" w:fill="auto"/>
                </w:tcPr>
                <w:p w:rsidR="00D22015" w:rsidRDefault="00D22015" w:rsidP="00C05BF2">
                  <w:r w:rsidRPr="0011760A">
                    <w:rPr>
                      <w:rFonts w:asciiTheme="minorHAnsi" w:hAnsiTheme="minorHAnsi"/>
                      <w:bCs/>
                    </w:rPr>
                    <w:fldChar w:fldCharType="begin">
                      <w:ffData>
                        <w:name w:val="Text8"/>
                        <w:enabled/>
                        <w:calcOnExit w:val="0"/>
                        <w:textInput/>
                      </w:ffData>
                    </w:fldChar>
                  </w:r>
                  <w:r w:rsidRPr="0011760A">
                    <w:rPr>
                      <w:rFonts w:asciiTheme="minorHAnsi" w:hAnsiTheme="minorHAnsi"/>
                      <w:bCs/>
                    </w:rPr>
                    <w:instrText xml:space="preserve"> FORMTEXT </w:instrText>
                  </w:r>
                  <w:r w:rsidRPr="0011760A">
                    <w:rPr>
                      <w:rFonts w:asciiTheme="minorHAnsi" w:hAnsiTheme="minorHAnsi"/>
                      <w:bCs/>
                    </w:rPr>
                  </w:r>
                  <w:r w:rsidRPr="0011760A">
                    <w:rPr>
                      <w:rFonts w:asciiTheme="minorHAnsi" w:hAnsiTheme="minorHAnsi"/>
                      <w:bCs/>
                    </w:rPr>
                    <w:fldChar w:fldCharType="separate"/>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rPr>
                    <w:fldChar w:fldCharType="end"/>
                  </w:r>
                </w:p>
              </w:tc>
              <w:tc>
                <w:tcPr>
                  <w:tcW w:w="4520" w:type="dxa"/>
                  <w:shd w:val="clear" w:color="auto" w:fill="auto"/>
                </w:tcPr>
                <w:p w:rsidR="00D22015" w:rsidRPr="00265A12" w:rsidRDefault="00D22015" w:rsidP="00C05BF2">
                  <w:pPr>
                    <w:tabs>
                      <w:tab w:val="left" w:pos="4698"/>
                      <w:tab w:val="left" w:pos="4876"/>
                    </w:tabs>
                    <w:ind w:right="516"/>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C05BF2">
            <w:pPr>
              <w:tabs>
                <w:tab w:val="right" w:leader="underscore" w:pos="9949"/>
              </w:tabs>
              <w:spacing w:before="100" w:line="120" w:lineRule="exact"/>
              <w:rPr>
                <w:rFonts w:asciiTheme="minorHAnsi" w:hAnsiTheme="minorHAnsi"/>
              </w:rPr>
            </w:pPr>
          </w:p>
        </w:tc>
      </w:tr>
    </w:tbl>
    <w:p w:rsidR="00D23935" w:rsidRDefault="00D23935" w:rsidP="00D23935">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D22015" w:rsidRPr="00265A12" w:rsidTr="00C05BF2">
        <w:trPr>
          <w:trHeight w:val="1096"/>
        </w:trPr>
        <w:tc>
          <w:tcPr>
            <w:tcW w:w="10916" w:type="dxa"/>
          </w:tcPr>
          <w:p w:rsidR="00D22015" w:rsidRPr="00265A12" w:rsidRDefault="00D22015" w:rsidP="00C05BF2">
            <w:pPr>
              <w:tabs>
                <w:tab w:val="left" w:pos="4698"/>
                <w:tab w:val="left" w:pos="4876"/>
              </w:tabs>
              <w:spacing w:before="120"/>
              <w:rPr>
                <w:rFonts w:asciiTheme="minorHAnsi" w:hAnsiTheme="minorHAnsi"/>
              </w:rPr>
            </w:pPr>
            <w:r w:rsidRPr="00265A12">
              <w:rPr>
                <w:rFonts w:asciiTheme="minorHAnsi" w:hAnsiTheme="minorHAnsi"/>
                <w:b/>
                <w:bCs/>
                <w:u w:val="single"/>
              </w:rPr>
              <w:t>Spare Time Activities, Interests etc.</w:t>
            </w:r>
          </w:p>
          <w:p w:rsidR="00D22015" w:rsidRPr="00265A12" w:rsidRDefault="00D22015" w:rsidP="00C05BF2">
            <w:pPr>
              <w:tabs>
                <w:tab w:val="right" w:leader="underscore" w:pos="9949"/>
              </w:tabs>
              <w:spacing w:before="100" w:after="12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22015" w:rsidRPr="00265A12" w:rsidRDefault="00D22015" w:rsidP="001D08D1">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546059">
        <w:tc>
          <w:tcPr>
            <w:tcW w:w="10916" w:type="dxa"/>
          </w:tcPr>
          <w:p w:rsidR="00265A12" w:rsidRPr="00265A12" w:rsidRDefault="00265A12" w:rsidP="00265A12">
            <w:pPr>
              <w:tabs>
                <w:tab w:val="left" w:pos="4698"/>
                <w:tab w:val="left" w:pos="4876"/>
              </w:tabs>
              <w:spacing w:before="120"/>
              <w:rPr>
                <w:rFonts w:asciiTheme="minorHAnsi" w:hAnsiTheme="minorHAnsi"/>
                <w:b/>
                <w:bCs/>
                <w:u w:val="single"/>
              </w:rPr>
            </w:pPr>
            <w:r w:rsidRPr="00265A12">
              <w:rPr>
                <w:rFonts w:asciiTheme="minorHAnsi" w:hAnsiTheme="minorHAnsi"/>
                <w:b/>
                <w:bCs/>
                <w:u w:val="single"/>
              </w:rPr>
              <w:lastRenderedPageBreak/>
              <w:t>PROFESSIONAL DEVELOPMENT</w:t>
            </w:r>
          </w:p>
          <w:p w:rsidR="00265A12" w:rsidRPr="00265A12" w:rsidRDefault="00265A12" w:rsidP="00265A12">
            <w:pPr>
              <w:tabs>
                <w:tab w:val="left" w:pos="4698"/>
                <w:tab w:val="left" w:pos="4876"/>
              </w:tabs>
              <w:spacing w:before="120"/>
              <w:rPr>
                <w:rFonts w:asciiTheme="minorHAnsi" w:hAnsiTheme="minorHAnsi"/>
                <w:bCs/>
              </w:rPr>
            </w:pPr>
            <w:r w:rsidRPr="00265A12">
              <w:rPr>
                <w:rFonts w:asciiTheme="minorHAnsi" w:hAnsiTheme="minorHAnsi"/>
                <w:bCs/>
              </w:rPr>
              <w:t>Please give details of training courses relevant to this application</w: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2117"/>
              <w:gridCol w:w="2118"/>
              <w:gridCol w:w="2117"/>
              <w:gridCol w:w="2118"/>
              <w:gridCol w:w="2118"/>
            </w:tblGrid>
            <w:tr w:rsidR="00265A12" w:rsidRPr="00265A12" w:rsidTr="00307577">
              <w:trPr>
                <w:trHeight w:val="701"/>
              </w:trPr>
              <w:tc>
                <w:tcPr>
                  <w:tcW w:w="2117"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Course Title</w:t>
                  </w:r>
                </w:p>
              </w:tc>
              <w:tc>
                <w:tcPr>
                  <w:tcW w:w="2118"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Provider</w:t>
                  </w:r>
                </w:p>
              </w:tc>
              <w:tc>
                <w:tcPr>
                  <w:tcW w:w="2117"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Duration</w:t>
                  </w:r>
                </w:p>
              </w:tc>
              <w:tc>
                <w:tcPr>
                  <w:tcW w:w="2118"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Dates Attended</w:t>
                  </w:r>
                </w:p>
              </w:tc>
              <w:tc>
                <w:tcPr>
                  <w:tcW w:w="2118"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Awards</w:t>
                  </w:r>
                  <w:r w:rsidRPr="00265A12">
                    <w:rPr>
                      <w:rFonts w:asciiTheme="minorHAnsi" w:hAnsiTheme="minorHAnsi"/>
                      <w:b/>
                    </w:rPr>
                    <w:br/>
                    <w:t>(if applicable)</w:t>
                  </w:r>
                </w:p>
              </w:tc>
            </w:tr>
            <w:tr w:rsidR="00265A12" w:rsidRPr="00265A12" w:rsidTr="00506146">
              <w:trPr>
                <w:trHeight w:val="7704"/>
              </w:trPr>
              <w:tc>
                <w:tcPr>
                  <w:tcW w:w="2117"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65A12" w:rsidRPr="00265A12" w:rsidRDefault="00265A12" w:rsidP="00B53DD1">
                  <w:pPr>
                    <w:tabs>
                      <w:tab w:val="left" w:pos="4698"/>
                      <w:tab w:val="left" w:pos="4876"/>
                    </w:tabs>
                    <w:spacing w:before="120"/>
                    <w:jc w:val="both"/>
                    <w:rPr>
                      <w:rFonts w:asciiTheme="minorHAnsi" w:hAnsiTheme="minorHAnsi"/>
                    </w:rPr>
                  </w:pPr>
                </w:p>
              </w:tc>
              <w:tc>
                <w:tcPr>
                  <w:tcW w:w="2118"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7"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8"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8"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265A12" w:rsidRPr="00265A12" w:rsidRDefault="00265A12" w:rsidP="00265A12">
            <w:pPr>
              <w:tabs>
                <w:tab w:val="right" w:leader="underscore" w:pos="9485"/>
              </w:tabs>
              <w:spacing w:before="120"/>
              <w:rPr>
                <w:rFonts w:asciiTheme="minorHAnsi" w:hAnsiTheme="minorHAnsi"/>
              </w:rPr>
            </w:pPr>
          </w:p>
        </w:tc>
      </w:tr>
    </w:tbl>
    <w:p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FB68DD">
        <w:tc>
          <w:tcPr>
            <w:tcW w:w="10916" w:type="dxa"/>
          </w:tcPr>
          <w:p w:rsidR="00265A12" w:rsidRPr="00265A12" w:rsidRDefault="00265A12" w:rsidP="00265A12">
            <w:pPr>
              <w:spacing w:before="120" w:after="120"/>
              <w:rPr>
                <w:rFonts w:asciiTheme="minorHAnsi" w:hAnsiTheme="minorHAnsi"/>
                <w:b/>
                <w:u w:val="single"/>
              </w:rPr>
            </w:pPr>
            <w:r w:rsidRPr="00265A12">
              <w:rPr>
                <w:rFonts w:asciiTheme="minorHAnsi" w:hAnsiTheme="minorHAnsi"/>
                <w:b/>
                <w:u w:val="single"/>
              </w:rPr>
              <w:t>Supporting Statement</w:t>
            </w:r>
          </w:p>
          <w:p w:rsidR="00265A12" w:rsidRPr="00265A12" w:rsidRDefault="00265A12" w:rsidP="00265A12">
            <w:pPr>
              <w:spacing w:before="100" w:after="120"/>
              <w:ind w:right="159"/>
              <w:rPr>
                <w:rFonts w:asciiTheme="minorHAnsi" w:hAnsiTheme="minorHAnsi"/>
                <w:b/>
              </w:rPr>
            </w:pPr>
            <w:r w:rsidRPr="00265A12">
              <w:rPr>
                <w:rFonts w:asciiTheme="minorHAnsi" w:hAnsiTheme="minorHAnsi"/>
                <w:b/>
              </w:rPr>
              <w:t xml:space="preserve">On no more than 2 sides of A4 paper, font size 11, briefly state the reasons, with evidence, for which you consider that your experience, qualifications and ability render you suitable for the position for which you have applied.  Space to provide this statement is available at the end of the application form. </w:t>
            </w:r>
          </w:p>
        </w:tc>
      </w:tr>
    </w:tbl>
    <w:p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FB68DD">
        <w:tc>
          <w:tcPr>
            <w:tcW w:w="10916" w:type="dxa"/>
          </w:tcPr>
          <w:p w:rsidR="00265A12" w:rsidRPr="00265A12" w:rsidRDefault="00265A12" w:rsidP="00265A12">
            <w:pPr>
              <w:tabs>
                <w:tab w:val="left" w:pos="4698"/>
                <w:tab w:val="left" w:pos="4876"/>
              </w:tabs>
              <w:spacing w:before="160" w:after="160"/>
              <w:rPr>
                <w:rFonts w:asciiTheme="minorHAnsi" w:hAnsiTheme="minorHAnsi"/>
                <w:b/>
                <w:bCs/>
                <w:u w:val="single"/>
              </w:rPr>
            </w:pPr>
            <w:r w:rsidRPr="00265A12">
              <w:rPr>
                <w:rFonts w:asciiTheme="minorHAnsi" w:hAnsiTheme="minorHAnsi"/>
                <w:b/>
                <w:bCs/>
                <w:u w:val="single"/>
              </w:rPr>
              <w:t>Referees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bCs/>
              </w:rPr>
            </w:pPr>
            <w:r w:rsidRPr="00265A12">
              <w:rPr>
                <w:rFonts w:asciiTheme="minorHAnsi" w:hAnsiTheme="minorHAnsi"/>
                <w:b/>
                <w:bCs/>
              </w:rPr>
              <w:t>References will only be sought for those short listed for interview. It is our policy to obtain references prior to interview. If you have any concerns about this please indicate.</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The first reference MUST be your present or most recent employer or if in full time education from University/College</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 xml:space="preserve">If any of your references relate to your employment at a school or college your referee MUST be the </w:t>
            </w:r>
            <w:proofErr w:type="spellStart"/>
            <w:r w:rsidRPr="00265A12">
              <w:rPr>
                <w:rFonts w:asciiTheme="minorHAnsi" w:hAnsiTheme="minorHAnsi"/>
                <w:b/>
                <w:bCs/>
              </w:rPr>
              <w:t>Headteacher</w:t>
            </w:r>
            <w:proofErr w:type="spellEnd"/>
            <w:r w:rsidRPr="00265A12">
              <w:rPr>
                <w:rFonts w:asciiTheme="minorHAnsi" w:hAnsiTheme="minorHAnsi"/>
                <w:b/>
                <w:bCs/>
              </w:rPr>
              <w:t xml:space="preserve"> or Principal. In the case of </w:t>
            </w:r>
            <w:proofErr w:type="spellStart"/>
            <w:r w:rsidRPr="00265A12">
              <w:rPr>
                <w:rFonts w:asciiTheme="minorHAnsi" w:hAnsiTheme="minorHAnsi"/>
                <w:b/>
                <w:bCs/>
              </w:rPr>
              <w:t>Headteacher</w:t>
            </w:r>
            <w:proofErr w:type="spellEnd"/>
            <w:r w:rsidRPr="00265A12">
              <w:rPr>
                <w:rFonts w:asciiTheme="minorHAnsi" w:hAnsiTheme="minorHAnsi"/>
                <w:b/>
                <w:bCs/>
              </w:rPr>
              <w:t>, or were previously employed as one, then your referee should be the Chair of Governors.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you are currently working with children your present employer will be asked about any disciplinary offences relating to children, current and/or time expired; whether you have been subject to child protection concerns and if so, the outcome of these investigations. If you are not currently working with children, but have done so previously these issues will be raised with your former employer.</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you are not currently working with children but have done so previously the second reference MUST be that employer.</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Please do not give relatives or people solely in the capacity as friends as referees.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lastRenderedPageBreak/>
              <w:t>Please seek the permission of referees prior to giving their details.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Other previous employers may be approached for information, before interview, to verify details on your application form.</w:t>
            </w:r>
          </w:p>
          <w:p w:rsidR="00265A12" w:rsidRDefault="00265A12" w:rsidP="00265A12">
            <w:pPr>
              <w:tabs>
                <w:tab w:val="left" w:leader="underscore" w:pos="4698"/>
                <w:tab w:val="left" w:pos="4876"/>
                <w:tab w:val="right" w:leader="underscore" w:pos="9415"/>
              </w:tabs>
              <w:spacing w:before="160" w:after="160"/>
              <w:ind w:right="159"/>
              <w:rPr>
                <w:rFonts w:asciiTheme="minorHAnsi" w:hAnsiTheme="minorHAnsi"/>
              </w:rPr>
            </w:pPr>
            <w:r w:rsidRPr="00265A12">
              <w:rPr>
                <w:rFonts w:asciiTheme="minorHAnsi" w:hAnsiTheme="minorHAnsi"/>
              </w:rPr>
              <w:t>Please give the names and addresses of two persons willing to give you a reference:</w:t>
            </w:r>
          </w:p>
          <w:tbl>
            <w:tblPr>
              <w:tblStyle w:val="TableGrid"/>
              <w:tblW w:w="0" w:type="auto"/>
              <w:tblLayout w:type="fixed"/>
              <w:tblCellMar>
                <w:top w:w="28" w:type="dxa"/>
                <w:bottom w:w="28" w:type="dxa"/>
              </w:tblCellMar>
              <w:tblLook w:val="04A0" w:firstRow="1" w:lastRow="0" w:firstColumn="1" w:lastColumn="0" w:noHBand="0" w:noVBand="1"/>
            </w:tblPr>
            <w:tblGrid>
              <w:gridCol w:w="5329"/>
              <w:gridCol w:w="5329"/>
            </w:tblGrid>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Name</w:t>
                  </w:r>
                  <w:r>
                    <w:rPr>
                      <w:rFonts w:asciiTheme="minorHAnsi" w:hAnsiTheme="minorHAnsi"/>
                    </w:rPr>
                    <w:t>:</w:t>
                  </w:r>
                  <w:r>
                    <w:rPr>
                      <w:rFonts w:asciiTheme="minorHAnsi" w:hAnsiTheme="minorHAnsi"/>
                    </w:rPr>
                    <w:fldChar w:fldCharType="begin">
                      <w:ffData>
                        <w:name w:val="Text9"/>
                        <w:enabled/>
                        <w:calcOnExit w:val="0"/>
                        <w:textInput/>
                      </w:ffData>
                    </w:fldChar>
                  </w:r>
                  <w:bookmarkStart w:id="1"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Name</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Position</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Position</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cantSplit/>
                <w:trHeight w:val="627"/>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In what capacity do you know the referee?</w:t>
                  </w:r>
                </w:p>
                <w:p w:rsidR="00B53DD1" w:rsidRDefault="00B53DD1" w:rsidP="00B53DD1">
                  <w:pPr>
                    <w:tabs>
                      <w:tab w:val="left" w:leader="underscore" w:pos="4698"/>
                      <w:tab w:val="left" w:pos="4876"/>
                      <w:tab w:val="right" w:leader="underscore" w:pos="9415"/>
                    </w:tabs>
                    <w:ind w:right="159"/>
                    <w:rPr>
                      <w:rFonts w:asciiTheme="minorHAnsi" w:hAnsiTheme="minorHAnsi"/>
                    </w:rPr>
                  </w:pP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In what capacity do you know the referee?</w:t>
                  </w:r>
                </w:p>
                <w:p w:rsidR="00B53DD1" w:rsidRDefault="00B53DD1" w:rsidP="00B53DD1">
                  <w:pPr>
                    <w:tabs>
                      <w:tab w:val="left" w:leader="underscore" w:pos="4698"/>
                      <w:tab w:val="left" w:pos="4876"/>
                      <w:tab w:val="right" w:leader="underscore" w:pos="9415"/>
                    </w:tabs>
                    <w:ind w:right="159"/>
                    <w:rPr>
                      <w:rFonts w:asciiTheme="minorHAnsi" w:hAnsiTheme="minorHAnsi"/>
                    </w:rPr>
                  </w:pP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Company</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Company</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909"/>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Postcode</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Postcode</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Telephone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Telephone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94"/>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Email 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Email 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94"/>
              </w:trPr>
              <w:tc>
                <w:tcPr>
                  <w:tcW w:w="5329" w:type="dxa"/>
                </w:tcPr>
                <w:p w:rsidR="00B53DD1" w:rsidRPr="00265A12"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Fax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Pr="00265A12"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Fax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bl>
          <w:p w:rsidR="00B53DD1" w:rsidRPr="00265A12" w:rsidRDefault="00B53DD1" w:rsidP="00265A12">
            <w:pPr>
              <w:tabs>
                <w:tab w:val="left" w:leader="underscore" w:pos="4698"/>
                <w:tab w:val="left" w:pos="4876"/>
                <w:tab w:val="right" w:leader="underscore" w:pos="9415"/>
              </w:tabs>
              <w:spacing w:before="160" w:after="160"/>
              <w:ind w:right="159"/>
              <w:rPr>
                <w:rFonts w:asciiTheme="minorHAnsi" w:hAnsiTheme="minorHAnsi"/>
              </w:rPr>
            </w:pPr>
          </w:p>
          <w:p w:rsidR="00265A12" w:rsidRPr="00265A12" w:rsidRDefault="00265A12" w:rsidP="00265A12">
            <w:pPr>
              <w:tabs>
                <w:tab w:val="right" w:leader="underscore" w:pos="9949"/>
              </w:tabs>
              <w:spacing w:before="160" w:after="160"/>
              <w:rPr>
                <w:rFonts w:asciiTheme="minorHAnsi" w:hAnsiTheme="minorHAnsi" w:cs="Arial"/>
              </w:rPr>
            </w:pPr>
            <w:r w:rsidRPr="00265A12">
              <w:rPr>
                <w:rFonts w:asciiTheme="minorHAnsi" w:hAnsiTheme="minorHAnsi" w:cs="Arial"/>
              </w:rPr>
              <w:t xml:space="preserve">If you are known to the referee(s)  by any other name please give details: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r w:rsidRPr="00265A12">
              <w:rPr>
                <w:rFonts w:asciiTheme="minorHAnsi" w:hAnsiTheme="minorHAnsi" w:cs="Arial"/>
              </w:rPr>
              <w:tab/>
            </w:r>
          </w:p>
        </w:tc>
      </w:tr>
    </w:tbl>
    <w:p w:rsid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rsidTr="00FB68DD">
        <w:trPr>
          <w:trHeight w:val="2750"/>
        </w:trPr>
        <w:tc>
          <w:tcPr>
            <w:tcW w:w="10916" w:type="dxa"/>
          </w:tcPr>
          <w:p w:rsidR="00992C2D" w:rsidRPr="00992C2D" w:rsidRDefault="00992C2D" w:rsidP="00D86BF8">
            <w:pPr>
              <w:tabs>
                <w:tab w:val="left" w:pos="4698"/>
                <w:tab w:val="left" w:pos="4876"/>
              </w:tabs>
              <w:spacing w:before="140" w:after="140"/>
              <w:rPr>
                <w:rFonts w:asciiTheme="minorHAnsi" w:hAnsiTheme="minorHAnsi"/>
              </w:rPr>
            </w:pPr>
            <w:r w:rsidRPr="00992C2D">
              <w:rPr>
                <w:rFonts w:asciiTheme="minorHAnsi" w:hAnsiTheme="minorHAnsi"/>
                <w:b/>
                <w:bCs/>
                <w:u w:val="single"/>
              </w:rPr>
              <w:t>Disclosure of Relationship</w:t>
            </w:r>
          </w:p>
          <w:p w:rsidR="00FB68DD" w:rsidRDefault="00992C2D" w:rsidP="00D86BF8">
            <w:pPr>
              <w:tabs>
                <w:tab w:val="right" w:leader="underscore" w:pos="9485"/>
              </w:tabs>
              <w:spacing w:before="140" w:after="140"/>
              <w:rPr>
                <w:rFonts w:asciiTheme="minorHAnsi" w:hAnsiTheme="minorHAnsi"/>
              </w:rPr>
            </w:pPr>
            <w:r w:rsidRPr="00992C2D">
              <w:rPr>
                <w:rFonts w:asciiTheme="minorHAnsi" w:hAnsiTheme="minorHAnsi"/>
              </w:rPr>
              <w:t>Are you related by marriage, blood or as a cohabiter to any member of the Governing Body or employee of the School?</w:t>
            </w:r>
            <w:r w:rsidR="00FB68DD">
              <w:rPr>
                <w:rFonts w:asciiTheme="minorHAnsi" w:hAnsiTheme="minorHAnsi"/>
              </w:rPr>
              <w:t xml:space="preserve"> </w:t>
            </w:r>
          </w:p>
          <w:p w:rsidR="00992C2D" w:rsidRPr="00992C2D" w:rsidRDefault="00FB68DD" w:rsidP="00D86BF8">
            <w:pPr>
              <w:tabs>
                <w:tab w:val="right" w:leader="underscore" w:pos="9485"/>
              </w:tabs>
              <w:spacing w:before="140" w:after="140"/>
              <w:rPr>
                <w:rFonts w:asciiTheme="minorHAnsi" w:hAnsiTheme="minorHAnsi"/>
              </w:rPr>
            </w:pPr>
            <w:r>
              <w:rPr>
                <w:rFonts w:asciiTheme="minorHAnsi" w:hAnsiTheme="minorHAnsi"/>
              </w:rPr>
              <w:t xml:space="preserve">Yes </w:t>
            </w:r>
            <w:r>
              <w:rPr>
                <w:rFonts w:asciiTheme="minorHAnsi" w:hAnsiTheme="minorHAnsi"/>
              </w:rPr>
              <w:fldChar w:fldCharType="begin">
                <w:ffData>
                  <w:name w:val="Check3"/>
                  <w:enabled/>
                  <w:calcOnExit w:val="0"/>
                  <w:checkBox>
                    <w:sizeAuto/>
                    <w:default w:val="0"/>
                  </w:checkBox>
                </w:ffData>
              </w:fldChar>
            </w:r>
            <w:bookmarkStart w:id="2" w:name="Check3"/>
            <w:r>
              <w:rPr>
                <w:rFonts w:asciiTheme="minorHAnsi" w:hAnsiTheme="minorHAnsi"/>
              </w:rPr>
              <w:instrText xml:space="preserve"> FORMCHECKBOX </w:instrText>
            </w:r>
            <w:r w:rsidR="007C5C9E">
              <w:rPr>
                <w:rFonts w:asciiTheme="minorHAnsi" w:hAnsiTheme="minorHAnsi"/>
              </w:rPr>
            </w:r>
            <w:r w:rsidR="007C5C9E">
              <w:rPr>
                <w:rFonts w:asciiTheme="minorHAnsi" w:hAnsiTheme="minorHAnsi"/>
              </w:rPr>
              <w:fldChar w:fldCharType="separate"/>
            </w:r>
            <w:r>
              <w:rPr>
                <w:rFonts w:asciiTheme="minorHAnsi" w:hAnsiTheme="minorHAnsi"/>
              </w:rPr>
              <w:fldChar w:fldCharType="end"/>
            </w:r>
            <w:bookmarkEnd w:id="2"/>
            <w:r>
              <w:rPr>
                <w:rFonts w:asciiTheme="minorHAnsi" w:hAnsiTheme="minorHAnsi"/>
              </w:rPr>
              <w:t xml:space="preserve">     No </w:t>
            </w: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7C5C9E">
              <w:rPr>
                <w:rFonts w:asciiTheme="minorHAnsi" w:hAnsiTheme="minorHAnsi"/>
              </w:rPr>
            </w:r>
            <w:r w:rsidR="007C5C9E">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p>
          <w:p w:rsidR="00992C2D" w:rsidRPr="00992C2D" w:rsidRDefault="00992C2D" w:rsidP="00D86BF8">
            <w:pPr>
              <w:tabs>
                <w:tab w:val="right" w:leader="underscore" w:pos="9485"/>
              </w:tabs>
              <w:spacing w:before="140" w:after="140"/>
              <w:rPr>
                <w:rFonts w:asciiTheme="minorHAnsi" w:hAnsiTheme="minorHAnsi"/>
              </w:rPr>
            </w:pPr>
            <w:r w:rsidRPr="00992C2D">
              <w:rPr>
                <w:rFonts w:asciiTheme="minorHAnsi" w:hAnsiTheme="minorHAnsi"/>
              </w:rPr>
              <w:t xml:space="preserve">If </w:t>
            </w:r>
            <w:r w:rsidRPr="00992C2D">
              <w:rPr>
                <w:rFonts w:asciiTheme="minorHAnsi" w:hAnsiTheme="minorHAnsi"/>
                <w:b/>
                <w:bCs/>
              </w:rPr>
              <w:t>YES</w:t>
            </w:r>
            <w:r w:rsidRPr="00992C2D">
              <w:rPr>
                <w:rFonts w:asciiTheme="minorHAnsi" w:hAnsiTheme="minorHAnsi"/>
              </w:rPr>
              <w:t>, please give name, position and relationship.</w:t>
            </w:r>
          </w:p>
          <w:p w:rsidR="00992C2D" w:rsidRPr="00992C2D" w:rsidRDefault="00266058" w:rsidP="00D86BF8">
            <w:pPr>
              <w:tabs>
                <w:tab w:val="right" w:leader="underscore" w:pos="9485"/>
              </w:tabs>
              <w:spacing w:before="140" w:after="140"/>
              <w:rPr>
                <w:rFonts w:asciiTheme="minorHAnsi" w:hAnsiTheme="minorHAnsi"/>
              </w:rPr>
            </w:pPr>
            <w:r>
              <w:rPr>
                <w:rFonts w:asciiTheme="minorHAnsi" w:hAnsiTheme="minorHAnsi"/>
              </w:rPr>
              <w:fldChar w:fldCharType="begin">
                <w:ffData>
                  <w:name w:val="Text7"/>
                  <w:enabled/>
                  <w:calcOnExit w:val="0"/>
                  <w:textInput/>
                </w:ffData>
              </w:fldChar>
            </w:r>
            <w:bookmarkStart w:id="3"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r>
    </w:tbl>
    <w:p w:rsidR="00992C2D" w:rsidRDefault="00992C2D"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rsidTr="00546059">
        <w:tc>
          <w:tcPr>
            <w:tcW w:w="10916" w:type="dxa"/>
          </w:tcPr>
          <w:p w:rsidR="00992C2D" w:rsidRPr="00992C2D" w:rsidRDefault="0053246B" w:rsidP="00D86BF8">
            <w:pPr>
              <w:tabs>
                <w:tab w:val="right" w:leader="underscore" w:pos="9949"/>
              </w:tabs>
              <w:spacing w:before="140" w:after="140"/>
              <w:ind w:right="159"/>
              <w:rPr>
                <w:rFonts w:asciiTheme="minorHAnsi" w:hAnsiTheme="minorHAnsi"/>
                <w:b/>
                <w:u w:val="single"/>
              </w:rPr>
            </w:pPr>
            <w:r>
              <w:rPr>
                <w:rFonts w:asciiTheme="minorHAnsi" w:hAnsiTheme="minorHAnsi"/>
                <w:b/>
                <w:u w:val="single"/>
              </w:rPr>
              <w:t>Safer Recruitment</w:t>
            </w:r>
          </w:p>
          <w:p w:rsidR="00992C2D" w:rsidRPr="00992C2D" w:rsidRDefault="00992C2D" w:rsidP="00D86BF8">
            <w:pPr>
              <w:tabs>
                <w:tab w:val="right" w:leader="underscore" w:pos="9949"/>
              </w:tabs>
              <w:spacing w:before="140" w:after="140"/>
              <w:ind w:right="159"/>
              <w:rPr>
                <w:rFonts w:asciiTheme="minorHAnsi" w:hAnsiTheme="minorHAnsi"/>
                <w:b/>
              </w:rPr>
            </w:pPr>
            <w:r w:rsidRPr="00992C2D">
              <w:rPr>
                <w:rFonts w:asciiTheme="minorHAnsi" w:hAnsiTheme="minorHAnsi"/>
                <w:b/>
              </w:rPr>
              <w:t xml:space="preserve">This post is exempt from the Rehabilitation of Offenders ACT 1974. </w:t>
            </w:r>
            <w:r w:rsidR="0053246B">
              <w:rPr>
                <w:rFonts w:asciiTheme="minorHAnsi" w:hAnsiTheme="minorHAnsi"/>
                <w:b/>
              </w:rPr>
              <w:t>All shortlisted candidates will</w:t>
            </w:r>
            <w:r w:rsidRPr="00992C2D">
              <w:rPr>
                <w:rFonts w:asciiTheme="minorHAnsi" w:hAnsiTheme="minorHAnsi"/>
                <w:b/>
              </w:rPr>
              <w:t xml:space="preserve"> be required to declare ANY convictions, cautions and bind-overs </w:t>
            </w:r>
            <w:r w:rsidR="0053246B">
              <w:rPr>
                <w:rFonts w:asciiTheme="minorHAnsi" w:hAnsiTheme="minorHAnsi"/>
                <w:b/>
              </w:rPr>
              <w:t xml:space="preserve">they </w:t>
            </w:r>
            <w:r w:rsidRPr="00992C2D">
              <w:rPr>
                <w:rFonts w:asciiTheme="minorHAnsi" w:hAnsiTheme="minorHAnsi"/>
                <w:b/>
              </w:rPr>
              <w:t xml:space="preserve"> may have, regardless of how long ago they occurred, including those regarded as ‘spent’. </w:t>
            </w:r>
            <w:r w:rsidR="0053246B" w:rsidRPr="00992C2D">
              <w:rPr>
                <w:rFonts w:asciiTheme="minorHAnsi" w:hAnsiTheme="minorHAnsi"/>
                <w:b/>
              </w:rPr>
              <w:t>Consequently if you are appointed you will be required to undertake an enhanced DBS check.</w:t>
            </w:r>
          </w:p>
          <w:p w:rsidR="00992C2D" w:rsidRPr="00992C2D" w:rsidRDefault="00992C2D" w:rsidP="0053246B">
            <w:pPr>
              <w:tabs>
                <w:tab w:val="right" w:leader="underscore" w:pos="9949"/>
              </w:tabs>
              <w:spacing w:before="140" w:after="140"/>
              <w:ind w:right="159"/>
              <w:rPr>
                <w:rFonts w:asciiTheme="minorHAnsi" w:hAnsiTheme="minorHAnsi"/>
              </w:rPr>
            </w:pPr>
            <w:r w:rsidRPr="00992C2D">
              <w:rPr>
                <w:rFonts w:asciiTheme="minorHAnsi" w:hAnsiTheme="minorHAnsi"/>
              </w:rPr>
              <w:t>Have you lived or worked abroad wit</w:t>
            </w:r>
            <w:r w:rsidR="00266058">
              <w:rPr>
                <w:rFonts w:asciiTheme="minorHAnsi" w:hAnsiTheme="minorHAnsi"/>
              </w:rPr>
              <w:t xml:space="preserve">hin the last five years ?  YES </w:t>
            </w:r>
            <w:r w:rsidR="00266058">
              <w:rPr>
                <w:rFonts w:asciiTheme="minorHAnsi" w:hAnsiTheme="minorHAnsi"/>
              </w:rPr>
              <w:fldChar w:fldCharType="begin">
                <w:ffData>
                  <w:name w:val="Check1"/>
                  <w:enabled/>
                  <w:calcOnExit w:val="0"/>
                  <w:checkBox>
                    <w:sizeAuto/>
                    <w:default w:val="0"/>
                  </w:checkBox>
                </w:ffData>
              </w:fldChar>
            </w:r>
            <w:bookmarkStart w:id="4" w:name="Check1"/>
            <w:r w:rsidR="00266058">
              <w:rPr>
                <w:rFonts w:asciiTheme="minorHAnsi" w:hAnsiTheme="minorHAnsi"/>
              </w:rPr>
              <w:instrText xml:space="preserve"> FORMCHECKBOX </w:instrText>
            </w:r>
            <w:r w:rsidR="007C5C9E">
              <w:rPr>
                <w:rFonts w:asciiTheme="minorHAnsi" w:hAnsiTheme="minorHAnsi"/>
              </w:rPr>
            </w:r>
            <w:r w:rsidR="007C5C9E">
              <w:rPr>
                <w:rFonts w:asciiTheme="minorHAnsi" w:hAnsiTheme="minorHAnsi"/>
              </w:rPr>
              <w:fldChar w:fldCharType="separate"/>
            </w:r>
            <w:r w:rsidR="00266058">
              <w:rPr>
                <w:rFonts w:asciiTheme="minorHAnsi" w:hAnsiTheme="minorHAnsi"/>
              </w:rPr>
              <w:fldChar w:fldCharType="end"/>
            </w:r>
            <w:bookmarkEnd w:id="4"/>
            <w:r w:rsidR="00266058">
              <w:rPr>
                <w:rFonts w:asciiTheme="minorHAnsi" w:hAnsiTheme="minorHAnsi"/>
              </w:rPr>
              <w:t xml:space="preserve">    </w:t>
            </w:r>
            <w:r w:rsidRPr="00992C2D">
              <w:rPr>
                <w:rFonts w:asciiTheme="minorHAnsi" w:hAnsiTheme="minorHAnsi"/>
              </w:rPr>
              <w:t xml:space="preserve">NO  </w:t>
            </w:r>
            <w:r w:rsidR="00266058">
              <w:rPr>
                <w:rFonts w:asciiTheme="minorHAnsi" w:hAnsiTheme="minorHAnsi"/>
              </w:rPr>
              <w:fldChar w:fldCharType="begin">
                <w:ffData>
                  <w:name w:val="Check2"/>
                  <w:enabled/>
                  <w:calcOnExit w:val="0"/>
                  <w:checkBox>
                    <w:sizeAuto/>
                    <w:default w:val="0"/>
                  </w:checkBox>
                </w:ffData>
              </w:fldChar>
            </w:r>
            <w:bookmarkStart w:id="5" w:name="Check2"/>
            <w:r w:rsidR="00266058">
              <w:rPr>
                <w:rFonts w:asciiTheme="minorHAnsi" w:hAnsiTheme="minorHAnsi"/>
              </w:rPr>
              <w:instrText xml:space="preserve"> FORMCHECKBOX </w:instrText>
            </w:r>
            <w:r w:rsidR="007C5C9E">
              <w:rPr>
                <w:rFonts w:asciiTheme="minorHAnsi" w:hAnsiTheme="minorHAnsi"/>
              </w:rPr>
            </w:r>
            <w:r w:rsidR="007C5C9E">
              <w:rPr>
                <w:rFonts w:asciiTheme="minorHAnsi" w:hAnsiTheme="minorHAnsi"/>
              </w:rPr>
              <w:fldChar w:fldCharType="separate"/>
            </w:r>
            <w:r w:rsidR="00266058">
              <w:rPr>
                <w:rFonts w:asciiTheme="minorHAnsi" w:hAnsiTheme="minorHAnsi"/>
              </w:rPr>
              <w:fldChar w:fldCharType="end"/>
            </w:r>
            <w:bookmarkEnd w:id="5"/>
            <w:r w:rsidRPr="00992C2D">
              <w:rPr>
                <w:rFonts w:asciiTheme="minorHAnsi" w:hAnsiTheme="minorHAnsi"/>
              </w:rPr>
              <w:t xml:space="preserve"> (If so you may be required to obtain a certificate of good conduct from that country/countries</w:t>
            </w:r>
            <w:r w:rsidR="00266058">
              <w:rPr>
                <w:rFonts w:asciiTheme="minorHAnsi" w:hAnsiTheme="minorHAnsi"/>
              </w:rPr>
              <w:t>)</w:t>
            </w:r>
          </w:p>
        </w:tc>
      </w:tr>
    </w:tbl>
    <w:p w:rsidR="008E5F60" w:rsidRDefault="008E5F60"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8F4A35" w:rsidP="003744AE">
      <w:pPr>
        <w:ind w:left="-993" w:right="-897"/>
        <w:rPr>
          <w:rFonts w:asciiTheme="minorHAnsi" w:hAnsiTheme="minorHAnsi"/>
        </w:rPr>
      </w:pPr>
      <w:r w:rsidRPr="008F4A35">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319864D7" wp14:editId="3E616CFD">
                <wp:simplePos x="0" y="0"/>
                <wp:positionH relativeFrom="column">
                  <wp:posOffset>-590550</wp:posOffset>
                </wp:positionH>
                <wp:positionV relativeFrom="paragraph">
                  <wp:posOffset>26035</wp:posOffset>
                </wp:positionV>
                <wp:extent cx="6924675" cy="2505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24675" cy="2505075"/>
                        </a:xfrm>
                        <a:prstGeom prst="rect">
                          <a:avLst/>
                        </a:prstGeom>
                        <a:solidFill>
                          <a:sysClr val="window" lastClr="FFFFFF"/>
                        </a:solidFill>
                        <a:ln w="6350">
                          <a:solidFill>
                            <a:prstClr val="black"/>
                          </a:solidFill>
                        </a:ln>
                        <a:effectLst/>
                      </wps:spPr>
                      <wps:txbx>
                        <w:txbxContent>
                          <w:p w:rsidR="008F4A35" w:rsidRPr="00161289" w:rsidRDefault="008F4A35" w:rsidP="008F4A35">
                            <w:pPr>
                              <w:pStyle w:val="Default"/>
                              <w:rPr>
                                <w:b/>
                                <w:sz w:val="20"/>
                                <w:szCs w:val="20"/>
                                <w:u w:val="single"/>
                              </w:rPr>
                            </w:pPr>
                            <w:r w:rsidRPr="00161289">
                              <w:rPr>
                                <w:b/>
                                <w:bCs/>
                                <w:sz w:val="20"/>
                                <w:szCs w:val="20"/>
                                <w:u w:val="single"/>
                              </w:rPr>
                              <w:t>Prohibition from teaching chec</w:t>
                            </w:r>
                            <w:r w:rsidRPr="00161289">
                              <w:rPr>
                                <w:b/>
                                <w:sz w:val="20"/>
                                <w:szCs w:val="20"/>
                                <w:u w:val="single"/>
                              </w:rPr>
                              <w:t xml:space="preserve">k </w:t>
                            </w:r>
                          </w:p>
                          <w:p w:rsidR="008F4A35" w:rsidRPr="00161289" w:rsidRDefault="008F4A35" w:rsidP="008F4A35">
                            <w:pPr>
                              <w:pStyle w:val="Default"/>
                              <w:rPr>
                                <w:b/>
                                <w:sz w:val="20"/>
                                <w:szCs w:val="20"/>
                              </w:rPr>
                            </w:pPr>
                          </w:p>
                          <w:p w:rsidR="008F4A35" w:rsidRPr="00161289" w:rsidRDefault="008F4A35" w:rsidP="008F4A35">
                            <w:pPr>
                              <w:pStyle w:val="Default"/>
                              <w:rPr>
                                <w:sz w:val="20"/>
                                <w:szCs w:val="20"/>
                              </w:rPr>
                            </w:pPr>
                            <w:r w:rsidRPr="00161289">
                              <w:rPr>
                                <w:sz w:val="20"/>
                                <w:szCs w:val="20"/>
                              </w:rPr>
                              <w:t xml:space="preserve">The </w:t>
                            </w:r>
                            <w:r>
                              <w:rPr>
                                <w:sz w:val="20"/>
                                <w:szCs w:val="20"/>
                              </w:rPr>
                              <w:t>Trust</w:t>
                            </w:r>
                            <w:r w:rsidRPr="00161289">
                              <w:rPr>
                                <w:sz w:val="20"/>
                                <w:szCs w:val="20"/>
                              </w:rPr>
                              <w:t xml:space="preserve"> is required to check whether staff who carry out "teaching work" are prohibited from doing so. The </w:t>
                            </w:r>
                            <w:r>
                              <w:rPr>
                                <w:sz w:val="20"/>
                                <w:szCs w:val="20"/>
                              </w:rPr>
                              <w:t>Trust</w:t>
                            </w:r>
                            <w:r w:rsidRPr="00161289">
                              <w:rPr>
                                <w:sz w:val="20"/>
                                <w:szCs w:val="20"/>
                              </w:rPr>
                              <w:t xml:space="preserve"> uses the Employer Access Online service to check whether successful applicants are the subject of a prohibition, or interim prohibition, order issued by a professional conduct panel on behalf of the NCTL.</w:t>
                            </w:r>
                          </w:p>
                          <w:p w:rsidR="008F4A35" w:rsidRPr="00161289" w:rsidRDefault="008F4A35" w:rsidP="008F4A35">
                            <w:pPr>
                              <w:pStyle w:val="Default"/>
                              <w:rPr>
                                <w:b/>
                                <w:sz w:val="20"/>
                                <w:szCs w:val="20"/>
                              </w:rPr>
                            </w:pPr>
                          </w:p>
                          <w:p w:rsidR="008F4A35" w:rsidRPr="00161289" w:rsidRDefault="008F4A35" w:rsidP="008F4A35">
                            <w:pPr>
                              <w:pStyle w:val="Default"/>
                              <w:rPr>
                                <w:b/>
                                <w:sz w:val="20"/>
                                <w:szCs w:val="20"/>
                              </w:rPr>
                            </w:pPr>
                            <w:r>
                              <w:rPr>
                                <w:b/>
                                <w:sz w:val="20"/>
                                <w:szCs w:val="20"/>
                              </w:rPr>
                              <w:t>Please confirm</w:t>
                            </w:r>
                            <w:r w:rsidRPr="00161289">
                              <w:rPr>
                                <w:b/>
                                <w:sz w:val="20"/>
                                <w:szCs w:val="20"/>
                              </w:rPr>
                              <w:t xml:space="preserve"> whether</w:t>
                            </w:r>
                            <w:r>
                              <w:rPr>
                                <w:b/>
                                <w:sz w:val="20"/>
                                <w:szCs w:val="20"/>
                              </w:rPr>
                              <w:t xml:space="preserve"> you</w:t>
                            </w:r>
                            <w:r w:rsidRPr="00161289">
                              <w:rPr>
                                <w:b/>
                                <w:sz w:val="20"/>
                                <w:szCs w:val="20"/>
                              </w:rPr>
                              <w:t xml:space="preserve">: </w:t>
                            </w:r>
                          </w:p>
                          <w:p w:rsidR="008F4A35" w:rsidRDefault="008F4A35" w:rsidP="008F4A35">
                            <w:pPr>
                              <w:pStyle w:val="Default"/>
                              <w:numPr>
                                <w:ilvl w:val="0"/>
                                <w:numId w:val="8"/>
                              </w:numPr>
                              <w:spacing w:after="226"/>
                              <w:rPr>
                                <w:b/>
                                <w:sz w:val="20"/>
                                <w:szCs w:val="20"/>
                              </w:rPr>
                            </w:pPr>
                            <w:r w:rsidRPr="00161289">
                              <w:rPr>
                                <w:b/>
                                <w:sz w:val="20"/>
                                <w:szCs w:val="20"/>
                              </w:rPr>
                              <w:t>have ever been the subject of a sanction, restriction or prohibition issued by the NCTL, or any pred</w:t>
                            </w:r>
                            <w:r>
                              <w:rPr>
                                <w:b/>
                                <w:sz w:val="20"/>
                                <w:szCs w:val="20"/>
                              </w:rPr>
                              <w:t xml:space="preserve">ecessor or successor body; and </w:t>
                            </w:r>
                          </w:p>
                          <w:p w:rsidR="0053246B" w:rsidRPr="0053246B" w:rsidRDefault="008F4A35" w:rsidP="0053246B">
                            <w:pPr>
                              <w:pStyle w:val="Default"/>
                              <w:numPr>
                                <w:ilvl w:val="0"/>
                                <w:numId w:val="8"/>
                              </w:numPr>
                              <w:spacing w:after="226"/>
                              <w:rPr>
                                <w:b/>
                                <w:sz w:val="20"/>
                                <w:szCs w:val="20"/>
                              </w:rPr>
                            </w:pPr>
                            <w:r w:rsidRPr="00161289">
                              <w:rPr>
                                <w:b/>
                                <w:sz w:val="20"/>
                                <w:szCs w:val="20"/>
                              </w:rPr>
                              <w:t xml:space="preserve"> have ever been the subject of any proceedings before a professional conduct panel of the NCTL, or equivalent body in the UK.</w:t>
                            </w:r>
                          </w:p>
                          <w:p w:rsidR="0053246B" w:rsidRDefault="0053246B" w:rsidP="008F4A35">
                            <w:pPr>
                              <w:rPr>
                                <w:rFonts w:asciiTheme="minorHAnsi" w:hAnsiTheme="minorHAnsi"/>
                              </w:rPr>
                            </w:pPr>
                          </w:p>
                          <w:p w:rsidR="008F4A35" w:rsidRPr="00161289" w:rsidRDefault="008F4A35" w:rsidP="008F4A35">
                            <w:pPr>
                              <w:rPr>
                                <w:rFonts w:asciiTheme="minorHAnsi" w:hAnsiTheme="minorHAnsi"/>
                              </w:rPr>
                            </w:pPr>
                            <w:r w:rsidRPr="00161289">
                              <w:rPr>
                                <w:rFonts w:asciiTheme="minorHAnsi" w:hAnsiTheme="minorHAnsi"/>
                              </w:rPr>
                              <w:t xml:space="preserve">Signature </w:t>
                            </w:r>
                            <w:r>
                              <w:rPr>
                                <w:rFonts w:asciiTheme="minorHAnsi" w:hAnsiTheme="minorHAnsi"/>
                              </w:rPr>
                              <w:t xml:space="preserve">   </w:t>
                            </w:r>
                            <w:r w:rsidRPr="00161289">
                              <w:rPr>
                                <w:rFonts w:asciiTheme="minorHAnsi" w:hAnsiTheme="minorHAnsi"/>
                              </w:rPr>
                              <w:t xml:space="preserve">______________________________                </w:t>
                            </w:r>
                            <w:r>
                              <w:rPr>
                                <w:rFonts w:asciiTheme="minorHAnsi" w:hAnsiTheme="minorHAnsi"/>
                              </w:rPr>
                              <w:t xml:space="preserve">                              </w:t>
                            </w:r>
                            <w:r w:rsidRPr="00161289">
                              <w:rPr>
                                <w:rFonts w:asciiTheme="minorHAnsi" w:hAnsiTheme="minorHAnsi"/>
                              </w:rPr>
                              <w:t xml:space="preserve">         </w:t>
                            </w:r>
                            <w:r>
                              <w:rPr>
                                <w:rFonts w:asciiTheme="minorHAnsi" w:hAnsiTheme="minorHAnsi"/>
                              </w:rPr>
                              <w:t xml:space="preserve">                     </w:t>
                            </w:r>
                            <w:r w:rsidRPr="00161289">
                              <w:rPr>
                                <w:rFonts w:asciiTheme="minorHAnsi" w:hAnsiTheme="minorHAnsi"/>
                              </w:rPr>
                              <w:t>Date</w:t>
                            </w:r>
                            <w:r>
                              <w:rPr>
                                <w:rFonts w:asciiTheme="minorHAnsi" w:hAnsiTheme="minorHAnsi"/>
                              </w:rPr>
                              <w:t xml:space="preserve">   </w:t>
                            </w:r>
                            <w:r w:rsidRPr="00161289">
                              <w:rPr>
                                <w:rFonts w:asciiTheme="minorHAnsi" w:hAnsiTheme="minorHAnsi"/>
                              </w:rPr>
                              <w:t>________________________</w:t>
                            </w:r>
                            <w:r>
                              <w:rPr>
                                <w:rFonts w:asciiTheme="minorHAnsi" w:hAnsiTheme="minorHAnsi"/>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2.05pt;width:545.2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" fillcolor="window" strokeweight=".5pt">
                <v:textbox>
                  <w:txbxContent>
                    <w:p w:rsidR="008F4A35" w:rsidRPr="00161289" w:rsidRDefault="008F4A35" w:rsidP="008F4A35">
                      <w:pPr>
                        <w:pStyle w:val="Default"/>
                        <w:rPr>
                          <w:b/>
                          <w:sz w:val="20"/>
                          <w:szCs w:val="20"/>
                          <w:u w:val="single"/>
                        </w:rPr>
                      </w:pPr>
                      <w:r w:rsidRPr="00161289">
                        <w:rPr>
                          <w:b/>
                          <w:bCs/>
                          <w:sz w:val="20"/>
                          <w:szCs w:val="20"/>
                          <w:u w:val="single"/>
                        </w:rPr>
                        <w:t>Prohibition from teaching chec</w:t>
                      </w:r>
                      <w:r w:rsidRPr="00161289">
                        <w:rPr>
                          <w:b/>
                          <w:sz w:val="20"/>
                          <w:szCs w:val="20"/>
                          <w:u w:val="single"/>
                        </w:rPr>
                        <w:t xml:space="preserve">k </w:t>
                      </w:r>
                    </w:p>
                    <w:p w:rsidR="008F4A35" w:rsidRPr="00161289" w:rsidRDefault="008F4A35" w:rsidP="008F4A35">
                      <w:pPr>
                        <w:pStyle w:val="Default"/>
                        <w:rPr>
                          <w:b/>
                          <w:sz w:val="20"/>
                          <w:szCs w:val="20"/>
                        </w:rPr>
                      </w:pPr>
                    </w:p>
                    <w:p w:rsidR="008F4A35" w:rsidRPr="00161289" w:rsidRDefault="008F4A35" w:rsidP="008F4A35">
                      <w:pPr>
                        <w:pStyle w:val="Default"/>
                        <w:rPr>
                          <w:sz w:val="20"/>
                          <w:szCs w:val="20"/>
                        </w:rPr>
                      </w:pPr>
                      <w:r w:rsidRPr="00161289">
                        <w:rPr>
                          <w:sz w:val="20"/>
                          <w:szCs w:val="20"/>
                        </w:rPr>
                        <w:t xml:space="preserve">The </w:t>
                      </w:r>
                      <w:r>
                        <w:rPr>
                          <w:sz w:val="20"/>
                          <w:szCs w:val="20"/>
                        </w:rPr>
                        <w:t>Trust</w:t>
                      </w:r>
                      <w:r w:rsidRPr="00161289">
                        <w:rPr>
                          <w:sz w:val="20"/>
                          <w:szCs w:val="20"/>
                        </w:rPr>
                        <w:t xml:space="preserve"> is required to check whether </w:t>
                      </w:r>
                      <w:proofErr w:type="gramStart"/>
                      <w:r w:rsidRPr="00161289">
                        <w:rPr>
                          <w:sz w:val="20"/>
                          <w:szCs w:val="20"/>
                        </w:rPr>
                        <w:t>staff</w:t>
                      </w:r>
                      <w:proofErr w:type="gramEnd"/>
                      <w:r w:rsidRPr="00161289">
                        <w:rPr>
                          <w:sz w:val="20"/>
                          <w:szCs w:val="20"/>
                        </w:rPr>
                        <w:t xml:space="preserve"> who carry out "teaching work" are prohibited from doing so. The </w:t>
                      </w:r>
                      <w:r>
                        <w:rPr>
                          <w:sz w:val="20"/>
                          <w:szCs w:val="20"/>
                        </w:rPr>
                        <w:t>Trust</w:t>
                      </w:r>
                      <w:r w:rsidRPr="00161289">
                        <w:rPr>
                          <w:sz w:val="20"/>
                          <w:szCs w:val="20"/>
                        </w:rPr>
                        <w:t xml:space="preserve"> uses the Employer Access Online service to check whether successful applicants are the subject of a prohibition, or interim prohibition, order issued by a professional conduct panel on behalf of the NCTL.</w:t>
                      </w:r>
                    </w:p>
                    <w:p w:rsidR="008F4A35" w:rsidRPr="00161289" w:rsidRDefault="008F4A35" w:rsidP="008F4A35">
                      <w:pPr>
                        <w:pStyle w:val="Default"/>
                        <w:rPr>
                          <w:b/>
                          <w:sz w:val="20"/>
                          <w:szCs w:val="20"/>
                        </w:rPr>
                      </w:pPr>
                    </w:p>
                    <w:p w:rsidR="008F4A35" w:rsidRPr="00161289" w:rsidRDefault="008F4A35" w:rsidP="008F4A35">
                      <w:pPr>
                        <w:pStyle w:val="Default"/>
                        <w:rPr>
                          <w:b/>
                          <w:sz w:val="20"/>
                          <w:szCs w:val="20"/>
                        </w:rPr>
                      </w:pPr>
                      <w:r>
                        <w:rPr>
                          <w:b/>
                          <w:sz w:val="20"/>
                          <w:szCs w:val="20"/>
                        </w:rPr>
                        <w:t>Please confirm</w:t>
                      </w:r>
                      <w:r w:rsidRPr="00161289">
                        <w:rPr>
                          <w:b/>
                          <w:sz w:val="20"/>
                          <w:szCs w:val="20"/>
                        </w:rPr>
                        <w:t xml:space="preserve"> whether</w:t>
                      </w:r>
                      <w:r>
                        <w:rPr>
                          <w:b/>
                          <w:sz w:val="20"/>
                          <w:szCs w:val="20"/>
                        </w:rPr>
                        <w:t xml:space="preserve"> you</w:t>
                      </w:r>
                      <w:r w:rsidRPr="00161289">
                        <w:rPr>
                          <w:b/>
                          <w:sz w:val="20"/>
                          <w:szCs w:val="20"/>
                        </w:rPr>
                        <w:t xml:space="preserve">: </w:t>
                      </w:r>
                    </w:p>
                    <w:p w:rsidR="008F4A35" w:rsidRDefault="008F4A35" w:rsidP="008F4A35">
                      <w:pPr>
                        <w:pStyle w:val="Default"/>
                        <w:numPr>
                          <w:ilvl w:val="0"/>
                          <w:numId w:val="8"/>
                        </w:numPr>
                        <w:spacing w:after="226"/>
                        <w:rPr>
                          <w:b/>
                          <w:sz w:val="20"/>
                          <w:szCs w:val="20"/>
                        </w:rPr>
                      </w:pPr>
                      <w:r w:rsidRPr="00161289">
                        <w:rPr>
                          <w:b/>
                          <w:sz w:val="20"/>
                          <w:szCs w:val="20"/>
                        </w:rPr>
                        <w:t>have ever been the subject of a sanction, restriction or prohibition issued by the NCTL, or any pred</w:t>
                      </w:r>
                      <w:r>
                        <w:rPr>
                          <w:b/>
                          <w:sz w:val="20"/>
                          <w:szCs w:val="20"/>
                        </w:rPr>
                        <w:t xml:space="preserve">ecessor or successor body; and </w:t>
                      </w:r>
                    </w:p>
                    <w:p w:rsidR="0053246B" w:rsidRPr="0053246B" w:rsidRDefault="008F4A35" w:rsidP="0053246B">
                      <w:pPr>
                        <w:pStyle w:val="Default"/>
                        <w:numPr>
                          <w:ilvl w:val="0"/>
                          <w:numId w:val="8"/>
                        </w:numPr>
                        <w:spacing w:after="226"/>
                        <w:rPr>
                          <w:b/>
                          <w:sz w:val="20"/>
                          <w:szCs w:val="20"/>
                        </w:rPr>
                      </w:pPr>
                      <w:r w:rsidRPr="00161289">
                        <w:rPr>
                          <w:b/>
                          <w:sz w:val="20"/>
                          <w:szCs w:val="20"/>
                        </w:rPr>
                        <w:t xml:space="preserve"> </w:t>
                      </w:r>
                      <w:proofErr w:type="gramStart"/>
                      <w:r w:rsidRPr="00161289">
                        <w:rPr>
                          <w:b/>
                          <w:sz w:val="20"/>
                          <w:szCs w:val="20"/>
                        </w:rPr>
                        <w:t>have</w:t>
                      </w:r>
                      <w:proofErr w:type="gramEnd"/>
                      <w:r w:rsidRPr="00161289">
                        <w:rPr>
                          <w:b/>
                          <w:sz w:val="20"/>
                          <w:szCs w:val="20"/>
                        </w:rPr>
                        <w:t xml:space="preserve"> ever been the subject of any proceedings before a professional conduct panel of the NCTL, or equivalent body in the UK.</w:t>
                      </w:r>
                    </w:p>
                    <w:p w:rsidR="0053246B" w:rsidRDefault="0053246B" w:rsidP="008F4A35">
                      <w:pPr>
                        <w:rPr>
                          <w:rFonts w:asciiTheme="minorHAnsi" w:hAnsiTheme="minorHAnsi"/>
                        </w:rPr>
                      </w:pPr>
                    </w:p>
                    <w:p w:rsidR="008F4A35" w:rsidRPr="00161289" w:rsidRDefault="008F4A35" w:rsidP="008F4A35">
                      <w:pPr>
                        <w:rPr>
                          <w:rFonts w:asciiTheme="minorHAnsi" w:hAnsiTheme="minorHAnsi"/>
                        </w:rPr>
                      </w:pPr>
                      <w:r w:rsidRPr="00161289">
                        <w:rPr>
                          <w:rFonts w:asciiTheme="minorHAnsi" w:hAnsiTheme="minorHAnsi"/>
                        </w:rPr>
                        <w:t xml:space="preserve">Signature </w:t>
                      </w:r>
                      <w:r>
                        <w:rPr>
                          <w:rFonts w:asciiTheme="minorHAnsi" w:hAnsiTheme="minorHAnsi"/>
                        </w:rPr>
                        <w:t xml:space="preserve">   </w:t>
                      </w:r>
                      <w:r w:rsidRPr="00161289">
                        <w:rPr>
                          <w:rFonts w:asciiTheme="minorHAnsi" w:hAnsiTheme="minorHAnsi"/>
                        </w:rPr>
                        <w:t xml:space="preserve">______________________________                </w:t>
                      </w:r>
                      <w:r>
                        <w:rPr>
                          <w:rFonts w:asciiTheme="minorHAnsi" w:hAnsiTheme="minorHAnsi"/>
                        </w:rPr>
                        <w:t xml:space="preserve">                              </w:t>
                      </w:r>
                      <w:r w:rsidRPr="00161289">
                        <w:rPr>
                          <w:rFonts w:asciiTheme="minorHAnsi" w:hAnsiTheme="minorHAnsi"/>
                        </w:rPr>
                        <w:t xml:space="preserve">         </w:t>
                      </w:r>
                      <w:r>
                        <w:rPr>
                          <w:rFonts w:asciiTheme="minorHAnsi" w:hAnsiTheme="minorHAnsi"/>
                        </w:rPr>
                        <w:t xml:space="preserve">                     </w:t>
                      </w:r>
                      <w:r w:rsidRPr="00161289">
                        <w:rPr>
                          <w:rFonts w:asciiTheme="minorHAnsi" w:hAnsiTheme="minorHAnsi"/>
                        </w:rPr>
                        <w:t>Date</w:t>
                      </w:r>
                      <w:r>
                        <w:rPr>
                          <w:rFonts w:asciiTheme="minorHAnsi" w:hAnsiTheme="minorHAnsi"/>
                        </w:rPr>
                        <w:t xml:space="preserve">   </w:t>
                      </w:r>
                      <w:r w:rsidRPr="00161289">
                        <w:rPr>
                          <w:rFonts w:asciiTheme="minorHAnsi" w:hAnsiTheme="minorHAnsi"/>
                        </w:rPr>
                        <w:t>________________________</w:t>
                      </w:r>
                      <w:r>
                        <w:rPr>
                          <w:rFonts w:asciiTheme="minorHAnsi" w:hAnsiTheme="minorHAnsi"/>
                        </w:rPr>
                        <w:t>__</w:t>
                      </w:r>
                    </w:p>
                  </w:txbxContent>
                </v:textbox>
              </v:shape>
            </w:pict>
          </mc:Fallback>
        </mc:AlternateContent>
      </w: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8F4A35" w:rsidRDefault="008F4A35" w:rsidP="003744AE">
      <w:pPr>
        <w:ind w:left="-993" w:right="-897"/>
        <w:rPr>
          <w:rFonts w:asciiTheme="minorHAnsi" w:hAnsiTheme="minorHAnsi"/>
        </w:rPr>
      </w:pPr>
    </w:p>
    <w:p w:rsidR="008F4A35" w:rsidRDefault="008F4A35" w:rsidP="003744AE">
      <w:pPr>
        <w:ind w:left="-993" w:right="-897"/>
        <w:rPr>
          <w:rFonts w:asciiTheme="minorHAnsi" w:hAnsiTheme="minorHAnsi"/>
        </w:rPr>
      </w:pPr>
    </w:p>
    <w:tbl>
      <w:tblPr>
        <w:tblStyle w:val="TableGrid"/>
        <w:tblW w:w="11058" w:type="dxa"/>
        <w:tblInd w:w="-885" w:type="dxa"/>
        <w:tblLayout w:type="fixed"/>
        <w:tblLook w:val="04A0" w:firstRow="1" w:lastRow="0" w:firstColumn="1" w:lastColumn="0" w:noHBand="0" w:noVBand="1"/>
      </w:tblPr>
      <w:tblGrid>
        <w:gridCol w:w="11058"/>
      </w:tblGrid>
      <w:tr w:rsidR="00992C2D" w:rsidTr="008F4A35">
        <w:trPr>
          <w:trHeight w:val="1564"/>
        </w:trPr>
        <w:tc>
          <w:tcPr>
            <w:tcW w:w="11058" w:type="dxa"/>
          </w:tcPr>
          <w:p w:rsidR="00992C2D" w:rsidRPr="00992C2D" w:rsidRDefault="00992C2D" w:rsidP="00D86BF8">
            <w:pPr>
              <w:tabs>
                <w:tab w:val="right" w:leader="underscore" w:pos="9485"/>
              </w:tabs>
              <w:spacing w:before="120" w:after="120"/>
              <w:rPr>
                <w:rFonts w:asciiTheme="minorHAnsi" w:hAnsiTheme="minorHAnsi"/>
                <w:b/>
                <w:bCs/>
                <w:u w:val="single"/>
              </w:rPr>
            </w:pPr>
            <w:r w:rsidRPr="00992C2D">
              <w:rPr>
                <w:rFonts w:asciiTheme="minorHAnsi" w:hAnsiTheme="minorHAnsi"/>
                <w:b/>
                <w:bCs/>
                <w:u w:val="single"/>
              </w:rPr>
              <w:lastRenderedPageBreak/>
              <w:t>SAFEGUARDING STATEMENT</w:t>
            </w:r>
          </w:p>
          <w:p w:rsidR="00992C2D" w:rsidRPr="00BE17D2" w:rsidRDefault="00BE17D2" w:rsidP="00BE17D2">
            <w:pPr>
              <w:rPr>
                <w:rFonts w:ascii="Calibri" w:hAnsi="Calibri"/>
                <w:b/>
                <w:bCs/>
                <w:i/>
                <w:sz w:val="22"/>
                <w:szCs w:val="22"/>
                <w:lang w:eastAsia="en-US"/>
              </w:rPr>
            </w:pPr>
            <w:r w:rsidRPr="00BE17D2">
              <w:rPr>
                <w:rFonts w:ascii="Calibri" w:hAnsi="Calibri"/>
                <w:b/>
                <w:bCs/>
                <w:i/>
                <w:sz w:val="22"/>
                <w:szCs w:val="22"/>
                <w:lang w:eastAsia="en-US"/>
              </w:rPr>
              <w:t>In line with our recruitment policy and for the protection of our students, the successful candidate will be subject to an enhanced DBS disclosure. This school is committed to safeguarding and promoting the welfare of children and young people and expects all staff to share this commitment. Applicants must be eligible to work in the UK.</w:t>
            </w:r>
          </w:p>
        </w:tc>
      </w:tr>
    </w:tbl>
    <w:p w:rsidR="00992C2D" w:rsidRDefault="00992C2D" w:rsidP="003744AE">
      <w:pPr>
        <w:ind w:left="-993" w:right="-897"/>
        <w:rPr>
          <w:rFonts w:asciiTheme="minorHAnsi" w:hAnsiTheme="minorHAnsi"/>
        </w:rPr>
      </w:pPr>
    </w:p>
    <w:tbl>
      <w:tblPr>
        <w:tblStyle w:val="TableGrid"/>
        <w:tblpPr w:leftFromText="180" w:rightFromText="180" w:vertAnchor="page" w:horzAnchor="margin" w:tblpXSpec="center" w:tblpY="2956"/>
        <w:tblW w:w="10991" w:type="dxa"/>
        <w:tblLayout w:type="fixed"/>
        <w:tblLook w:val="04A0" w:firstRow="1" w:lastRow="0" w:firstColumn="1" w:lastColumn="0" w:noHBand="0" w:noVBand="1"/>
      </w:tblPr>
      <w:tblGrid>
        <w:gridCol w:w="10991"/>
      </w:tblGrid>
      <w:tr w:rsidR="0053246B" w:rsidTr="0053246B">
        <w:trPr>
          <w:trHeight w:val="5306"/>
        </w:trPr>
        <w:tc>
          <w:tcPr>
            <w:tcW w:w="10991" w:type="dxa"/>
          </w:tcPr>
          <w:p w:rsidR="0053246B" w:rsidRPr="00992C2D" w:rsidRDefault="0053246B" w:rsidP="0053246B">
            <w:pPr>
              <w:tabs>
                <w:tab w:val="right" w:leader="underscore" w:pos="9485"/>
              </w:tabs>
              <w:spacing w:before="140" w:after="140"/>
              <w:ind w:right="604"/>
              <w:rPr>
                <w:rFonts w:asciiTheme="minorHAnsi" w:hAnsiTheme="minorHAnsi"/>
                <w:b/>
                <w:u w:val="single"/>
              </w:rPr>
            </w:pPr>
            <w:r w:rsidRPr="00992C2D">
              <w:rPr>
                <w:rFonts w:asciiTheme="minorHAnsi" w:hAnsiTheme="minorHAnsi"/>
                <w:b/>
                <w:u w:val="single"/>
              </w:rPr>
              <w:t>Declaration</w:t>
            </w:r>
          </w:p>
          <w:p w:rsidR="0053246B" w:rsidRPr="008F4A35" w:rsidRDefault="0053246B" w:rsidP="0053246B">
            <w:pPr>
              <w:rPr>
                <w:rFonts w:asciiTheme="minorHAnsi" w:hAnsiTheme="minorHAnsi"/>
                <w:i/>
                <w:iCs/>
              </w:rPr>
            </w:pPr>
            <w:r w:rsidRPr="008F4A35">
              <w:rPr>
                <w:rFonts w:asciiTheme="minorHAnsi" w:hAnsiTheme="minorHAnsi"/>
                <w:i/>
                <w:iCs/>
              </w:rPr>
              <w:t>As part of our recruitment process, Girls’ Learning Trust collects and processes personal data relating to job applicants. The Trust is committed to being transparent about how it collects and uses that data and to meeting its data protection obligations.</w:t>
            </w:r>
          </w:p>
          <w:p w:rsidR="0053246B" w:rsidRDefault="0053246B" w:rsidP="0053246B">
            <w:pPr>
              <w:rPr>
                <w:rFonts w:asciiTheme="minorHAnsi" w:hAnsiTheme="minorHAnsi"/>
                <w:i/>
                <w:iCs/>
              </w:rPr>
            </w:pPr>
            <w:r w:rsidRPr="008F4A35">
              <w:rPr>
                <w:rFonts w:asciiTheme="minorHAnsi" w:hAnsiTheme="minorHAnsi"/>
                <w:i/>
                <w:iCs/>
              </w:rPr>
              <w:t xml:space="preserve">For further information about this and to read our Data Protection and Freedom of Information Policy please visit one of our schools websites: </w:t>
            </w:r>
          </w:p>
          <w:p w:rsidR="0053246B" w:rsidRDefault="0053246B" w:rsidP="0053246B">
            <w:pPr>
              <w:rPr>
                <w:rFonts w:asciiTheme="minorHAnsi" w:hAnsiTheme="minorHAnsi"/>
                <w:i/>
                <w:iCs/>
              </w:rPr>
            </w:pPr>
            <w:r w:rsidRPr="008F4A35">
              <w:rPr>
                <w:rFonts w:asciiTheme="minorHAnsi" w:hAnsiTheme="minorHAnsi"/>
                <w:i/>
                <w:iCs/>
              </w:rPr>
              <w:t xml:space="preserve">For WHSG </w:t>
            </w:r>
            <w:hyperlink r:id="rId9" w:history="1">
              <w:r w:rsidRPr="008F4A35">
                <w:rPr>
                  <w:rStyle w:val="Hyperlink"/>
                  <w:rFonts w:asciiTheme="minorHAnsi" w:hAnsiTheme="minorHAnsi"/>
                  <w:i/>
                  <w:iCs/>
                </w:rPr>
                <w:t>http://www.wallingtongirls.sutton.sch.uk/Policies</w:t>
              </w:r>
            </w:hyperlink>
            <w:r w:rsidRPr="008F4A35">
              <w:rPr>
                <w:rFonts w:asciiTheme="minorHAnsi" w:hAnsiTheme="minorHAnsi"/>
                <w:i/>
                <w:iCs/>
              </w:rPr>
              <w:t xml:space="preserve"> </w:t>
            </w:r>
          </w:p>
          <w:p w:rsidR="0053246B" w:rsidRDefault="0053246B" w:rsidP="0053246B">
            <w:pPr>
              <w:rPr>
                <w:rFonts w:asciiTheme="minorHAnsi" w:hAnsiTheme="minorHAnsi"/>
                <w:i/>
                <w:iCs/>
              </w:rPr>
            </w:pPr>
            <w:r w:rsidRPr="008F4A35">
              <w:rPr>
                <w:rFonts w:asciiTheme="minorHAnsi" w:hAnsiTheme="minorHAnsi"/>
                <w:i/>
                <w:iCs/>
              </w:rPr>
              <w:t xml:space="preserve">For NHSG </w:t>
            </w:r>
            <w:hyperlink r:id="rId10" w:history="1">
              <w:r w:rsidRPr="008F4A35">
                <w:rPr>
                  <w:rStyle w:val="Hyperlink"/>
                  <w:rFonts w:asciiTheme="minorHAnsi" w:hAnsiTheme="minorHAnsi"/>
                  <w:i/>
                  <w:iCs/>
                </w:rPr>
                <w:t>http://www.nonsuchschool.org/39/policies</w:t>
              </w:r>
            </w:hyperlink>
            <w:r w:rsidRPr="008F4A35">
              <w:rPr>
                <w:rFonts w:asciiTheme="minorHAnsi" w:hAnsiTheme="minorHAnsi"/>
                <w:i/>
                <w:iCs/>
              </w:rPr>
              <w:t xml:space="preserve"> </w:t>
            </w:r>
          </w:p>
          <w:p w:rsidR="0053246B" w:rsidRPr="008F4A35" w:rsidRDefault="0053246B" w:rsidP="0053246B">
            <w:pPr>
              <w:rPr>
                <w:rFonts w:asciiTheme="minorHAnsi" w:hAnsiTheme="minorHAnsi"/>
                <w:i/>
                <w:iCs/>
              </w:rPr>
            </w:pPr>
            <w:r w:rsidRPr="008F4A35">
              <w:rPr>
                <w:rFonts w:asciiTheme="minorHAnsi" w:hAnsiTheme="minorHAnsi"/>
                <w:i/>
                <w:iCs/>
              </w:rPr>
              <w:t>For CHSG  </w:t>
            </w:r>
            <w:hyperlink r:id="rId11" w:history="1">
              <w:r w:rsidR="007C5C9E">
                <w:rPr>
                  <w:rStyle w:val="Hyperlink"/>
                  <w:rFonts w:asciiTheme="minorHAnsi" w:hAnsiTheme="minorHAnsi"/>
                  <w:i/>
                  <w:iCs/>
                </w:rPr>
                <w:t>Carshalton High School for Girls - CHSG &amp; GLT Policies</w:t>
              </w:r>
            </w:hyperlink>
            <w:bookmarkStart w:id="6" w:name="_GoBack"/>
            <w:bookmarkEnd w:id="6"/>
          </w:p>
          <w:p w:rsidR="0053246B" w:rsidRPr="00992C2D" w:rsidRDefault="0053246B" w:rsidP="0053246B">
            <w:pPr>
              <w:tabs>
                <w:tab w:val="right" w:leader="underscore" w:pos="9949"/>
              </w:tabs>
              <w:spacing w:before="140" w:after="140"/>
              <w:ind w:right="159"/>
              <w:rPr>
                <w:rFonts w:asciiTheme="minorHAnsi" w:hAnsiTheme="minorHAnsi"/>
              </w:rPr>
            </w:pPr>
            <w:r w:rsidRPr="00992C2D">
              <w:rPr>
                <w:rFonts w:asciiTheme="minorHAnsi" w:hAnsiTheme="minorHAnsi"/>
              </w:rPr>
              <w:t>By signing the declaration at the bottom of this application form, you give permission for your details to be used in this way.</w:t>
            </w:r>
          </w:p>
          <w:p w:rsidR="0053246B" w:rsidRDefault="0053246B" w:rsidP="0053246B">
            <w:pPr>
              <w:tabs>
                <w:tab w:val="right" w:leader="underscore" w:pos="9949"/>
              </w:tabs>
              <w:spacing w:before="140" w:after="140"/>
              <w:ind w:right="159"/>
              <w:rPr>
                <w:rFonts w:asciiTheme="minorHAnsi" w:hAnsiTheme="minorHAnsi"/>
              </w:rPr>
            </w:pPr>
          </w:p>
          <w:p w:rsidR="0053246B" w:rsidRPr="00992C2D" w:rsidRDefault="0053246B" w:rsidP="0053246B">
            <w:pPr>
              <w:tabs>
                <w:tab w:val="right" w:leader="underscore" w:pos="9949"/>
              </w:tabs>
              <w:spacing w:before="140" w:after="140"/>
              <w:ind w:right="159"/>
              <w:rPr>
                <w:rFonts w:asciiTheme="minorHAnsi" w:hAnsiTheme="minorHAnsi"/>
              </w:rPr>
            </w:pPr>
            <w:r w:rsidRPr="00992C2D">
              <w:rPr>
                <w:rFonts w:asciiTheme="minorHAnsi" w:hAnsiTheme="minorHAnsi"/>
              </w:rPr>
              <w:t>I declare that the information given on this form is correct to the best of my knowledge and belief.</w:t>
            </w:r>
          </w:p>
          <w:p w:rsidR="0053246B" w:rsidRPr="00992C2D" w:rsidRDefault="0053246B" w:rsidP="0053246B">
            <w:pPr>
              <w:tabs>
                <w:tab w:val="right" w:leader="underscore" w:pos="9949"/>
              </w:tabs>
              <w:spacing w:before="140" w:after="140"/>
              <w:ind w:right="159"/>
              <w:rPr>
                <w:rFonts w:asciiTheme="minorHAnsi" w:hAnsiTheme="minorHAnsi"/>
              </w:rPr>
            </w:pPr>
            <w:r w:rsidRPr="00992C2D">
              <w:rPr>
                <w:rFonts w:asciiTheme="minorHAnsi" w:hAnsiTheme="minorHAnsi"/>
              </w:rPr>
              <w:t xml:space="preserve">I understand that any false statements on this form will justify dismissal from </w:t>
            </w:r>
            <w:r>
              <w:rPr>
                <w:rFonts w:asciiTheme="minorHAnsi" w:hAnsiTheme="minorHAnsi"/>
              </w:rPr>
              <w:t>GLT</w:t>
            </w:r>
            <w:r w:rsidRPr="00992C2D">
              <w:rPr>
                <w:rFonts w:asciiTheme="minorHAnsi" w:hAnsiTheme="minorHAnsi"/>
              </w:rPr>
              <w:t>.</w:t>
            </w:r>
          </w:p>
          <w:p w:rsidR="0053246B" w:rsidRPr="00992C2D" w:rsidRDefault="0053246B" w:rsidP="0053246B">
            <w:pPr>
              <w:tabs>
                <w:tab w:val="right" w:leader="underscore" w:pos="9949"/>
              </w:tabs>
              <w:spacing w:before="140" w:after="140"/>
              <w:ind w:right="159"/>
              <w:rPr>
                <w:rFonts w:asciiTheme="minorHAnsi" w:hAnsiTheme="minorHAnsi"/>
              </w:rPr>
            </w:pPr>
            <w:r w:rsidRPr="00992C2D">
              <w:rPr>
                <w:rFonts w:asciiTheme="minorHAnsi" w:hAnsiTheme="minorHAnsi"/>
              </w:rPr>
              <w:t>I understand that the school will undertake an enhanced DBS check and rigorous pre-employment checks including medical history, eligibility to work in UK and reference/previous employment history checks.</w:t>
            </w:r>
          </w:p>
          <w:p w:rsidR="0053246B" w:rsidRPr="00992C2D" w:rsidRDefault="0053246B" w:rsidP="0053246B">
            <w:pPr>
              <w:tabs>
                <w:tab w:val="right" w:leader="underscore" w:pos="9949"/>
              </w:tabs>
              <w:spacing w:before="140" w:after="140"/>
              <w:ind w:right="159"/>
              <w:rPr>
                <w:rFonts w:asciiTheme="minorHAnsi" w:hAnsiTheme="minorHAnsi"/>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2"/>
              <w:gridCol w:w="3903"/>
              <w:gridCol w:w="951"/>
              <w:gridCol w:w="4412"/>
            </w:tblGrid>
            <w:tr w:rsidR="0053246B" w:rsidTr="007210ED">
              <w:trPr>
                <w:trHeight w:val="404"/>
              </w:trPr>
              <w:tc>
                <w:tcPr>
                  <w:tcW w:w="1462" w:type="dxa"/>
                  <w:hideMark/>
                </w:tcPr>
                <w:p w:rsidR="0053246B" w:rsidRDefault="0053246B" w:rsidP="007C5C9E">
                  <w:pPr>
                    <w:framePr w:hSpace="180" w:wrap="around" w:vAnchor="page" w:hAnchor="margin" w:xAlign="center" w:y="2956"/>
                    <w:tabs>
                      <w:tab w:val="right" w:leader="underscore" w:pos="9485"/>
                    </w:tabs>
                    <w:spacing w:before="140"/>
                    <w:rPr>
                      <w:rFonts w:asciiTheme="minorHAnsi" w:hAnsiTheme="minorHAnsi"/>
                    </w:rPr>
                  </w:pPr>
                  <w:r>
                    <w:rPr>
                      <w:rFonts w:asciiTheme="minorHAnsi" w:hAnsiTheme="minorHAnsi"/>
                    </w:rPr>
                    <w:t>Signature:</w:t>
                  </w:r>
                </w:p>
              </w:tc>
              <w:tc>
                <w:tcPr>
                  <w:tcW w:w="3903" w:type="dxa"/>
                  <w:tcBorders>
                    <w:top w:val="nil"/>
                    <w:left w:val="nil"/>
                    <w:bottom w:val="dashSmallGap" w:sz="4" w:space="0" w:color="auto"/>
                    <w:right w:val="nil"/>
                  </w:tcBorders>
                  <w:hideMark/>
                </w:tcPr>
                <w:p w:rsidR="0053246B" w:rsidRDefault="0053246B" w:rsidP="007C5C9E">
                  <w:pPr>
                    <w:framePr w:hSpace="180" w:wrap="around" w:vAnchor="page" w:hAnchor="margin" w:xAlign="center" w:y="2956"/>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51" w:type="dxa"/>
                  <w:hideMark/>
                </w:tcPr>
                <w:p w:rsidR="0053246B" w:rsidRDefault="0053246B" w:rsidP="007C5C9E">
                  <w:pPr>
                    <w:framePr w:hSpace="180" w:wrap="around" w:vAnchor="page" w:hAnchor="margin" w:xAlign="center" w:y="2956"/>
                    <w:tabs>
                      <w:tab w:val="right" w:leader="underscore" w:pos="9485"/>
                    </w:tabs>
                    <w:spacing w:before="140"/>
                    <w:rPr>
                      <w:rFonts w:asciiTheme="minorHAnsi" w:hAnsiTheme="minorHAnsi"/>
                    </w:rPr>
                  </w:pPr>
                  <w:r>
                    <w:rPr>
                      <w:rFonts w:asciiTheme="minorHAnsi" w:hAnsiTheme="minorHAnsi"/>
                    </w:rPr>
                    <w:t>Date:</w:t>
                  </w:r>
                </w:p>
              </w:tc>
              <w:tc>
                <w:tcPr>
                  <w:tcW w:w="4412" w:type="dxa"/>
                  <w:tcBorders>
                    <w:top w:val="nil"/>
                    <w:left w:val="nil"/>
                    <w:bottom w:val="dashSmallGap" w:sz="4" w:space="0" w:color="auto"/>
                    <w:right w:val="nil"/>
                  </w:tcBorders>
                  <w:hideMark/>
                </w:tcPr>
                <w:p w:rsidR="0053246B" w:rsidRDefault="0053246B" w:rsidP="007C5C9E">
                  <w:pPr>
                    <w:framePr w:hSpace="180" w:wrap="around" w:vAnchor="page" w:hAnchor="margin" w:xAlign="center" w:y="2956"/>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53246B" w:rsidRPr="00992C2D" w:rsidRDefault="0053246B" w:rsidP="0053246B">
            <w:pPr>
              <w:tabs>
                <w:tab w:val="left" w:leader="underscore" w:pos="6478"/>
                <w:tab w:val="left" w:pos="6656"/>
                <w:tab w:val="right" w:leader="underscore" w:pos="9949"/>
              </w:tabs>
              <w:spacing w:before="140" w:after="140"/>
              <w:ind w:right="159"/>
              <w:rPr>
                <w:rFonts w:asciiTheme="minorHAnsi" w:hAnsiTheme="minorHAnsi"/>
              </w:rPr>
            </w:pPr>
          </w:p>
        </w:tc>
      </w:tr>
    </w:tbl>
    <w:p w:rsidR="00992C2D" w:rsidRDefault="00992C2D">
      <w:pPr>
        <w:rPr>
          <w:rFonts w:asciiTheme="minorHAnsi" w:hAnsiTheme="minorHAnsi"/>
        </w:rPr>
      </w:pPr>
      <w:r>
        <w:rPr>
          <w:rFonts w:asciiTheme="minorHAnsi" w:hAnsiTheme="minorHAnsi"/>
        </w:rPr>
        <w:br w:type="page"/>
      </w:r>
    </w:p>
    <w:p w:rsidR="006D7308" w:rsidRDefault="006D7308" w:rsidP="003744AE">
      <w:pPr>
        <w:ind w:left="-993" w:right="-897"/>
        <w:rPr>
          <w:rFonts w:asciiTheme="minorHAnsi" w:hAnsiTheme="minorHAnsi"/>
          <w:b/>
          <w:sz w:val="24"/>
          <w:szCs w:val="24"/>
        </w:rPr>
      </w:pPr>
    </w:p>
    <w:p w:rsidR="00992C2D" w:rsidRPr="00992C2D" w:rsidRDefault="00992C2D" w:rsidP="003744AE">
      <w:pPr>
        <w:ind w:left="-993" w:right="-897"/>
        <w:rPr>
          <w:rFonts w:asciiTheme="minorHAnsi" w:hAnsiTheme="minorHAnsi"/>
          <w:b/>
          <w:sz w:val="24"/>
          <w:szCs w:val="24"/>
        </w:rPr>
      </w:pPr>
      <w:r w:rsidRPr="00992C2D">
        <w:rPr>
          <w:rFonts w:asciiTheme="minorHAnsi" w:hAnsiTheme="minorHAnsi"/>
          <w:b/>
          <w:sz w:val="24"/>
          <w:szCs w:val="24"/>
        </w:rPr>
        <w:t>Name:</w:t>
      </w:r>
      <w:r w:rsidR="006C4576">
        <w:rPr>
          <w:rFonts w:asciiTheme="minorHAnsi" w:hAnsiTheme="minorHAnsi"/>
          <w:b/>
          <w:sz w:val="24"/>
          <w:szCs w:val="24"/>
        </w:rPr>
        <w:t xml:space="preserve">  </w:t>
      </w:r>
      <w:r w:rsidR="00506146">
        <w:rPr>
          <w:rFonts w:asciiTheme="minorHAnsi" w:hAnsiTheme="minorHAnsi"/>
        </w:rPr>
        <w:fldChar w:fldCharType="begin">
          <w:ffData>
            <w:name w:val="Text7"/>
            <w:enabled/>
            <w:calcOnExit w:val="0"/>
            <w:textInput/>
          </w:ffData>
        </w:fldChar>
      </w:r>
      <w:r w:rsidR="00506146">
        <w:rPr>
          <w:rFonts w:asciiTheme="minorHAnsi" w:hAnsiTheme="minorHAnsi"/>
        </w:rPr>
        <w:instrText xml:space="preserve"> FORMTEXT </w:instrText>
      </w:r>
      <w:r w:rsidR="00506146">
        <w:rPr>
          <w:rFonts w:asciiTheme="minorHAnsi" w:hAnsiTheme="minorHAnsi"/>
        </w:rPr>
      </w:r>
      <w:r w:rsidR="00506146">
        <w:rPr>
          <w:rFonts w:asciiTheme="minorHAnsi" w:hAnsiTheme="minorHAnsi"/>
        </w:rPr>
        <w:fldChar w:fldCharType="separate"/>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rPr>
        <w:fldChar w:fldCharType="end"/>
      </w:r>
    </w:p>
    <w:p w:rsidR="00992C2D" w:rsidRPr="00992C2D" w:rsidRDefault="00992C2D" w:rsidP="003744AE">
      <w:pPr>
        <w:ind w:left="-993" w:right="-897"/>
        <w:rPr>
          <w:rFonts w:asciiTheme="minorHAnsi" w:hAnsiTheme="minorHAnsi"/>
          <w:b/>
          <w:sz w:val="24"/>
          <w:szCs w:val="24"/>
        </w:rPr>
      </w:pPr>
    </w:p>
    <w:p w:rsidR="00992C2D" w:rsidRDefault="00992C2D" w:rsidP="00992C2D">
      <w:pPr>
        <w:ind w:left="-993" w:right="-897"/>
        <w:jc w:val="center"/>
        <w:rPr>
          <w:rFonts w:asciiTheme="minorHAnsi" w:hAnsiTheme="minorHAnsi"/>
          <w:b/>
          <w:sz w:val="24"/>
          <w:szCs w:val="24"/>
        </w:rPr>
      </w:pPr>
    </w:p>
    <w:tbl>
      <w:tblPr>
        <w:tblStyle w:val="TableGrid"/>
        <w:tblW w:w="10916" w:type="dxa"/>
        <w:tblInd w:w="-885" w:type="dxa"/>
        <w:tblLayout w:type="fixed"/>
        <w:tblLook w:val="04A0" w:firstRow="1" w:lastRow="0" w:firstColumn="1" w:lastColumn="0" w:noHBand="0" w:noVBand="1"/>
      </w:tblPr>
      <w:tblGrid>
        <w:gridCol w:w="10916"/>
      </w:tblGrid>
      <w:tr w:rsidR="006C4576" w:rsidTr="006D7308">
        <w:trPr>
          <w:trHeight w:val="14023"/>
        </w:trPr>
        <w:tc>
          <w:tcPr>
            <w:tcW w:w="10916" w:type="dxa"/>
          </w:tcPr>
          <w:p w:rsidR="006C4576" w:rsidRDefault="006C4576" w:rsidP="00546059">
            <w:pPr>
              <w:tabs>
                <w:tab w:val="left" w:leader="underscore" w:pos="6478"/>
                <w:tab w:val="left" w:pos="6656"/>
                <w:tab w:val="right" w:leader="underscore" w:pos="9949"/>
              </w:tabs>
              <w:spacing w:before="140" w:after="140"/>
              <w:ind w:right="159"/>
              <w:rPr>
                <w:rFonts w:asciiTheme="minorHAnsi" w:hAnsiTheme="minorHAnsi"/>
                <w:b/>
                <w:sz w:val="24"/>
                <w:szCs w:val="24"/>
              </w:rPr>
            </w:pPr>
            <w:r w:rsidRPr="00992C2D">
              <w:rPr>
                <w:rFonts w:asciiTheme="minorHAnsi" w:hAnsiTheme="minorHAnsi"/>
                <w:b/>
                <w:sz w:val="24"/>
                <w:szCs w:val="24"/>
              </w:rPr>
              <w:t>Supporting Statement</w:t>
            </w:r>
          </w:p>
          <w:p w:rsidR="006C4576" w:rsidRPr="00992C2D" w:rsidRDefault="00506146" w:rsidP="00546059">
            <w:pPr>
              <w:tabs>
                <w:tab w:val="left" w:leader="underscore" w:pos="6478"/>
                <w:tab w:val="left" w:pos="6656"/>
                <w:tab w:val="right" w:leader="underscore" w:pos="9949"/>
              </w:tabs>
              <w:spacing w:before="140" w:after="140"/>
              <w:ind w:right="159"/>
              <w:rPr>
                <w:rFonts w:asciiTheme="minorHAnsi" w:hAnsi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6D7308" w:rsidRDefault="006D7308" w:rsidP="006D7308">
      <w:pPr>
        <w:widowControl w:val="0"/>
        <w:autoSpaceDE w:val="0"/>
        <w:autoSpaceDN w:val="0"/>
        <w:adjustRightInd w:val="0"/>
        <w:spacing w:before="7"/>
        <w:jc w:val="center"/>
        <w:rPr>
          <w:rFonts w:cs="Arial"/>
          <w:color w:val="800080"/>
          <w:sz w:val="40"/>
          <w:szCs w:val="40"/>
          <w:u w:val="single"/>
        </w:rPr>
      </w:pPr>
    </w:p>
    <w:p w:rsidR="006D7308" w:rsidRDefault="006D7308" w:rsidP="006D7308">
      <w:pPr>
        <w:widowControl w:val="0"/>
        <w:autoSpaceDE w:val="0"/>
        <w:autoSpaceDN w:val="0"/>
        <w:adjustRightInd w:val="0"/>
        <w:spacing w:before="7"/>
        <w:jc w:val="center"/>
        <w:rPr>
          <w:rFonts w:cs="Arial"/>
          <w:color w:val="800080"/>
          <w:sz w:val="40"/>
          <w:szCs w:val="40"/>
          <w:u w:val="single"/>
        </w:rPr>
      </w:pPr>
    </w:p>
    <w:p w:rsidR="006D7308" w:rsidRPr="006D7308" w:rsidRDefault="006D7308" w:rsidP="006D7308">
      <w:pPr>
        <w:widowControl w:val="0"/>
        <w:autoSpaceDE w:val="0"/>
        <w:autoSpaceDN w:val="0"/>
        <w:adjustRightInd w:val="0"/>
        <w:spacing w:before="7"/>
        <w:jc w:val="center"/>
        <w:rPr>
          <w:rFonts w:cs="Arial"/>
          <w:sz w:val="40"/>
          <w:szCs w:val="40"/>
          <w:u w:val="single"/>
        </w:rPr>
      </w:pPr>
      <w:r w:rsidRPr="006D7308">
        <w:rPr>
          <w:rFonts w:cs="Arial"/>
          <w:sz w:val="40"/>
          <w:szCs w:val="40"/>
          <w:u w:val="single"/>
        </w:rPr>
        <w:t>Supplementary Forms</w:t>
      </w:r>
    </w:p>
    <w:p w:rsidR="006D7308" w:rsidRPr="006D7308" w:rsidRDefault="006D7308" w:rsidP="006D7308">
      <w:pPr>
        <w:widowControl w:val="0"/>
        <w:autoSpaceDE w:val="0"/>
        <w:autoSpaceDN w:val="0"/>
        <w:adjustRightInd w:val="0"/>
        <w:spacing w:before="7"/>
        <w:rPr>
          <w:rFonts w:cs="Arial"/>
          <w:sz w:val="24"/>
          <w:szCs w:val="24"/>
        </w:rPr>
      </w:pPr>
    </w:p>
    <w:p w:rsidR="006D7308" w:rsidRPr="006D7308" w:rsidRDefault="006D7308" w:rsidP="006D7308">
      <w:pPr>
        <w:widowControl w:val="0"/>
        <w:autoSpaceDE w:val="0"/>
        <w:autoSpaceDN w:val="0"/>
        <w:adjustRightInd w:val="0"/>
        <w:spacing w:before="7"/>
        <w:rPr>
          <w:rFonts w:cs="Arial"/>
          <w:sz w:val="24"/>
          <w:szCs w:val="24"/>
        </w:rPr>
      </w:pPr>
    </w:p>
    <w:p w:rsidR="006D7308" w:rsidRPr="006D7308" w:rsidRDefault="006D7308" w:rsidP="006D7308">
      <w:pPr>
        <w:widowControl w:val="0"/>
        <w:autoSpaceDE w:val="0"/>
        <w:autoSpaceDN w:val="0"/>
        <w:adjustRightInd w:val="0"/>
        <w:spacing w:before="34"/>
        <w:rPr>
          <w:rFonts w:cs="Arial"/>
          <w:sz w:val="32"/>
          <w:szCs w:val="32"/>
        </w:rPr>
      </w:pPr>
      <w:r w:rsidRPr="006D7308">
        <w:rPr>
          <w:rFonts w:cs="Arial"/>
          <w:position w:val="-1"/>
          <w:sz w:val="32"/>
          <w:szCs w:val="32"/>
          <w:u w:val="thick"/>
        </w:rPr>
        <w:t>Equal Opportunities</w:t>
      </w:r>
    </w:p>
    <w:p w:rsidR="006D7308" w:rsidRPr="006D7308" w:rsidRDefault="006D7308" w:rsidP="006D7308">
      <w:pPr>
        <w:widowControl w:val="0"/>
        <w:autoSpaceDE w:val="0"/>
        <w:autoSpaceDN w:val="0"/>
        <w:adjustRightInd w:val="0"/>
        <w:rPr>
          <w:rFonts w:cs="Arial"/>
          <w:sz w:val="24"/>
          <w:szCs w:val="24"/>
        </w:rPr>
      </w:pPr>
    </w:p>
    <w:p w:rsidR="006D7308" w:rsidRPr="006D7308" w:rsidRDefault="00794DB2" w:rsidP="006D7308">
      <w:pPr>
        <w:widowControl w:val="0"/>
        <w:autoSpaceDE w:val="0"/>
        <w:autoSpaceDN w:val="0"/>
        <w:adjustRightInd w:val="0"/>
        <w:jc w:val="both"/>
        <w:rPr>
          <w:rFonts w:cs="Arial"/>
        </w:rPr>
      </w:pPr>
      <w:r>
        <w:rPr>
          <w:rFonts w:cs="Arial"/>
        </w:rPr>
        <w:t>The Girls’ Learning Trust</w:t>
      </w:r>
      <w:r w:rsidR="006D7308" w:rsidRPr="006D7308">
        <w:rPr>
          <w:rFonts w:cs="Arial"/>
          <w:spacing w:val="1"/>
        </w:rPr>
        <w:t xml:space="preserve"> </w:t>
      </w:r>
      <w:r w:rsidR="006D7308" w:rsidRPr="006D7308">
        <w:rPr>
          <w:rFonts w:cs="Arial"/>
        </w:rPr>
        <w:t>values</w:t>
      </w:r>
      <w:r w:rsidR="006D7308" w:rsidRPr="006D7308">
        <w:rPr>
          <w:rFonts w:cs="Arial"/>
          <w:spacing w:val="1"/>
        </w:rPr>
        <w:t xml:space="preserve"> </w:t>
      </w:r>
      <w:r w:rsidR="006D7308" w:rsidRPr="006D7308">
        <w:rPr>
          <w:rFonts w:cs="Arial"/>
        </w:rPr>
        <w:t>diversity and</w:t>
      </w:r>
      <w:r w:rsidR="006D7308" w:rsidRPr="006D7308">
        <w:rPr>
          <w:rFonts w:cs="Arial"/>
          <w:spacing w:val="1"/>
        </w:rPr>
        <w:t xml:space="preserve"> </w:t>
      </w:r>
      <w:r w:rsidR="006D7308" w:rsidRPr="006D7308">
        <w:rPr>
          <w:rFonts w:cs="Arial"/>
        </w:rPr>
        <w:t>has</w:t>
      </w:r>
      <w:r w:rsidR="006D7308" w:rsidRPr="006D7308">
        <w:rPr>
          <w:rFonts w:cs="Arial"/>
          <w:spacing w:val="1"/>
        </w:rPr>
        <w:t xml:space="preserve"> </w:t>
      </w:r>
      <w:r w:rsidR="006D7308" w:rsidRPr="006D7308">
        <w:rPr>
          <w:rFonts w:cs="Arial"/>
        </w:rPr>
        <w:t>an</w:t>
      </w:r>
      <w:r w:rsidR="006D7308" w:rsidRPr="006D7308">
        <w:rPr>
          <w:rFonts w:cs="Arial"/>
          <w:spacing w:val="1"/>
        </w:rPr>
        <w:t xml:space="preserve"> </w:t>
      </w:r>
      <w:r w:rsidR="006D7308" w:rsidRPr="006D7308">
        <w:rPr>
          <w:rFonts w:cs="Arial"/>
        </w:rPr>
        <w:t>Equalities</w:t>
      </w:r>
      <w:r w:rsidR="006D7308" w:rsidRPr="006D7308">
        <w:rPr>
          <w:rFonts w:cs="Arial"/>
          <w:spacing w:val="1"/>
        </w:rPr>
        <w:t xml:space="preserve"> </w:t>
      </w:r>
      <w:r w:rsidR="006D7308" w:rsidRPr="006D7308">
        <w:rPr>
          <w:rFonts w:cs="Arial"/>
        </w:rPr>
        <w:t>Policy</w:t>
      </w:r>
      <w:r w:rsidR="006D7308" w:rsidRPr="006D7308">
        <w:rPr>
          <w:rFonts w:cs="Arial"/>
          <w:spacing w:val="1"/>
        </w:rPr>
        <w:t xml:space="preserve"> </w:t>
      </w:r>
      <w:r w:rsidR="006D7308" w:rsidRPr="006D7308">
        <w:rPr>
          <w:rFonts w:cs="Arial"/>
        </w:rPr>
        <w:t>to</w:t>
      </w:r>
      <w:r w:rsidR="006D7308" w:rsidRPr="006D7308">
        <w:rPr>
          <w:rFonts w:cs="Arial"/>
          <w:spacing w:val="1"/>
        </w:rPr>
        <w:t xml:space="preserve"> </w:t>
      </w:r>
      <w:r w:rsidR="006D7308" w:rsidRPr="006D7308">
        <w:rPr>
          <w:rFonts w:cs="Arial"/>
        </w:rPr>
        <w:t>ensure that all applicants are treated fairly</w:t>
      </w:r>
      <w:r w:rsidR="006D7308" w:rsidRPr="006D7308">
        <w:rPr>
          <w:rFonts w:cs="Arial"/>
          <w:spacing w:val="1"/>
        </w:rPr>
        <w:t xml:space="preserve"> </w:t>
      </w:r>
      <w:r w:rsidR="006D7308" w:rsidRPr="006D7308">
        <w:rPr>
          <w:rFonts w:cs="Arial"/>
        </w:rPr>
        <w:t>and</w:t>
      </w:r>
      <w:r w:rsidR="006D7308" w:rsidRPr="006D7308">
        <w:rPr>
          <w:rFonts w:cs="Arial"/>
          <w:spacing w:val="1"/>
        </w:rPr>
        <w:t xml:space="preserve"> </w:t>
      </w:r>
      <w:r w:rsidR="006D7308" w:rsidRPr="006D7308">
        <w:rPr>
          <w:rFonts w:cs="Arial"/>
        </w:rPr>
        <w:t>that</w:t>
      </w:r>
      <w:r w:rsidR="006D7308" w:rsidRPr="006D7308">
        <w:rPr>
          <w:rFonts w:cs="Arial"/>
          <w:spacing w:val="1"/>
        </w:rPr>
        <w:t xml:space="preserve"> </w:t>
      </w:r>
      <w:r w:rsidR="006D7308" w:rsidRPr="006D7308">
        <w:rPr>
          <w:rFonts w:cs="Arial"/>
        </w:rPr>
        <w:t>they</w:t>
      </w:r>
      <w:r w:rsidR="006D7308" w:rsidRPr="006D7308">
        <w:rPr>
          <w:rFonts w:cs="Arial"/>
          <w:spacing w:val="1"/>
        </w:rPr>
        <w:t xml:space="preserve"> </w:t>
      </w:r>
      <w:r w:rsidR="006D7308" w:rsidRPr="006D7308">
        <w:rPr>
          <w:rFonts w:cs="Arial"/>
        </w:rPr>
        <w:t>are</w:t>
      </w:r>
      <w:r w:rsidR="006D7308" w:rsidRPr="006D7308">
        <w:rPr>
          <w:rFonts w:cs="Arial"/>
          <w:spacing w:val="1"/>
        </w:rPr>
        <w:t xml:space="preserve"> </w:t>
      </w:r>
      <w:r w:rsidR="006D7308" w:rsidRPr="006D7308">
        <w:rPr>
          <w:rFonts w:cs="Arial"/>
        </w:rPr>
        <w:t>appointed</w:t>
      </w:r>
      <w:r w:rsidR="006D7308" w:rsidRPr="006D7308">
        <w:rPr>
          <w:rFonts w:cs="Arial"/>
          <w:spacing w:val="1"/>
        </w:rPr>
        <w:t xml:space="preserve"> </w:t>
      </w:r>
      <w:r w:rsidR="006D7308" w:rsidRPr="006D7308">
        <w:rPr>
          <w:rFonts w:cs="Arial"/>
        </w:rPr>
        <w:t>solely</w:t>
      </w:r>
      <w:r w:rsidR="006D7308" w:rsidRPr="006D7308">
        <w:rPr>
          <w:rFonts w:cs="Arial"/>
          <w:spacing w:val="-1"/>
        </w:rPr>
        <w:t xml:space="preserve"> </w:t>
      </w:r>
      <w:r w:rsidR="006D7308" w:rsidRPr="006D7308">
        <w:rPr>
          <w:rFonts w:cs="Arial"/>
        </w:rPr>
        <w:t>on</w:t>
      </w:r>
      <w:r w:rsidR="006D7308" w:rsidRPr="006D7308">
        <w:rPr>
          <w:rFonts w:cs="Arial"/>
          <w:spacing w:val="1"/>
        </w:rPr>
        <w:t xml:space="preserve"> </w:t>
      </w:r>
      <w:r w:rsidR="006D7308" w:rsidRPr="006D7308">
        <w:rPr>
          <w:rFonts w:cs="Arial"/>
        </w:rPr>
        <w:t>their</w:t>
      </w:r>
      <w:r w:rsidR="006D7308" w:rsidRPr="006D7308">
        <w:rPr>
          <w:rFonts w:cs="Arial"/>
          <w:spacing w:val="1"/>
        </w:rPr>
        <w:t xml:space="preserve"> </w:t>
      </w:r>
      <w:r w:rsidR="006D7308" w:rsidRPr="006D7308">
        <w:rPr>
          <w:rFonts w:cs="Arial"/>
        </w:rPr>
        <w:t>suitability</w:t>
      </w:r>
      <w:r w:rsidR="006D7308" w:rsidRPr="006D7308">
        <w:rPr>
          <w:rFonts w:cs="Arial"/>
          <w:spacing w:val="1"/>
        </w:rPr>
        <w:t xml:space="preserve"> </w:t>
      </w:r>
      <w:r w:rsidR="006D7308" w:rsidRPr="006D7308">
        <w:rPr>
          <w:rFonts w:cs="Arial"/>
        </w:rPr>
        <w:t>for</w:t>
      </w:r>
      <w:r w:rsidR="006D7308" w:rsidRPr="006D7308">
        <w:rPr>
          <w:rFonts w:cs="Arial"/>
          <w:spacing w:val="1"/>
        </w:rPr>
        <w:t xml:space="preserve"> </w:t>
      </w:r>
      <w:r w:rsidR="006D7308" w:rsidRPr="006D7308">
        <w:rPr>
          <w:rFonts w:cs="Arial"/>
        </w:rPr>
        <w:t>the</w:t>
      </w:r>
      <w:r w:rsidR="006D7308" w:rsidRPr="006D7308">
        <w:rPr>
          <w:rFonts w:cs="Arial"/>
          <w:spacing w:val="1"/>
        </w:rPr>
        <w:t xml:space="preserve"> </w:t>
      </w:r>
      <w:r w:rsidR="006D7308" w:rsidRPr="006D7308">
        <w:rPr>
          <w:rFonts w:cs="Arial"/>
        </w:rPr>
        <w:t>post</w:t>
      </w:r>
      <w:r w:rsidR="006D7308" w:rsidRPr="006D7308">
        <w:rPr>
          <w:rFonts w:cs="Arial"/>
          <w:spacing w:val="1"/>
        </w:rPr>
        <w:t xml:space="preserve"> </w:t>
      </w:r>
      <w:r w:rsidR="006D7308" w:rsidRPr="006D7308">
        <w:rPr>
          <w:rFonts w:cs="Arial"/>
        </w:rPr>
        <w:t>irrespect</w:t>
      </w:r>
      <w:r w:rsidR="006D7308" w:rsidRPr="006D7308">
        <w:rPr>
          <w:rFonts w:cs="Arial"/>
          <w:spacing w:val="1"/>
        </w:rPr>
        <w:t>i</w:t>
      </w:r>
      <w:r w:rsidR="006D7308" w:rsidRPr="006D7308">
        <w:rPr>
          <w:rFonts w:cs="Arial"/>
        </w:rPr>
        <w:t>ve of race, gender, disability,</w:t>
      </w:r>
      <w:r w:rsidR="006D7308" w:rsidRPr="006D7308">
        <w:rPr>
          <w:rFonts w:cs="Arial"/>
          <w:spacing w:val="-1"/>
        </w:rPr>
        <w:t xml:space="preserve"> </w:t>
      </w:r>
      <w:r w:rsidR="006D7308" w:rsidRPr="006D7308">
        <w:rPr>
          <w:rFonts w:cs="Arial"/>
        </w:rPr>
        <w:t>sexuali</w:t>
      </w:r>
      <w:r w:rsidR="006D7308" w:rsidRPr="006D7308">
        <w:rPr>
          <w:rFonts w:cs="Arial"/>
          <w:spacing w:val="2"/>
        </w:rPr>
        <w:t>t</w:t>
      </w:r>
      <w:r w:rsidR="006D7308" w:rsidRPr="006D7308">
        <w:rPr>
          <w:rFonts w:cs="Arial"/>
        </w:rPr>
        <w:t>y or age.</w:t>
      </w: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The</w:t>
      </w:r>
      <w:r w:rsidRPr="006D7308">
        <w:rPr>
          <w:rFonts w:cs="Arial"/>
          <w:spacing w:val="1"/>
        </w:rPr>
        <w:t xml:space="preserve"> </w:t>
      </w:r>
      <w:r w:rsidR="00A90E0D">
        <w:rPr>
          <w:rFonts w:cs="Arial"/>
        </w:rPr>
        <w:t xml:space="preserve">Trust </w:t>
      </w:r>
      <w:r w:rsidRPr="006D7308">
        <w:rPr>
          <w:rFonts w:cs="Arial"/>
        </w:rPr>
        <w:t>is</w:t>
      </w:r>
      <w:r w:rsidRPr="006D7308">
        <w:rPr>
          <w:rFonts w:cs="Arial"/>
          <w:spacing w:val="1"/>
        </w:rPr>
        <w:t xml:space="preserve"> </w:t>
      </w:r>
      <w:r w:rsidRPr="006D7308">
        <w:rPr>
          <w:rFonts w:cs="Arial"/>
        </w:rPr>
        <w:t>also</w:t>
      </w:r>
      <w:r w:rsidRPr="006D7308">
        <w:rPr>
          <w:rFonts w:cs="Arial"/>
          <w:spacing w:val="1"/>
        </w:rPr>
        <w:t xml:space="preserve"> </w:t>
      </w:r>
      <w:r w:rsidRPr="006D7308">
        <w:rPr>
          <w:rFonts w:cs="Arial"/>
        </w:rPr>
        <w:t>committed</w:t>
      </w:r>
      <w:r w:rsidRPr="006D7308">
        <w:rPr>
          <w:rFonts w:cs="Arial"/>
          <w:spacing w:val="1"/>
        </w:rPr>
        <w:t xml:space="preserve"> </w:t>
      </w:r>
      <w:r w:rsidRPr="006D7308">
        <w:rPr>
          <w:rFonts w:cs="Arial"/>
        </w:rPr>
        <w:t>to</w:t>
      </w:r>
      <w:r w:rsidRPr="006D7308">
        <w:rPr>
          <w:rFonts w:cs="Arial"/>
          <w:spacing w:val="1"/>
        </w:rPr>
        <w:t xml:space="preserve"> </w:t>
      </w:r>
      <w:r w:rsidRPr="006D7308">
        <w:rPr>
          <w:rFonts w:cs="Arial"/>
        </w:rPr>
        <w:t>ensuring</w:t>
      </w:r>
      <w:r w:rsidRPr="006D7308">
        <w:rPr>
          <w:rFonts w:cs="Arial"/>
          <w:spacing w:val="1"/>
        </w:rPr>
        <w:t xml:space="preserve"> </w:t>
      </w:r>
      <w:r w:rsidRPr="006D7308">
        <w:rPr>
          <w:rFonts w:cs="Arial"/>
        </w:rPr>
        <w:t>equal access to employment and details and this form will allow us to identify</w:t>
      </w:r>
      <w:r w:rsidRPr="006D7308">
        <w:rPr>
          <w:rFonts w:cs="Arial"/>
          <w:spacing w:val="10"/>
        </w:rPr>
        <w:t xml:space="preserve"> </w:t>
      </w:r>
      <w:r w:rsidRPr="006D7308">
        <w:rPr>
          <w:rFonts w:cs="Arial"/>
        </w:rPr>
        <w:t>any</w:t>
      </w:r>
      <w:r w:rsidRPr="006D7308">
        <w:rPr>
          <w:rFonts w:cs="Arial"/>
          <w:spacing w:val="10"/>
        </w:rPr>
        <w:t xml:space="preserve"> </w:t>
      </w:r>
      <w:r w:rsidRPr="006D7308">
        <w:rPr>
          <w:rFonts w:cs="Arial"/>
        </w:rPr>
        <w:t>groups</w:t>
      </w:r>
      <w:r w:rsidRPr="006D7308">
        <w:rPr>
          <w:rFonts w:cs="Arial"/>
          <w:spacing w:val="10"/>
        </w:rPr>
        <w:t xml:space="preserve"> </w:t>
      </w:r>
      <w:r w:rsidRPr="006D7308">
        <w:rPr>
          <w:rFonts w:cs="Arial"/>
        </w:rPr>
        <w:t>that</w:t>
      </w:r>
      <w:r w:rsidRPr="006D7308">
        <w:rPr>
          <w:rFonts w:cs="Arial"/>
          <w:spacing w:val="11"/>
        </w:rPr>
        <w:t xml:space="preserve"> </w:t>
      </w:r>
      <w:r w:rsidRPr="006D7308">
        <w:rPr>
          <w:rFonts w:cs="Arial"/>
        </w:rPr>
        <w:t>are</w:t>
      </w:r>
      <w:r w:rsidRPr="006D7308">
        <w:rPr>
          <w:rFonts w:cs="Arial"/>
          <w:spacing w:val="9"/>
        </w:rPr>
        <w:t xml:space="preserve"> </w:t>
      </w:r>
      <w:r w:rsidRPr="006D7308">
        <w:rPr>
          <w:rFonts w:cs="Arial"/>
        </w:rPr>
        <w:t>under-represented</w:t>
      </w:r>
      <w:r w:rsidRPr="006D7308">
        <w:rPr>
          <w:rFonts w:cs="Arial"/>
          <w:spacing w:val="9"/>
        </w:rPr>
        <w:t xml:space="preserve"> </w:t>
      </w:r>
      <w:r w:rsidRPr="006D7308">
        <w:rPr>
          <w:rFonts w:cs="Arial"/>
        </w:rPr>
        <w:t>in</w:t>
      </w:r>
      <w:r w:rsidRPr="006D7308">
        <w:rPr>
          <w:rFonts w:cs="Arial"/>
          <w:spacing w:val="9"/>
        </w:rPr>
        <w:t xml:space="preserve"> </w:t>
      </w:r>
      <w:r w:rsidRPr="006D7308">
        <w:rPr>
          <w:rFonts w:cs="Arial"/>
        </w:rPr>
        <w:t>our</w:t>
      </w:r>
      <w:r w:rsidRPr="006D7308">
        <w:rPr>
          <w:rFonts w:cs="Arial"/>
          <w:spacing w:val="9"/>
        </w:rPr>
        <w:t xml:space="preserve"> </w:t>
      </w:r>
      <w:r w:rsidRPr="006D7308">
        <w:rPr>
          <w:rFonts w:cs="Arial"/>
        </w:rPr>
        <w:t>workfor</w:t>
      </w:r>
      <w:r w:rsidRPr="006D7308">
        <w:rPr>
          <w:rFonts w:cs="Arial"/>
          <w:spacing w:val="2"/>
        </w:rPr>
        <w:t>c</w:t>
      </w:r>
      <w:r w:rsidRPr="006D7308">
        <w:rPr>
          <w:rFonts w:cs="Arial"/>
        </w:rPr>
        <w:t xml:space="preserve">e.  </w:t>
      </w:r>
      <w:r w:rsidRPr="006D7308">
        <w:rPr>
          <w:rFonts w:cs="Arial"/>
          <w:spacing w:val="28"/>
        </w:rPr>
        <w:t xml:space="preserve"> </w:t>
      </w:r>
      <w:r w:rsidRPr="006D7308">
        <w:rPr>
          <w:rFonts w:cs="Arial"/>
        </w:rPr>
        <w:t>The</w:t>
      </w:r>
      <w:r w:rsidRPr="006D7308">
        <w:rPr>
          <w:rFonts w:cs="Arial"/>
          <w:spacing w:val="9"/>
        </w:rPr>
        <w:t xml:space="preserve"> </w:t>
      </w:r>
      <w:r w:rsidRPr="006D7308">
        <w:rPr>
          <w:rFonts w:cs="Arial"/>
        </w:rPr>
        <w:t>information</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give</w:t>
      </w:r>
      <w:r w:rsidRPr="006D7308">
        <w:rPr>
          <w:rFonts w:cs="Arial"/>
          <w:spacing w:val="9"/>
        </w:rPr>
        <w:t xml:space="preserve"> </w:t>
      </w:r>
      <w:r w:rsidRPr="006D7308">
        <w:rPr>
          <w:rFonts w:cs="Arial"/>
        </w:rPr>
        <w:t>us</w:t>
      </w:r>
      <w:r w:rsidRPr="006D7308">
        <w:rPr>
          <w:rFonts w:cs="Arial"/>
          <w:spacing w:val="9"/>
        </w:rPr>
        <w:t xml:space="preserve"> </w:t>
      </w:r>
      <w:r w:rsidRPr="006D7308">
        <w:rPr>
          <w:rFonts w:cs="Arial"/>
        </w:rPr>
        <w:t>here</w:t>
      </w:r>
      <w:r w:rsidRPr="006D7308">
        <w:rPr>
          <w:rFonts w:cs="Arial"/>
          <w:spacing w:val="9"/>
        </w:rPr>
        <w:t xml:space="preserve"> </w:t>
      </w:r>
      <w:r w:rsidRPr="006D7308">
        <w:rPr>
          <w:rFonts w:cs="Arial"/>
        </w:rPr>
        <w:t>will</w:t>
      </w:r>
      <w:r w:rsidRPr="006D7308">
        <w:rPr>
          <w:rFonts w:cs="Arial"/>
          <w:spacing w:val="9"/>
        </w:rPr>
        <w:t xml:space="preserve"> </w:t>
      </w:r>
      <w:r w:rsidRPr="006D7308">
        <w:rPr>
          <w:rFonts w:cs="Arial"/>
        </w:rPr>
        <w:t>only</w:t>
      </w:r>
      <w:r w:rsidRPr="006D7308">
        <w:rPr>
          <w:rFonts w:cs="Arial"/>
          <w:spacing w:val="9"/>
        </w:rPr>
        <w:t xml:space="preserve"> </w:t>
      </w:r>
      <w:r w:rsidRPr="006D7308">
        <w:rPr>
          <w:rFonts w:cs="Arial"/>
        </w:rPr>
        <w:t>be</w:t>
      </w:r>
      <w:r w:rsidRPr="006D7308">
        <w:rPr>
          <w:rFonts w:cs="Arial"/>
          <w:spacing w:val="9"/>
        </w:rPr>
        <w:t xml:space="preserve"> </w:t>
      </w:r>
      <w:r w:rsidRPr="006D7308">
        <w:rPr>
          <w:rFonts w:cs="Arial"/>
        </w:rPr>
        <w:t>used for the purposes of human resource management.</w:t>
      </w:r>
    </w:p>
    <w:p w:rsidR="006D7308" w:rsidRPr="006D7308" w:rsidRDefault="006D7308" w:rsidP="006D7308">
      <w:pPr>
        <w:widowControl w:val="0"/>
        <w:autoSpaceDE w:val="0"/>
        <w:autoSpaceDN w:val="0"/>
        <w:adjustRightInd w:val="0"/>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860"/>
        <w:gridCol w:w="1440"/>
        <w:gridCol w:w="1620"/>
      </w:tblGrid>
      <w:tr w:rsidR="006D7308" w:rsidRPr="006D7308" w:rsidTr="00C05BF2">
        <w:trPr>
          <w:trHeight w:hRule="exact" w:val="432"/>
        </w:trPr>
        <w:tc>
          <w:tcPr>
            <w:tcW w:w="1368" w:type="dxa"/>
            <w:tcBorders>
              <w:top w:val="nil"/>
              <w:left w:val="nil"/>
              <w:bottom w:val="nil"/>
            </w:tcBorders>
            <w:vAlign w:val="center"/>
          </w:tcPr>
          <w:p w:rsidR="006D7308" w:rsidRPr="006D7308" w:rsidRDefault="006D7308" w:rsidP="006D7308">
            <w:pPr>
              <w:widowControl w:val="0"/>
              <w:autoSpaceDE w:val="0"/>
              <w:autoSpaceDN w:val="0"/>
              <w:adjustRightInd w:val="0"/>
              <w:jc w:val="both"/>
              <w:rPr>
                <w:rFonts w:cs="Arial"/>
              </w:rPr>
            </w:pPr>
            <w:r w:rsidRPr="006D7308">
              <w:rPr>
                <w:rFonts w:cs="Arial"/>
              </w:rPr>
              <w:t>Last Name:</w:t>
            </w:r>
          </w:p>
        </w:tc>
        <w:tc>
          <w:tcPr>
            <w:tcW w:w="7920" w:type="dxa"/>
            <w:gridSpan w:val="3"/>
            <w:vAlign w:val="center"/>
          </w:tcPr>
          <w:p w:rsidR="006D7308" w:rsidRPr="006D7308" w:rsidRDefault="006D7308" w:rsidP="006D7308">
            <w:pPr>
              <w:widowControl w:val="0"/>
              <w:autoSpaceDE w:val="0"/>
              <w:autoSpaceDN w:val="0"/>
              <w:adjustRightInd w:val="0"/>
              <w:jc w:val="both"/>
              <w:rPr>
                <w:rFonts w:cs="Arial"/>
              </w:rPr>
            </w:pPr>
          </w:p>
        </w:tc>
      </w:tr>
      <w:tr w:rsidR="006D7308" w:rsidRPr="006D7308" w:rsidTr="00C05BF2">
        <w:tc>
          <w:tcPr>
            <w:tcW w:w="1368" w:type="dxa"/>
            <w:tcBorders>
              <w:top w:val="nil"/>
              <w:left w:val="nil"/>
              <w:bottom w:val="nil"/>
              <w:right w:val="nil"/>
            </w:tcBorders>
            <w:vAlign w:val="center"/>
          </w:tcPr>
          <w:p w:rsidR="006D7308" w:rsidRPr="006D7308" w:rsidRDefault="006D7308" w:rsidP="006D7308">
            <w:pPr>
              <w:widowControl w:val="0"/>
              <w:autoSpaceDE w:val="0"/>
              <w:autoSpaceDN w:val="0"/>
              <w:adjustRightInd w:val="0"/>
              <w:spacing w:line="120" w:lineRule="exact"/>
              <w:jc w:val="both"/>
              <w:rPr>
                <w:rFonts w:cs="Arial"/>
              </w:rPr>
            </w:pPr>
          </w:p>
        </w:tc>
        <w:tc>
          <w:tcPr>
            <w:tcW w:w="7920" w:type="dxa"/>
            <w:gridSpan w:val="3"/>
            <w:tcBorders>
              <w:left w:val="nil"/>
              <w:bottom w:val="nil"/>
              <w:right w:val="nil"/>
            </w:tcBorders>
            <w:vAlign w:val="center"/>
          </w:tcPr>
          <w:p w:rsidR="006D7308" w:rsidRPr="006D7308" w:rsidRDefault="006D7308" w:rsidP="006D7308">
            <w:pPr>
              <w:widowControl w:val="0"/>
              <w:autoSpaceDE w:val="0"/>
              <w:autoSpaceDN w:val="0"/>
              <w:adjustRightInd w:val="0"/>
              <w:spacing w:line="120" w:lineRule="exact"/>
              <w:jc w:val="both"/>
              <w:rPr>
                <w:rFonts w:cs="Arial"/>
              </w:rPr>
            </w:pPr>
          </w:p>
        </w:tc>
      </w:tr>
      <w:tr w:rsidR="006D7308" w:rsidRPr="006D7308" w:rsidTr="00C05BF2">
        <w:trPr>
          <w:trHeight w:hRule="exact" w:val="432"/>
        </w:trPr>
        <w:tc>
          <w:tcPr>
            <w:tcW w:w="1368" w:type="dxa"/>
            <w:tcBorders>
              <w:top w:val="nil"/>
              <w:left w:val="nil"/>
              <w:bottom w:val="nil"/>
            </w:tcBorders>
            <w:vAlign w:val="center"/>
          </w:tcPr>
          <w:p w:rsidR="006D7308" w:rsidRPr="006D7308" w:rsidRDefault="006D7308" w:rsidP="006D7308">
            <w:pPr>
              <w:widowControl w:val="0"/>
              <w:autoSpaceDE w:val="0"/>
              <w:autoSpaceDN w:val="0"/>
              <w:adjustRightInd w:val="0"/>
              <w:jc w:val="both"/>
              <w:rPr>
                <w:rFonts w:cs="Arial"/>
              </w:rPr>
            </w:pPr>
            <w:r w:rsidRPr="006D7308">
              <w:rPr>
                <w:rFonts w:cs="Arial"/>
              </w:rPr>
              <w:t>First Name:</w:t>
            </w:r>
          </w:p>
        </w:tc>
        <w:tc>
          <w:tcPr>
            <w:tcW w:w="4860" w:type="dxa"/>
            <w:vAlign w:val="center"/>
          </w:tcPr>
          <w:p w:rsidR="006D7308" w:rsidRPr="006D7308" w:rsidRDefault="006D7308" w:rsidP="006D7308">
            <w:pPr>
              <w:widowControl w:val="0"/>
              <w:autoSpaceDE w:val="0"/>
              <w:autoSpaceDN w:val="0"/>
              <w:adjustRightInd w:val="0"/>
              <w:jc w:val="both"/>
              <w:rPr>
                <w:rFonts w:cs="Arial"/>
              </w:rPr>
            </w:pPr>
          </w:p>
        </w:tc>
        <w:tc>
          <w:tcPr>
            <w:tcW w:w="1440" w:type="dxa"/>
            <w:tcBorders>
              <w:top w:val="nil"/>
              <w:bottom w:val="nil"/>
            </w:tcBorders>
            <w:vAlign w:val="center"/>
          </w:tcPr>
          <w:p w:rsidR="006D7308" w:rsidRPr="006D7308" w:rsidRDefault="006D7308" w:rsidP="006D7308">
            <w:pPr>
              <w:widowControl w:val="0"/>
              <w:autoSpaceDE w:val="0"/>
              <w:autoSpaceDN w:val="0"/>
              <w:adjustRightInd w:val="0"/>
              <w:jc w:val="both"/>
              <w:rPr>
                <w:rFonts w:cs="Arial"/>
              </w:rPr>
            </w:pPr>
            <w:r w:rsidRPr="006D7308">
              <w:rPr>
                <w:rFonts w:cs="Arial"/>
              </w:rPr>
              <w:t>Date of Birth:</w:t>
            </w:r>
          </w:p>
        </w:tc>
        <w:tc>
          <w:tcPr>
            <w:tcW w:w="1620" w:type="dxa"/>
            <w:vAlign w:val="center"/>
          </w:tcPr>
          <w:p w:rsidR="006D7308" w:rsidRPr="006D7308" w:rsidRDefault="006D7308" w:rsidP="006D7308">
            <w:pPr>
              <w:widowControl w:val="0"/>
              <w:autoSpaceDE w:val="0"/>
              <w:autoSpaceDN w:val="0"/>
              <w:adjustRightInd w:val="0"/>
              <w:jc w:val="both"/>
              <w:rPr>
                <w:rFonts w:cs="Arial"/>
              </w:rPr>
            </w:pPr>
          </w:p>
        </w:tc>
      </w:tr>
    </w:tbl>
    <w:p w:rsidR="006D7308" w:rsidRPr="006D7308" w:rsidRDefault="006D7308" w:rsidP="006D7308">
      <w:pPr>
        <w:widowControl w:val="0"/>
        <w:tabs>
          <w:tab w:val="right" w:leader="underscore" w:pos="9180"/>
        </w:tabs>
        <w:autoSpaceDE w:val="0"/>
        <w:autoSpaceDN w:val="0"/>
        <w:adjustRightInd w:val="0"/>
        <w:spacing w:line="120" w:lineRule="exact"/>
        <w:rPr>
          <w:rFonts w:cs="Arial"/>
        </w:rPr>
      </w:pPr>
      <w:r w:rsidRPr="006D7308">
        <w:rPr>
          <w:rFonts w:cs="Arial"/>
        </w:rPr>
        <w:tab/>
      </w:r>
    </w:p>
    <w:p w:rsidR="006D7308" w:rsidRPr="006D7308" w:rsidRDefault="006D7308" w:rsidP="006D7308">
      <w:pPr>
        <w:widowControl w:val="0"/>
        <w:autoSpaceDE w:val="0"/>
        <w:autoSpaceDN w:val="0"/>
        <w:adjustRightInd w:val="0"/>
        <w:rPr>
          <w:rFonts w:cs="Arial"/>
        </w:rPr>
      </w:pPr>
    </w:p>
    <w:p w:rsidR="006D7308" w:rsidRPr="006D7308" w:rsidRDefault="006D7308" w:rsidP="006D7308">
      <w:pPr>
        <w:widowControl w:val="0"/>
        <w:autoSpaceDE w:val="0"/>
        <w:autoSpaceDN w:val="0"/>
        <w:adjustRightInd w:val="0"/>
        <w:spacing w:line="120" w:lineRule="exact"/>
        <w:rPr>
          <w:rFonts w:cs="Arial"/>
        </w:rPr>
      </w:pPr>
    </w:p>
    <w:p w:rsidR="006D7308" w:rsidRPr="006D7308" w:rsidRDefault="006D7308" w:rsidP="006D7308">
      <w:pPr>
        <w:widowControl w:val="0"/>
        <w:autoSpaceDE w:val="0"/>
        <w:autoSpaceDN w:val="0"/>
        <w:adjustRightInd w:val="0"/>
        <w:rPr>
          <w:rFonts w:cs="Arial"/>
          <w:u w:val="single"/>
        </w:rPr>
      </w:pPr>
      <w:r w:rsidRPr="006D7308">
        <w:rPr>
          <w:rFonts w:cs="Arial"/>
          <w:u w:val="single"/>
        </w:rPr>
        <w:t>Ethnic Group</w:t>
      </w:r>
    </w:p>
    <w:p w:rsidR="006D7308" w:rsidRPr="006D7308" w:rsidRDefault="006D7308" w:rsidP="006D7308">
      <w:pPr>
        <w:widowControl w:val="0"/>
        <w:autoSpaceDE w:val="0"/>
        <w:autoSpaceDN w:val="0"/>
        <w:adjustRightInd w:val="0"/>
        <w:rPr>
          <w:rFonts w:cs="Arial"/>
          <w:sz w:val="19"/>
          <w:szCs w:val="19"/>
        </w:rPr>
      </w:pPr>
    </w:p>
    <w:p w:rsidR="006D7308" w:rsidRPr="006D7308" w:rsidRDefault="006D7308" w:rsidP="006D7308">
      <w:pPr>
        <w:widowControl w:val="0"/>
        <w:autoSpaceDE w:val="0"/>
        <w:autoSpaceDN w:val="0"/>
        <w:adjustRightInd w:val="0"/>
        <w:rPr>
          <w:rFonts w:cs="Arial"/>
        </w:rPr>
      </w:pPr>
      <w:r w:rsidRPr="006D7308">
        <w:rPr>
          <w:rFonts w:cs="Arial"/>
        </w:rPr>
        <w:t>I would describe myself as (please tick one box)</w:t>
      </w:r>
    </w:p>
    <w:p w:rsidR="006D7308" w:rsidRPr="006D7308" w:rsidRDefault="006D7308" w:rsidP="006D7308">
      <w:pPr>
        <w:widowControl w:val="0"/>
        <w:autoSpaceDE w:val="0"/>
        <w:autoSpaceDN w:val="0"/>
        <w:adjustRightInd w:val="0"/>
        <w:spacing w:line="120" w:lineRule="exact"/>
        <w:rPr>
          <w:rFonts w:cs="Arial"/>
        </w:rPr>
      </w:pPr>
    </w:p>
    <w:tbl>
      <w:tblPr>
        <w:tblW w:w="9288" w:type="dxa"/>
        <w:tblLook w:val="01E0" w:firstRow="1" w:lastRow="1" w:firstColumn="1" w:lastColumn="1" w:noHBand="0" w:noVBand="0"/>
      </w:tblPr>
      <w:tblGrid>
        <w:gridCol w:w="1763"/>
        <w:gridCol w:w="735"/>
        <w:gridCol w:w="241"/>
        <w:gridCol w:w="241"/>
        <w:gridCol w:w="2572"/>
        <w:gridCol w:w="735"/>
        <w:gridCol w:w="241"/>
        <w:gridCol w:w="241"/>
        <w:gridCol w:w="1799"/>
        <w:gridCol w:w="720"/>
      </w:tblGrid>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u w:val="single"/>
              </w:rPr>
            </w:pPr>
            <w:r w:rsidRPr="006D7308">
              <w:rPr>
                <w:rFonts w:cs="Arial"/>
                <w:u w:val="single"/>
              </w:rPr>
              <w:t>White</w:t>
            </w:r>
          </w:p>
        </w:tc>
        <w:tc>
          <w:tcPr>
            <w:tcW w:w="735" w:type="dxa"/>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u w:val="single"/>
              </w:rPr>
            </w:pPr>
            <w:r w:rsidRPr="006D7308">
              <w:rPr>
                <w:rFonts w:cs="Arial"/>
                <w:u w:val="single"/>
              </w:rPr>
              <w:t>Mixed</w:t>
            </w:r>
          </w:p>
        </w:tc>
        <w:tc>
          <w:tcPr>
            <w:tcW w:w="735" w:type="dxa"/>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19" w:type="dxa"/>
            <w:gridSpan w:val="2"/>
            <w:vAlign w:val="center"/>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Asian or Asian British</w:t>
            </w:r>
          </w:p>
        </w:tc>
      </w:tr>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British</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White &amp; Black Caribbean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Indian</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C05BF2">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Irish</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White &amp; Black African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Pakistani</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C05BF2">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White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White &amp; Asian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Bangladeshi</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C05BF2">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C05BF2">
        <w:trPr>
          <w:cantSplit/>
        </w:trPr>
        <w:tc>
          <w:tcPr>
            <w:tcW w:w="2498" w:type="dxa"/>
            <w:gridSpan w:val="2"/>
            <w:vAlign w:val="bottom"/>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Black or Black British</w:t>
            </w: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Mixed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Asian Background</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C05BF2">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Caribbean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3307" w:type="dxa"/>
            <w:gridSpan w:val="2"/>
            <w:vAlign w:val="bottom"/>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Chinese or Other Ethnic Group</w:t>
            </w: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rsidR="006D7308" w:rsidRPr="006D7308" w:rsidRDefault="006D7308" w:rsidP="006D7308">
            <w:pPr>
              <w:widowControl w:val="0"/>
              <w:autoSpaceDE w:val="0"/>
              <w:autoSpaceDN w:val="0"/>
              <w:adjustRightInd w:val="0"/>
              <w:spacing w:before="60" w:after="60"/>
              <w:rPr>
                <w:rFonts w:cs="Arial"/>
              </w:rPr>
            </w:pPr>
          </w:p>
        </w:tc>
      </w:tr>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African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Chinese</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rsidR="006D7308" w:rsidRPr="006D7308" w:rsidRDefault="006D7308" w:rsidP="006D7308">
            <w:pPr>
              <w:widowControl w:val="0"/>
              <w:autoSpaceDE w:val="0"/>
              <w:autoSpaceDN w:val="0"/>
              <w:adjustRightInd w:val="0"/>
              <w:spacing w:before="60" w:after="60"/>
              <w:rPr>
                <w:rFonts w:cs="Arial"/>
              </w:rPr>
            </w:pPr>
          </w:p>
        </w:tc>
      </w:tr>
      <w:tr w:rsidR="006D7308" w:rsidRPr="006D7308" w:rsidTr="00C05BF2">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Black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Other</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rsidR="006D7308" w:rsidRPr="006D7308" w:rsidRDefault="006D7308" w:rsidP="006D7308">
            <w:pPr>
              <w:widowControl w:val="0"/>
              <w:autoSpaceDE w:val="0"/>
              <w:autoSpaceDN w:val="0"/>
              <w:adjustRightInd w:val="0"/>
              <w:spacing w:before="60" w:after="60"/>
              <w:rPr>
                <w:rFonts w:cs="Arial"/>
              </w:rPr>
            </w:pPr>
          </w:p>
        </w:tc>
      </w:tr>
    </w:tbl>
    <w:p w:rsidR="006D7308" w:rsidRPr="006D7308" w:rsidRDefault="006D7308" w:rsidP="006D7308">
      <w:pPr>
        <w:widowControl w:val="0"/>
        <w:autoSpaceDE w:val="0"/>
        <w:autoSpaceDN w:val="0"/>
        <w:adjustRightInd w:val="0"/>
        <w:rPr>
          <w:rFonts w:cs="Arial"/>
        </w:rPr>
      </w:pPr>
    </w:p>
    <w:p w:rsidR="006D7308" w:rsidRPr="006D7308" w:rsidRDefault="006D7308" w:rsidP="006D7308">
      <w:pPr>
        <w:widowControl w:val="0"/>
        <w:autoSpaceDE w:val="0"/>
        <w:autoSpaceDN w:val="0"/>
        <w:adjustRightInd w:val="0"/>
        <w:spacing w:line="120" w:lineRule="exact"/>
        <w:rPr>
          <w:rFonts w:cs="Arial"/>
        </w:rPr>
      </w:pPr>
    </w:p>
    <w:tbl>
      <w:tblPr>
        <w:tblW w:w="9288" w:type="dxa"/>
        <w:tblLayout w:type="fixed"/>
        <w:tblLook w:val="01E0" w:firstRow="1" w:lastRow="1" w:firstColumn="1" w:lastColumn="1" w:noHBand="0" w:noVBand="0"/>
      </w:tblPr>
      <w:tblGrid>
        <w:gridCol w:w="1172"/>
        <w:gridCol w:w="646"/>
        <w:gridCol w:w="236"/>
        <w:gridCol w:w="754"/>
        <w:gridCol w:w="664"/>
        <w:gridCol w:w="236"/>
        <w:gridCol w:w="299"/>
        <w:gridCol w:w="2165"/>
        <w:gridCol w:w="236"/>
        <w:gridCol w:w="720"/>
        <w:gridCol w:w="664"/>
        <w:gridCol w:w="236"/>
        <w:gridCol w:w="720"/>
        <w:gridCol w:w="540"/>
      </w:tblGrid>
      <w:tr w:rsidR="006D7308" w:rsidRPr="006D7308" w:rsidTr="00C05BF2">
        <w:tc>
          <w:tcPr>
            <w:tcW w:w="1172" w:type="dxa"/>
          </w:tcPr>
          <w:p w:rsidR="006D7308" w:rsidRPr="006D7308" w:rsidRDefault="006D7308" w:rsidP="006D7308">
            <w:pPr>
              <w:widowControl w:val="0"/>
              <w:autoSpaceDE w:val="0"/>
              <w:autoSpaceDN w:val="0"/>
              <w:adjustRightInd w:val="0"/>
              <w:spacing w:before="60" w:after="60"/>
              <w:jc w:val="both"/>
              <w:rPr>
                <w:rFonts w:cs="Arial"/>
                <w:u w:val="single"/>
              </w:rPr>
            </w:pPr>
            <w:r w:rsidRPr="006D7308">
              <w:rPr>
                <w:rFonts w:cs="Arial"/>
                <w:u w:val="single"/>
              </w:rPr>
              <w:t>Gender</w:t>
            </w:r>
          </w:p>
        </w:tc>
        <w:tc>
          <w:tcPr>
            <w:tcW w:w="646" w:type="dxa"/>
          </w:tcPr>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54" w:type="dxa"/>
          </w:tcPr>
          <w:p w:rsidR="006D7308" w:rsidRPr="006D7308" w:rsidRDefault="006D7308" w:rsidP="006D7308">
            <w:pPr>
              <w:widowControl w:val="0"/>
              <w:autoSpaceDE w:val="0"/>
              <w:autoSpaceDN w:val="0"/>
              <w:adjustRightInd w:val="0"/>
              <w:spacing w:before="60" w:after="60"/>
              <w:jc w:val="both"/>
              <w:rPr>
                <w:rFonts w:cs="Arial"/>
              </w:rPr>
            </w:pPr>
          </w:p>
        </w:tc>
        <w:tc>
          <w:tcPr>
            <w:tcW w:w="664" w:type="dxa"/>
          </w:tcPr>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299" w:type="dxa"/>
          </w:tcPr>
          <w:p w:rsidR="006D7308" w:rsidRPr="006D7308" w:rsidRDefault="006D7308" w:rsidP="006D7308">
            <w:pPr>
              <w:widowControl w:val="0"/>
              <w:autoSpaceDE w:val="0"/>
              <w:autoSpaceDN w:val="0"/>
              <w:adjustRightInd w:val="0"/>
              <w:spacing w:before="60" w:after="60"/>
              <w:jc w:val="both"/>
              <w:rPr>
                <w:rFonts w:cs="Arial"/>
              </w:rPr>
            </w:pPr>
          </w:p>
        </w:tc>
        <w:tc>
          <w:tcPr>
            <w:tcW w:w="2165" w:type="dxa"/>
          </w:tcPr>
          <w:p w:rsidR="006D7308" w:rsidRPr="006D7308" w:rsidRDefault="006D7308" w:rsidP="006D7308">
            <w:pPr>
              <w:widowControl w:val="0"/>
              <w:autoSpaceDE w:val="0"/>
              <w:autoSpaceDN w:val="0"/>
              <w:adjustRightInd w:val="0"/>
              <w:spacing w:before="60" w:after="60"/>
              <w:jc w:val="both"/>
              <w:rPr>
                <w:rFonts w:cs="Arial"/>
                <w:u w:val="single"/>
              </w:rPr>
            </w:pPr>
            <w:r w:rsidRPr="006D7308">
              <w:rPr>
                <w:rFonts w:cs="Arial"/>
                <w:u w:val="single"/>
              </w:rPr>
              <w:t>Disability</w:t>
            </w: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p w:rsidR="006D7308" w:rsidRPr="006D7308" w:rsidRDefault="006D7308" w:rsidP="006D7308">
            <w:pPr>
              <w:widowControl w:val="0"/>
              <w:autoSpaceDE w:val="0"/>
              <w:autoSpaceDN w:val="0"/>
              <w:adjustRightInd w:val="0"/>
              <w:spacing w:before="60" w:after="60"/>
              <w:jc w:val="both"/>
              <w:rPr>
                <w:rFonts w:cs="Arial"/>
              </w:rPr>
            </w:pPr>
          </w:p>
        </w:tc>
        <w:tc>
          <w:tcPr>
            <w:tcW w:w="664" w:type="dxa"/>
          </w:tcPr>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both"/>
              <w:rPr>
                <w:rFonts w:cs="Arial"/>
              </w:rPr>
            </w:pPr>
          </w:p>
        </w:tc>
      </w:tr>
      <w:tr w:rsidR="006D7308" w:rsidRPr="006D7308" w:rsidTr="00C05BF2">
        <w:tc>
          <w:tcPr>
            <w:tcW w:w="1172" w:type="dxa"/>
          </w:tcPr>
          <w:p w:rsidR="006D7308" w:rsidRPr="006D7308" w:rsidRDefault="006D7308" w:rsidP="006D7308">
            <w:pPr>
              <w:widowControl w:val="0"/>
              <w:autoSpaceDE w:val="0"/>
              <w:autoSpaceDN w:val="0"/>
              <w:adjustRightInd w:val="0"/>
              <w:spacing w:before="60" w:after="60"/>
              <w:ind w:left="288"/>
              <w:jc w:val="right"/>
              <w:rPr>
                <w:rFonts w:cs="Arial"/>
              </w:rPr>
            </w:pPr>
            <w:r w:rsidRPr="006D7308">
              <w:rPr>
                <w:rFonts w:cs="Arial"/>
              </w:rPr>
              <w:t>Female</w:t>
            </w:r>
          </w:p>
        </w:tc>
        <w:tc>
          <w:tcPr>
            <w:tcW w:w="64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664" w:type="dxa"/>
          </w:tcPr>
          <w:p w:rsidR="006D7308" w:rsidRPr="006D7308" w:rsidRDefault="006D7308" w:rsidP="006D7308">
            <w:pPr>
              <w:widowControl w:val="0"/>
              <w:autoSpaceDE w:val="0"/>
              <w:autoSpaceDN w:val="0"/>
              <w:adjustRightInd w:val="0"/>
              <w:spacing w:before="60" w:after="60"/>
              <w:rPr>
                <w:rFonts w:cs="Arial"/>
              </w:rPr>
            </w:pPr>
            <w:r w:rsidRPr="006D7308">
              <w:rPr>
                <w:rFonts w:cs="Arial"/>
              </w:rPr>
              <w:t>Male</w:t>
            </w: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299" w:type="dxa"/>
          </w:tcPr>
          <w:p w:rsidR="006D7308" w:rsidRPr="006D7308" w:rsidRDefault="006D7308" w:rsidP="006D7308">
            <w:pPr>
              <w:widowControl w:val="0"/>
              <w:autoSpaceDE w:val="0"/>
              <w:autoSpaceDN w:val="0"/>
              <w:adjustRightInd w:val="0"/>
              <w:spacing w:before="60" w:after="60"/>
              <w:jc w:val="both"/>
              <w:rPr>
                <w:rFonts w:cs="Arial"/>
              </w:rPr>
            </w:pPr>
          </w:p>
        </w:tc>
        <w:tc>
          <w:tcPr>
            <w:tcW w:w="2165" w:type="dxa"/>
          </w:tcPr>
          <w:p w:rsidR="006D7308" w:rsidRPr="006D7308" w:rsidRDefault="006D7308" w:rsidP="006D7308">
            <w:pPr>
              <w:widowControl w:val="0"/>
              <w:autoSpaceDE w:val="0"/>
              <w:autoSpaceDN w:val="0"/>
              <w:adjustRightInd w:val="0"/>
              <w:spacing w:before="60" w:after="60"/>
              <w:ind w:left="313"/>
              <w:jc w:val="both"/>
              <w:rPr>
                <w:rFonts w:cs="Arial"/>
              </w:rPr>
            </w:pPr>
            <w:r w:rsidRPr="006D7308">
              <w:rPr>
                <w:rFonts w:cs="Arial"/>
              </w:rPr>
              <w:t>Are you disabled?</w:t>
            </w: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66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rPr>
                <w:rFonts w:cs="Arial"/>
              </w:rPr>
            </w:pPr>
            <w:r w:rsidRPr="006D7308">
              <w:rPr>
                <w:rFonts w:cs="Arial"/>
              </w:rPr>
              <w:t>No</w:t>
            </w:r>
          </w:p>
        </w:tc>
      </w:tr>
    </w:tbl>
    <w:p w:rsidR="006D7308" w:rsidRPr="006D7308" w:rsidRDefault="006D7308" w:rsidP="006D7308">
      <w:pPr>
        <w:widowControl w:val="0"/>
        <w:autoSpaceDE w:val="0"/>
        <w:autoSpaceDN w:val="0"/>
        <w:adjustRightInd w:val="0"/>
        <w:spacing w:line="120" w:lineRule="exact"/>
        <w:rPr>
          <w:rFonts w:cs="Arial"/>
        </w:rPr>
      </w:pPr>
    </w:p>
    <w:p w:rsidR="006D7308" w:rsidRPr="006D7308" w:rsidRDefault="006D7308" w:rsidP="006D7308">
      <w:pPr>
        <w:widowControl w:val="0"/>
        <w:autoSpaceDE w:val="0"/>
        <w:autoSpaceDN w:val="0"/>
        <w:adjustRightInd w:val="0"/>
        <w:rPr>
          <w:rFonts w:cs="Arial"/>
        </w:rPr>
      </w:pPr>
      <w:r w:rsidRPr="006D7308">
        <w:rPr>
          <w:rFonts w:cs="Arial"/>
          <w:position w:val="-1"/>
        </w:rPr>
        <w:t>If Yes, what access arrangements, adjustments or</w:t>
      </w:r>
      <w:r w:rsidRPr="006D7308">
        <w:rPr>
          <w:rFonts w:cs="Arial"/>
          <w:spacing w:val="1"/>
          <w:position w:val="-1"/>
        </w:rPr>
        <w:t xml:space="preserve"> </w:t>
      </w:r>
      <w:r w:rsidRPr="006D7308">
        <w:rPr>
          <w:rFonts w:cs="Arial"/>
          <w:position w:val="-1"/>
        </w:rPr>
        <w:t>adaptations would help you to do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7308" w:rsidRPr="006D7308" w:rsidTr="00C05BF2">
        <w:trPr>
          <w:trHeight w:hRule="exact" w:val="1152"/>
        </w:trPr>
        <w:tc>
          <w:tcPr>
            <w:tcW w:w="9245" w:type="dxa"/>
          </w:tcPr>
          <w:p w:rsidR="006D7308" w:rsidRPr="006D7308" w:rsidRDefault="006D7308" w:rsidP="006D7308">
            <w:pPr>
              <w:widowControl w:val="0"/>
              <w:autoSpaceDE w:val="0"/>
              <w:autoSpaceDN w:val="0"/>
              <w:adjustRightInd w:val="0"/>
              <w:jc w:val="both"/>
              <w:rPr>
                <w:rFonts w:cs="Arial"/>
              </w:rPr>
            </w:pPr>
          </w:p>
        </w:tc>
      </w:tr>
    </w:tbl>
    <w:p w:rsidR="006D7308" w:rsidRPr="006D7308" w:rsidRDefault="006D7308" w:rsidP="006D7308">
      <w:pPr>
        <w:widowControl w:val="0"/>
        <w:autoSpaceDE w:val="0"/>
        <w:autoSpaceDN w:val="0"/>
        <w:adjustRightInd w:val="0"/>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If</w:t>
      </w:r>
      <w:r w:rsidRPr="006D7308">
        <w:rPr>
          <w:rFonts w:cs="Arial"/>
          <w:spacing w:val="2"/>
        </w:rPr>
        <w:t xml:space="preserve"> </w:t>
      </w:r>
      <w:r w:rsidRPr="006D7308">
        <w:rPr>
          <w:rFonts w:cs="Arial"/>
        </w:rPr>
        <w:t>we</w:t>
      </w:r>
      <w:r w:rsidRPr="006D7308">
        <w:rPr>
          <w:rFonts w:cs="Arial"/>
          <w:spacing w:val="2"/>
        </w:rPr>
        <w:t xml:space="preserve"> </w:t>
      </w:r>
      <w:r w:rsidRPr="006D7308">
        <w:rPr>
          <w:rFonts w:cs="Arial"/>
        </w:rPr>
        <w:t>ask</w:t>
      </w:r>
      <w:r w:rsidRPr="006D7308">
        <w:rPr>
          <w:rFonts w:cs="Arial"/>
          <w:spacing w:val="2"/>
        </w:rPr>
        <w:t xml:space="preserve"> </w:t>
      </w:r>
      <w:r w:rsidRPr="006D7308">
        <w:rPr>
          <w:rFonts w:cs="Arial"/>
        </w:rPr>
        <w:t>you</w:t>
      </w:r>
      <w:r w:rsidRPr="006D7308">
        <w:rPr>
          <w:rFonts w:cs="Arial"/>
          <w:spacing w:val="2"/>
        </w:rPr>
        <w:t xml:space="preserve"> </w:t>
      </w:r>
      <w:r w:rsidRPr="006D7308">
        <w:rPr>
          <w:rFonts w:cs="Arial"/>
        </w:rPr>
        <w:t>to</w:t>
      </w:r>
      <w:r w:rsidRPr="006D7308">
        <w:rPr>
          <w:rFonts w:cs="Arial"/>
          <w:spacing w:val="2"/>
        </w:rPr>
        <w:t xml:space="preserve"> </w:t>
      </w:r>
      <w:r w:rsidRPr="006D7308">
        <w:rPr>
          <w:rFonts w:cs="Arial"/>
        </w:rPr>
        <w:t>come</w:t>
      </w:r>
      <w:r w:rsidRPr="006D7308">
        <w:rPr>
          <w:rFonts w:cs="Arial"/>
          <w:spacing w:val="1"/>
        </w:rPr>
        <w:t xml:space="preserve"> </w:t>
      </w:r>
      <w:r w:rsidRPr="006D7308">
        <w:rPr>
          <w:rFonts w:cs="Arial"/>
        </w:rPr>
        <w:t>for</w:t>
      </w:r>
      <w:r w:rsidRPr="006D7308">
        <w:rPr>
          <w:rFonts w:cs="Arial"/>
          <w:spacing w:val="1"/>
        </w:rPr>
        <w:t xml:space="preserve"> </w:t>
      </w:r>
      <w:r w:rsidRPr="006D7308">
        <w:rPr>
          <w:rFonts w:cs="Arial"/>
        </w:rPr>
        <w:t>interview,</w:t>
      </w:r>
      <w:r w:rsidRPr="006D7308">
        <w:rPr>
          <w:rFonts w:cs="Arial"/>
          <w:spacing w:val="1"/>
        </w:rPr>
        <w:t xml:space="preserve"> </w:t>
      </w:r>
      <w:r w:rsidRPr="006D7308">
        <w:rPr>
          <w:rFonts w:cs="Arial"/>
        </w:rPr>
        <w:t>are</w:t>
      </w:r>
      <w:r w:rsidRPr="006D7308">
        <w:rPr>
          <w:rFonts w:cs="Arial"/>
          <w:spacing w:val="1"/>
        </w:rPr>
        <w:t xml:space="preserve"> </w:t>
      </w:r>
      <w:r w:rsidRPr="006D7308">
        <w:rPr>
          <w:rFonts w:cs="Arial"/>
        </w:rPr>
        <w:t>there</w:t>
      </w:r>
      <w:r w:rsidRPr="006D7308">
        <w:rPr>
          <w:rFonts w:cs="Arial"/>
          <w:spacing w:val="1"/>
        </w:rPr>
        <w:t xml:space="preserve"> </w:t>
      </w:r>
      <w:r w:rsidRPr="006D7308">
        <w:rPr>
          <w:rFonts w:cs="Arial"/>
        </w:rPr>
        <w:t>any</w:t>
      </w:r>
      <w:r w:rsidRPr="006D7308">
        <w:rPr>
          <w:rFonts w:cs="Arial"/>
          <w:spacing w:val="1"/>
        </w:rPr>
        <w:t xml:space="preserve"> </w:t>
      </w:r>
      <w:r w:rsidRPr="006D7308">
        <w:rPr>
          <w:rFonts w:cs="Arial"/>
        </w:rPr>
        <w:t>acc</w:t>
      </w:r>
      <w:r w:rsidRPr="006D7308">
        <w:rPr>
          <w:rFonts w:cs="Arial"/>
          <w:spacing w:val="-2"/>
        </w:rPr>
        <w:t>e</w:t>
      </w:r>
      <w:r w:rsidRPr="006D7308">
        <w:rPr>
          <w:rFonts w:cs="Arial"/>
        </w:rPr>
        <w:t>ss</w:t>
      </w:r>
      <w:r w:rsidRPr="006D7308">
        <w:rPr>
          <w:rFonts w:cs="Arial"/>
          <w:spacing w:val="1"/>
        </w:rPr>
        <w:t xml:space="preserve"> </w:t>
      </w:r>
      <w:r w:rsidRPr="006D7308">
        <w:rPr>
          <w:rFonts w:cs="Arial"/>
        </w:rPr>
        <w:t>arrangements,</w:t>
      </w:r>
      <w:r w:rsidRPr="006D7308">
        <w:rPr>
          <w:rFonts w:cs="Arial"/>
          <w:spacing w:val="1"/>
        </w:rPr>
        <w:t xml:space="preserve"> </w:t>
      </w:r>
      <w:r w:rsidRPr="006D7308">
        <w:rPr>
          <w:rFonts w:cs="Arial"/>
        </w:rPr>
        <w:t>adjustments</w:t>
      </w:r>
      <w:r w:rsidRPr="006D7308">
        <w:rPr>
          <w:rFonts w:cs="Arial"/>
          <w:spacing w:val="1"/>
        </w:rPr>
        <w:t xml:space="preserve"> </w:t>
      </w:r>
      <w:r w:rsidRPr="006D7308">
        <w:rPr>
          <w:rFonts w:cs="Arial"/>
        </w:rPr>
        <w:t>or adaptations</w:t>
      </w:r>
      <w:r w:rsidRPr="006D7308">
        <w:rPr>
          <w:rFonts w:cs="Arial"/>
          <w:spacing w:val="1"/>
        </w:rPr>
        <w:t xml:space="preserve"> </w:t>
      </w:r>
      <w:r w:rsidRPr="006D7308">
        <w:rPr>
          <w:rFonts w:cs="Arial"/>
        </w:rPr>
        <w:t>you</w:t>
      </w:r>
      <w:r w:rsidRPr="006D7308">
        <w:rPr>
          <w:rFonts w:cs="Arial"/>
          <w:spacing w:val="1"/>
        </w:rPr>
        <w:t xml:space="preserve"> </w:t>
      </w:r>
      <w:r w:rsidRPr="006D7308">
        <w:rPr>
          <w:rFonts w:cs="Arial"/>
        </w:rPr>
        <w:t>would</w:t>
      </w:r>
      <w:r w:rsidRPr="006D7308">
        <w:rPr>
          <w:rFonts w:cs="Arial"/>
          <w:spacing w:val="1"/>
        </w:rPr>
        <w:t xml:space="preserve"> </w:t>
      </w:r>
      <w:r w:rsidRPr="006D7308">
        <w:rPr>
          <w:rFonts w:cs="Arial"/>
        </w:rPr>
        <w:t>like</w:t>
      </w:r>
      <w:r w:rsidRPr="006D7308">
        <w:rPr>
          <w:rFonts w:cs="Arial"/>
          <w:spacing w:val="1"/>
        </w:rPr>
        <w:t xml:space="preserve"> </w:t>
      </w:r>
      <w:r w:rsidRPr="006D7308">
        <w:rPr>
          <w:rFonts w:cs="Arial"/>
        </w:rPr>
        <w:t>us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7308" w:rsidRPr="006D7308" w:rsidTr="00C05BF2">
        <w:trPr>
          <w:trHeight w:hRule="exact" w:val="1152"/>
        </w:trPr>
        <w:tc>
          <w:tcPr>
            <w:tcW w:w="9245" w:type="dxa"/>
          </w:tcPr>
          <w:p w:rsidR="006D7308" w:rsidRPr="006D7308" w:rsidRDefault="006D7308" w:rsidP="006D7308">
            <w:pPr>
              <w:widowControl w:val="0"/>
              <w:autoSpaceDE w:val="0"/>
              <w:autoSpaceDN w:val="0"/>
              <w:adjustRightInd w:val="0"/>
              <w:jc w:val="both"/>
              <w:rPr>
                <w:rFonts w:cs="Arial"/>
                <w:position w:val="-1"/>
              </w:rPr>
            </w:pPr>
          </w:p>
        </w:tc>
      </w:tr>
    </w:tbl>
    <w:p w:rsidR="006D7308" w:rsidRPr="006D7308" w:rsidRDefault="006D7308" w:rsidP="006D7308">
      <w:pPr>
        <w:widowControl w:val="0"/>
        <w:autoSpaceDE w:val="0"/>
        <w:autoSpaceDN w:val="0"/>
        <w:adjustRightInd w:val="0"/>
        <w:rPr>
          <w:rFonts w:cs="Arial"/>
          <w:position w:val="-1"/>
        </w:rPr>
      </w:pPr>
    </w:p>
    <w:p w:rsidR="006D7308" w:rsidRDefault="006D7308" w:rsidP="006D7308">
      <w:pPr>
        <w:widowControl w:val="0"/>
        <w:autoSpaceDE w:val="0"/>
        <w:autoSpaceDN w:val="0"/>
        <w:adjustRightInd w:val="0"/>
        <w:rPr>
          <w:rFonts w:cs="Arial"/>
          <w:position w:val="-1"/>
          <w:sz w:val="32"/>
          <w:szCs w:val="32"/>
          <w:u w:val="thick"/>
        </w:rPr>
      </w:pPr>
    </w:p>
    <w:p w:rsidR="006D7308" w:rsidRDefault="006D7308" w:rsidP="006D7308">
      <w:pPr>
        <w:widowControl w:val="0"/>
        <w:autoSpaceDE w:val="0"/>
        <w:autoSpaceDN w:val="0"/>
        <w:adjustRightInd w:val="0"/>
        <w:rPr>
          <w:rFonts w:cs="Arial"/>
          <w:position w:val="-1"/>
          <w:sz w:val="32"/>
          <w:szCs w:val="32"/>
          <w:u w:val="thick"/>
        </w:rPr>
      </w:pPr>
    </w:p>
    <w:p w:rsidR="006D7308" w:rsidRPr="006D7308" w:rsidRDefault="006D7308" w:rsidP="006D7308">
      <w:pPr>
        <w:widowControl w:val="0"/>
        <w:autoSpaceDE w:val="0"/>
        <w:autoSpaceDN w:val="0"/>
        <w:adjustRightInd w:val="0"/>
        <w:rPr>
          <w:rFonts w:cs="Arial"/>
          <w:w w:val="101"/>
          <w:position w:val="-1"/>
          <w:sz w:val="32"/>
          <w:szCs w:val="32"/>
          <w:u w:val="thick"/>
        </w:rPr>
      </w:pPr>
      <w:r w:rsidRPr="006D7308">
        <w:rPr>
          <w:rFonts w:cs="Arial"/>
          <w:position w:val="-1"/>
          <w:sz w:val="32"/>
          <w:szCs w:val="32"/>
          <w:u w:val="thick"/>
        </w:rPr>
        <w:lastRenderedPageBreak/>
        <w:t>Eligibility to Work</w:t>
      </w:r>
    </w:p>
    <w:p w:rsidR="006D7308" w:rsidRPr="006D7308" w:rsidRDefault="006D7308" w:rsidP="006D7308">
      <w:pPr>
        <w:widowControl w:val="0"/>
        <w:autoSpaceDE w:val="0"/>
        <w:autoSpaceDN w:val="0"/>
        <w:adjustRightInd w:val="0"/>
        <w:rPr>
          <w:rFonts w:cs="Arial"/>
          <w:sz w:val="32"/>
          <w:szCs w:val="32"/>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Are</w:t>
      </w:r>
      <w:r w:rsidRPr="006D7308">
        <w:rPr>
          <w:rFonts w:cs="Arial"/>
          <w:spacing w:val="21"/>
        </w:rPr>
        <w:t xml:space="preserve"> </w:t>
      </w:r>
      <w:r w:rsidRPr="006D7308">
        <w:rPr>
          <w:rFonts w:cs="Arial"/>
          <w:spacing w:val="-3"/>
        </w:rPr>
        <w:t>y</w:t>
      </w:r>
      <w:r w:rsidRPr="006D7308">
        <w:rPr>
          <w:rFonts w:cs="Arial"/>
        </w:rPr>
        <w:t>ou</w:t>
      </w:r>
      <w:r w:rsidRPr="006D7308">
        <w:rPr>
          <w:rFonts w:cs="Arial"/>
          <w:spacing w:val="33"/>
        </w:rPr>
        <w:t xml:space="preserve"> </w:t>
      </w:r>
      <w:r w:rsidRPr="006D7308">
        <w:rPr>
          <w:rFonts w:cs="Arial"/>
        </w:rPr>
        <w:t>eligible</w:t>
      </w:r>
      <w:r w:rsidRPr="006D7308">
        <w:rPr>
          <w:rFonts w:cs="Arial"/>
          <w:spacing w:val="7"/>
        </w:rPr>
        <w:t xml:space="preserve"> </w:t>
      </w:r>
      <w:r w:rsidRPr="006D7308">
        <w:rPr>
          <w:rFonts w:cs="Arial"/>
        </w:rPr>
        <w:t>to</w:t>
      </w:r>
      <w:r w:rsidRPr="006D7308">
        <w:rPr>
          <w:rFonts w:cs="Arial"/>
          <w:spacing w:val="22"/>
        </w:rPr>
        <w:t xml:space="preserve"> </w:t>
      </w:r>
      <w:r w:rsidRPr="006D7308">
        <w:rPr>
          <w:rFonts w:cs="Arial"/>
          <w:spacing w:val="6"/>
        </w:rPr>
        <w:t>w</w:t>
      </w:r>
      <w:r w:rsidRPr="006D7308">
        <w:rPr>
          <w:rFonts w:cs="Arial"/>
        </w:rPr>
        <w:t>ork</w:t>
      </w:r>
      <w:r w:rsidRPr="006D7308">
        <w:rPr>
          <w:rFonts w:cs="Arial"/>
          <w:spacing w:val="43"/>
        </w:rPr>
        <w:t xml:space="preserve"> </w:t>
      </w:r>
      <w:r w:rsidRPr="006D7308">
        <w:rPr>
          <w:rFonts w:cs="Arial"/>
        </w:rPr>
        <w:t>in</w:t>
      </w:r>
      <w:r w:rsidRPr="006D7308">
        <w:rPr>
          <w:rFonts w:cs="Arial"/>
          <w:spacing w:val="22"/>
        </w:rPr>
        <w:t xml:space="preserve"> </w:t>
      </w:r>
      <w:r w:rsidRPr="006D7308">
        <w:rPr>
          <w:rFonts w:cs="Arial"/>
        </w:rPr>
        <w:t>the</w:t>
      </w:r>
      <w:r w:rsidRPr="006D7308">
        <w:rPr>
          <w:rFonts w:cs="Arial"/>
          <w:spacing w:val="22"/>
        </w:rPr>
        <w:t xml:space="preserve"> </w:t>
      </w:r>
      <w:r w:rsidRPr="006D7308">
        <w:rPr>
          <w:rFonts w:cs="Arial"/>
          <w:w w:val="105"/>
        </w:rPr>
        <w:t>UK?</w:t>
      </w:r>
    </w:p>
    <w:p w:rsidR="006D7308" w:rsidRPr="006D7308" w:rsidRDefault="006D7308" w:rsidP="006D7308">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6D7308" w:rsidRPr="006D7308" w:rsidTr="00C05BF2">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995"/>
      </w:tblGrid>
      <w:tr w:rsidR="006D7308" w:rsidRPr="006D7308" w:rsidTr="00C05BF2">
        <w:tc>
          <w:tcPr>
            <w:tcW w:w="4248" w:type="dxa"/>
            <w:tcBorders>
              <w:top w:val="nil"/>
              <w:left w:val="nil"/>
              <w:bottom w:val="nil"/>
            </w:tcBorders>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position w:val="-1"/>
              </w:rPr>
              <w:t>Please</w:t>
            </w:r>
            <w:r w:rsidRPr="006D7308">
              <w:rPr>
                <w:rFonts w:cs="Arial"/>
                <w:spacing w:val="-2"/>
                <w:position w:val="-1"/>
              </w:rPr>
              <w:t xml:space="preserve"> </w:t>
            </w:r>
            <w:r w:rsidRPr="006D7308">
              <w:rPr>
                <w:rFonts w:cs="Arial"/>
                <w:position w:val="-1"/>
              </w:rPr>
              <w:t>give</w:t>
            </w:r>
            <w:r w:rsidRPr="006D7308">
              <w:rPr>
                <w:rFonts w:cs="Arial"/>
                <w:spacing w:val="-2"/>
                <w:position w:val="-1"/>
              </w:rPr>
              <w:t xml:space="preserve"> </w:t>
            </w:r>
            <w:r w:rsidRPr="006D7308">
              <w:rPr>
                <w:rFonts w:cs="Arial"/>
                <w:position w:val="-1"/>
              </w:rPr>
              <w:t>your</w:t>
            </w:r>
            <w:r w:rsidRPr="006D7308">
              <w:rPr>
                <w:rFonts w:cs="Arial"/>
                <w:spacing w:val="-2"/>
                <w:position w:val="-1"/>
              </w:rPr>
              <w:t xml:space="preserve"> </w:t>
            </w:r>
            <w:r w:rsidRPr="006D7308">
              <w:rPr>
                <w:rFonts w:cs="Arial"/>
                <w:position w:val="-1"/>
              </w:rPr>
              <w:t>National</w:t>
            </w:r>
            <w:r w:rsidRPr="006D7308">
              <w:rPr>
                <w:rFonts w:cs="Arial"/>
                <w:spacing w:val="-2"/>
                <w:position w:val="-1"/>
              </w:rPr>
              <w:t xml:space="preserve"> </w:t>
            </w:r>
            <w:r w:rsidRPr="006D7308">
              <w:rPr>
                <w:rFonts w:cs="Arial"/>
                <w:position w:val="-1"/>
              </w:rPr>
              <w:t>Insurance</w:t>
            </w:r>
            <w:r w:rsidRPr="006D7308">
              <w:rPr>
                <w:rFonts w:cs="Arial"/>
                <w:spacing w:val="-3"/>
                <w:position w:val="-1"/>
              </w:rPr>
              <w:t xml:space="preserve"> </w:t>
            </w:r>
            <w:r w:rsidRPr="006D7308">
              <w:rPr>
                <w:rFonts w:cs="Arial"/>
                <w:position w:val="-1"/>
              </w:rPr>
              <w:t>number:</w:t>
            </w:r>
          </w:p>
        </w:tc>
        <w:tc>
          <w:tcPr>
            <w:tcW w:w="4997" w:type="dxa"/>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Do</w:t>
      </w:r>
      <w:r w:rsidRPr="006D7308">
        <w:rPr>
          <w:rFonts w:cs="Arial"/>
          <w:spacing w:val="11"/>
        </w:rPr>
        <w:t xml:space="preserve"> </w:t>
      </w:r>
      <w:r w:rsidRPr="006D7308">
        <w:rPr>
          <w:rFonts w:cs="Arial"/>
          <w:spacing w:val="-3"/>
        </w:rPr>
        <w:t>y</w:t>
      </w:r>
      <w:r w:rsidRPr="006D7308">
        <w:rPr>
          <w:rFonts w:cs="Arial"/>
        </w:rPr>
        <w:t>ou</w:t>
      </w:r>
      <w:r w:rsidRPr="006D7308">
        <w:rPr>
          <w:rFonts w:cs="Arial"/>
          <w:spacing w:val="33"/>
        </w:rPr>
        <w:t xml:space="preserve"> </w:t>
      </w:r>
      <w:r w:rsidRPr="006D7308">
        <w:rPr>
          <w:rFonts w:cs="Arial"/>
        </w:rPr>
        <w:t xml:space="preserve">require a </w:t>
      </w:r>
      <w:r w:rsidRPr="006D7308">
        <w:rPr>
          <w:rFonts w:cs="Arial"/>
          <w:spacing w:val="6"/>
        </w:rPr>
        <w:t>w</w:t>
      </w:r>
      <w:r w:rsidRPr="006D7308">
        <w:rPr>
          <w:rFonts w:cs="Arial"/>
        </w:rPr>
        <w:t>ork</w:t>
      </w:r>
      <w:r w:rsidRPr="006D7308">
        <w:rPr>
          <w:rFonts w:cs="Arial"/>
          <w:spacing w:val="43"/>
        </w:rPr>
        <w:t xml:space="preserve"> </w:t>
      </w:r>
      <w:r w:rsidRPr="006D7308">
        <w:rPr>
          <w:rFonts w:cs="Arial"/>
        </w:rPr>
        <w:t>permit</w:t>
      </w:r>
      <w:r w:rsidRPr="006D7308">
        <w:rPr>
          <w:rFonts w:cs="Arial"/>
          <w:spacing w:val="56"/>
        </w:rPr>
        <w:t xml:space="preserve"> </w:t>
      </w:r>
      <w:r w:rsidRPr="006D7308">
        <w:rPr>
          <w:rFonts w:cs="Arial"/>
        </w:rPr>
        <w:t>to</w:t>
      </w:r>
      <w:r w:rsidRPr="006D7308">
        <w:rPr>
          <w:rFonts w:cs="Arial"/>
          <w:spacing w:val="22"/>
        </w:rPr>
        <w:t xml:space="preserve"> </w:t>
      </w:r>
      <w:r w:rsidRPr="006D7308">
        <w:rPr>
          <w:rFonts w:cs="Arial"/>
          <w:spacing w:val="6"/>
        </w:rPr>
        <w:t>w</w:t>
      </w:r>
      <w:r w:rsidRPr="006D7308">
        <w:rPr>
          <w:rFonts w:cs="Arial"/>
        </w:rPr>
        <w:t>ork</w:t>
      </w:r>
      <w:r w:rsidRPr="006D7308">
        <w:rPr>
          <w:rFonts w:cs="Arial"/>
          <w:spacing w:val="43"/>
        </w:rPr>
        <w:t xml:space="preserve"> </w:t>
      </w:r>
      <w:r w:rsidRPr="006D7308">
        <w:rPr>
          <w:rFonts w:cs="Arial"/>
        </w:rPr>
        <w:t>in</w:t>
      </w:r>
      <w:r w:rsidRPr="006D7308">
        <w:rPr>
          <w:rFonts w:cs="Arial"/>
          <w:spacing w:val="22"/>
        </w:rPr>
        <w:t xml:space="preserve"> </w:t>
      </w:r>
      <w:r w:rsidRPr="006D7308">
        <w:rPr>
          <w:rFonts w:cs="Arial"/>
        </w:rPr>
        <w:t>the</w:t>
      </w:r>
      <w:r w:rsidRPr="006D7308">
        <w:rPr>
          <w:rFonts w:cs="Arial"/>
          <w:spacing w:val="22"/>
        </w:rPr>
        <w:t xml:space="preserve"> </w:t>
      </w:r>
      <w:r w:rsidRPr="006D7308">
        <w:rPr>
          <w:rFonts w:cs="Arial"/>
          <w:w w:val="105"/>
        </w:rPr>
        <w:t>UK?</w:t>
      </w:r>
    </w:p>
    <w:p w:rsidR="006D7308" w:rsidRPr="006D7308" w:rsidRDefault="006D7308" w:rsidP="006D7308">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6D7308" w:rsidRPr="006D7308" w:rsidTr="00C05BF2">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If yes, please</w:t>
      </w:r>
      <w:r w:rsidRPr="006D7308">
        <w:rPr>
          <w:rFonts w:cs="Arial"/>
          <w:spacing w:val="-1"/>
        </w:rPr>
        <w:t xml:space="preserve"> </w:t>
      </w:r>
      <w:r w:rsidRPr="006D7308">
        <w:rPr>
          <w:rFonts w:cs="Arial"/>
        </w:rPr>
        <w:t>attach a copy of your lat</w:t>
      </w:r>
      <w:r w:rsidRPr="006D7308">
        <w:rPr>
          <w:rFonts w:cs="Arial"/>
          <w:spacing w:val="2"/>
        </w:rPr>
        <w:t>e</w:t>
      </w:r>
      <w:r w:rsidRPr="006D7308">
        <w:rPr>
          <w:rFonts w:cs="Arial"/>
        </w:rPr>
        <w:t xml:space="preserve">st work permit. </w:t>
      </w:r>
      <w:r w:rsidRPr="006D7308">
        <w:rPr>
          <w:rFonts w:cs="Arial"/>
          <w:spacing w:val="55"/>
        </w:rPr>
        <w:t xml:space="preserve"> </w:t>
      </w:r>
      <w:r w:rsidRPr="006D7308">
        <w:rPr>
          <w:rFonts w:cs="Arial"/>
        </w:rPr>
        <w:t>If there are any restr</w:t>
      </w:r>
      <w:r w:rsidRPr="006D7308">
        <w:rPr>
          <w:rFonts w:cs="Arial"/>
          <w:spacing w:val="2"/>
        </w:rPr>
        <w:t>i</w:t>
      </w:r>
      <w:r w:rsidRPr="006D7308">
        <w:rPr>
          <w:rFonts w:cs="Arial"/>
        </w:rPr>
        <w:t>ctions</w:t>
      </w:r>
      <w:r w:rsidRPr="006D7308">
        <w:rPr>
          <w:rFonts w:cs="Arial"/>
          <w:spacing w:val="-2"/>
        </w:rPr>
        <w:t xml:space="preserve"> </w:t>
      </w:r>
      <w:r w:rsidRPr="006D7308">
        <w:rPr>
          <w:rFonts w:cs="Arial"/>
        </w:rPr>
        <w:t>on</w:t>
      </w:r>
      <w:r w:rsidRPr="006D7308">
        <w:rPr>
          <w:rFonts w:cs="Arial"/>
          <w:spacing w:val="-2"/>
        </w:rPr>
        <w:t xml:space="preserve"> </w:t>
      </w:r>
      <w:r w:rsidRPr="006D7308">
        <w:rPr>
          <w:rFonts w:cs="Arial"/>
        </w:rPr>
        <w:t>the</w:t>
      </w:r>
      <w:r w:rsidRPr="006D7308">
        <w:rPr>
          <w:rFonts w:cs="Arial"/>
          <w:spacing w:val="-2"/>
        </w:rPr>
        <w:t xml:space="preserve"> </w:t>
      </w:r>
      <w:r w:rsidRPr="006D7308">
        <w:rPr>
          <w:rFonts w:cs="Arial"/>
        </w:rPr>
        <w:t>periods</w:t>
      </w:r>
      <w:r w:rsidRPr="006D7308">
        <w:rPr>
          <w:rFonts w:cs="Arial"/>
          <w:spacing w:val="-2"/>
        </w:rPr>
        <w:t xml:space="preserve"> </w:t>
      </w:r>
      <w:r w:rsidRPr="006D7308">
        <w:rPr>
          <w:rFonts w:cs="Arial"/>
        </w:rPr>
        <w:t>you</w:t>
      </w:r>
      <w:r w:rsidRPr="006D7308">
        <w:rPr>
          <w:rFonts w:cs="Arial"/>
          <w:spacing w:val="-2"/>
        </w:rPr>
        <w:t xml:space="preserve"> </w:t>
      </w:r>
      <w:r w:rsidRPr="006D7308">
        <w:rPr>
          <w:rFonts w:cs="Arial"/>
        </w:rPr>
        <w:t>are</w:t>
      </w:r>
      <w:r w:rsidRPr="006D7308">
        <w:rPr>
          <w:rFonts w:cs="Arial"/>
          <w:spacing w:val="-2"/>
        </w:rPr>
        <w:t xml:space="preserve"> </w:t>
      </w:r>
      <w:r w:rsidRPr="006D7308">
        <w:rPr>
          <w:rFonts w:cs="Arial"/>
        </w:rPr>
        <w:t>permitted</w:t>
      </w:r>
      <w:r w:rsidRPr="006D7308">
        <w:rPr>
          <w:rFonts w:cs="Arial"/>
          <w:spacing w:val="-2"/>
        </w:rPr>
        <w:t xml:space="preserve"> </w:t>
      </w:r>
      <w:r w:rsidRPr="006D7308">
        <w:rPr>
          <w:rFonts w:cs="Arial"/>
        </w:rPr>
        <w:t>to work, please detail these on a separate sheet.</w:t>
      </w: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6D7308" w:rsidRPr="006D7308" w:rsidTr="00C05BF2">
        <w:tc>
          <w:tcPr>
            <w:tcW w:w="4248" w:type="dxa"/>
            <w:tcBorders>
              <w:top w:val="nil"/>
              <w:left w:val="nil"/>
              <w:bottom w:val="nil"/>
            </w:tcBorders>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position w:val="-1"/>
              </w:rPr>
              <w:t>Where did you see the advertisement?</w:t>
            </w:r>
          </w:p>
        </w:tc>
        <w:tc>
          <w:tcPr>
            <w:tcW w:w="5040" w:type="dxa"/>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tabs>
          <w:tab w:val="right" w:leader="underscore" w:pos="9000"/>
        </w:tabs>
        <w:autoSpaceDE w:val="0"/>
        <w:autoSpaceDN w:val="0"/>
        <w:adjustRightInd w:val="0"/>
        <w:jc w:val="both"/>
        <w:rPr>
          <w:rFonts w:cs="Arial"/>
        </w:rPr>
      </w:pPr>
      <w:r w:rsidRPr="006D7308">
        <w:rPr>
          <w:rFonts w:cs="Arial"/>
        </w:rPr>
        <w:tab/>
      </w:r>
    </w:p>
    <w:p w:rsidR="006D7308" w:rsidRPr="006D7308" w:rsidRDefault="006D7308" w:rsidP="006D7308">
      <w:pPr>
        <w:widowControl w:val="0"/>
        <w:autoSpaceDE w:val="0"/>
        <w:autoSpaceDN w:val="0"/>
        <w:adjustRightInd w:val="0"/>
        <w:jc w:val="both"/>
        <w:rPr>
          <w:rFonts w:cs="Arial"/>
          <w:sz w:val="32"/>
          <w:szCs w:val="32"/>
          <w:u w:val="single"/>
        </w:rPr>
      </w:pPr>
    </w:p>
    <w:p w:rsidR="006D7308" w:rsidRPr="006D7308" w:rsidRDefault="006D7308" w:rsidP="006D7308">
      <w:pPr>
        <w:widowControl w:val="0"/>
        <w:autoSpaceDE w:val="0"/>
        <w:autoSpaceDN w:val="0"/>
        <w:adjustRightInd w:val="0"/>
        <w:jc w:val="both"/>
        <w:rPr>
          <w:rFonts w:cs="Arial"/>
          <w:sz w:val="32"/>
          <w:szCs w:val="32"/>
          <w:u w:val="single"/>
        </w:rPr>
      </w:pPr>
    </w:p>
    <w:p w:rsidR="006D7308" w:rsidRPr="006D7308" w:rsidRDefault="006D7308" w:rsidP="006D7308">
      <w:pPr>
        <w:widowControl w:val="0"/>
        <w:autoSpaceDE w:val="0"/>
        <w:autoSpaceDN w:val="0"/>
        <w:adjustRightInd w:val="0"/>
        <w:jc w:val="both"/>
        <w:rPr>
          <w:rFonts w:cs="Arial"/>
          <w:sz w:val="32"/>
          <w:szCs w:val="32"/>
          <w:u w:val="single"/>
        </w:rPr>
      </w:pPr>
      <w:r w:rsidRPr="006D7308">
        <w:rPr>
          <w:rFonts w:cs="Arial"/>
          <w:sz w:val="32"/>
          <w:szCs w:val="32"/>
          <w:u w:val="single"/>
        </w:rPr>
        <w:t>Working with Vulnerable People</w:t>
      </w:r>
    </w:p>
    <w:p w:rsidR="006D7308" w:rsidRPr="006D7308" w:rsidRDefault="006D7308" w:rsidP="006D7308">
      <w:pPr>
        <w:widowControl w:val="0"/>
        <w:autoSpaceDE w:val="0"/>
        <w:autoSpaceDN w:val="0"/>
        <w:adjustRightInd w:val="0"/>
        <w:jc w:val="both"/>
        <w:rPr>
          <w:rFonts w:cs="Arial"/>
          <w:sz w:val="32"/>
          <w:szCs w:val="32"/>
          <w:u w:val="single"/>
        </w:rPr>
      </w:pPr>
    </w:p>
    <w:p w:rsidR="006D7308" w:rsidRPr="006D7308" w:rsidRDefault="006D7308" w:rsidP="006D7308">
      <w:pPr>
        <w:widowControl w:val="0"/>
        <w:autoSpaceDE w:val="0"/>
        <w:autoSpaceDN w:val="0"/>
        <w:adjustRightInd w:val="0"/>
        <w:jc w:val="both"/>
        <w:rPr>
          <w:rFonts w:cs="Arial"/>
        </w:rPr>
      </w:pPr>
      <w:r w:rsidRPr="006D7308">
        <w:rPr>
          <w:rFonts w:cs="Arial"/>
        </w:rPr>
        <w:t>Jobs</w:t>
      </w:r>
      <w:r w:rsidRPr="006D7308">
        <w:rPr>
          <w:rFonts w:cs="Arial"/>
          <w:spacing w:val="1"/>
        </w:rPr>
        <w:t xml:space="preserve"> </w:t>
      </w:r>
      <w:r w:rsidRPr="006D7308">
        <w:rPr>
          <w:rFonts w:cs="Arial"/>
        </w:rPr>
        <w:t>involving</w:t>
      </w:r>
      <w:r w:rsidRPr="006D7308">
        <w:rPr>
          <w:rFonts w:cs="Arial"/>
          <w:spacing w:val="1"/>
        </w:rPr>
        <w:t xml:space="preserve"> </w:t>
      </w:r>
      <w:r w:rsidRPr="006D7308">
        <w:rPr>
          <w:rFonts w:cs="Arial"/>
        </w:rPr>
        <w:t>work with children, older people, those with</w:t>
      </w:r>
      <w:r w:rsidRPr="006D7308">
        <w:rPr>
          <w:rFonts w:cs="Arial"/>
          <w:spacing w:val="1"/>
        </w:rPr>
        <w:t xml:space="preserve"> </w:t>
      </w:r>
      <w:r w:rsidRPr="006D7308">
        <w:rPr>
          <w:rFonts w:cs="Arial"/>
        </w:rPr>
        <w:t>disabilities, learning difficulties and other vulnerable groups are</w:t>
      </w:r>
      <w:r w:rsidRPr="006D7308">
        <w:rPr>
          <w:rFonts w:cs="Arial"/>
          <w:spacing w:val="17"/>
        </w:rPr>
        <w:t xml:space="preserve"> </w:t>
      </w:r>
      <w:r w:rsidRPr="006D7308">
        <w:rPr>
          <w:rFonts w:cs="Arial"/>
        </w:rPr>
        <w:t>exempt</w:t>
      </w:r>
      <w:r w:rsidRPr="006D7308">
        <w:rPr>
          <w:rFonts w:cs="Arial"/>
          <w:spacing w:val="16"/>
        </w:rPr>
        <w:t xml:space="preserve"> </w:t>
      </w:r>
      <w:r w:rsidRPr="006D7308">
        <w:rPr>
          <w:rFonts w:cs="Arial"/>
        </w:rPr>
        <w:t>from</w:t>
      </w:r>
      <w:r w:rsidRPr="006D7308">
        <w:rPr>
          <w:rFonts w:cs="Arial"/>
          <w:spacing w:val="16"/>
        </w:rPr>
        <w:t xml:space="preserve"> </w:t>
      </w:r>
      <w:r w:rsidRPr="006D7308">
        <w:rPr>
          <w:rFonts w:cs="Arial"/>
        </w:rPr>
        <w:t>the</w:t>
      </w:r>
      <w:r w:rsidRPr="006D7308">
        <w:rPr>
          <w:rFonts w:cs="Arial"/>
          <w:spacing w:val="16"/>
        </w:rPr>
        <w:t xml:space="preserve"> </w:t>
      </w:r>
      <w:r w:rsidRPr="006D7308">
        <w:rPr>
          <w:rFonts w:cs="Arial"/>
        </w:rPr>
        <w:t>provisions</w:t>
      </w:r>
      <w:r w:rsidRPr="006D7308">
        <w:rPr>
          <w:rFonts w:cs="Arial"/>
          <w:spacing w:val="16"/>
        </w:rPr>
        <w:t xml:space="preserve"> </w:t>
      </w:r>
      <w:r w:rsidRPr="006D7308">
        <w:rPr>
          <w:rFonts w:cs="Arial"/>
        </w:rPr>
        <w:t>of</w:t>
      </w:r>
      <w:r w:rsidRPr="006D7308">
        <w:rPr>
          <w:rFonts w:cs="Arial"/>
          <w:spacing w:val="16"/>
        </w:rPr>
        <w:t xml:space="preserve"> </w:t>
      </w:r>
      <w:r w:rsidRPr="006D7308">
        <w:rPr>
          <w:rFonts w:cs="Arial"/>
        </w:rPr>
        <w:t>the</w:t>
      </w:r>
      <w:r w:rsidRPr="006D7308">
        <w:rPr>
          <w:rFonts w:cs="Arial"/>
          <w:spacing w:val="16"/>
        </w:rPr>
        <w:t xml:space="preserve"> </w:t>
      </w:r>
      <w:r w:rsidRPr="006D7308">
        <w:rPr>
          <w:rFonts w:cs="Arial"/>
        </w:rPr>
        <w:t>Rehabilitation</w:t>
      </w:r>
      <w:r w:rsidRPr="006D7308">
        <w:rPr>
          <w:rFonts w:cs="Arial"/>
          <w:spacing w:val="16"/>
        </w:rPr>
        <w:t xml:space="preserve"> </w:t>
      </w:r>
      <w:r w:rsidRPr="006D7308">
        <w:rPr>
          <w:rFonts w:cs="Arial"/>
        </w:rPr>
        <w:t>of</w:t>
      </w:r>
      <w:r w:rsidRPr="006D7308">
        <w:rPr>
          <w:rFonts w:cs="Arial"/>
          <w:spacing w:val="16"/>
        </w:rPr>
        <w:t xml:space="preserve"> </w:t>
      </w:r>
      <w:r w:rsidRPr="006D7308">
        <w:rPr>
          <w:rFonts w:cs="Arial"/>
        </w:rPr>
        <w:t>Offenders</w:t>
      </w:r>
      <w:r w:rsidRPr="006D7308">
        <w:rPr>
          <w:rFonts w:cs="Arial"/>
          <w:spacing w:val="16"/>
        </w:rPr>
        <w:t xml:space="preserve"> </w:t>
      </w:r>
      <w:r w:rsidRPr="006D7308">
        <w:rPr>
          <w:rFonts w:cs="Arial"/>
        </w:rPr>
        <w:t>Act</w:t>
      </w:r>
      <w:r w:rsidRPr="006D7308">
        <w:rPr>
          <w:rFonts w:cs="Arial"/>
          <w:spacing w:val="16"/>
        </w:rPr>
        <w:t xml:space="preserve"> </w:t>
      </w:r>
      <w:r w:rsidRPr="006D7308">
        <w:rPr>
          <w:rFonts w:cs="Arial"/>
        </w:rPr>
        <w:t>1974. If</w:t>
      </w:r>
      <w:r w:rsidRPr="006D7308">
        <w:rPr>
          <w:rFonts w:cs="Arial"/>
          <w:spacing w:val="16"/>
        </w:rPr>
        <w:t xml:space="preserve"> </w:t>
      </w:r>
      <w:r w:rsidRPr="006D7308">
        <w:rPr>
          <w:rFonts w:cs="Arial"/>
        </w:rPr>
        <w:t>you</w:t>
      </w:r>
      <w:r w:rsidRPr="006D7308">
        <w:rPr>
          <w:rFonts w:cs="Arial"/>
          <w:spacing w:val="16"/>
        </w:rPr>
        <w:t xml:space="preserve"> </w:t>
      </w:r>
      <w:r w:rsidRPr="006D7308">
        <w:rPr>
          <w:rFonts w:cs="Arial"/>
        </w:rPr>
        <w:t>are</w:t>
      </w:r>
      <w:r w:rsidRPr="006D7308">
        <w:rPr>
          <w:rFonts w:cs="Arial"/>
          <w:spacing w:val="16"/>
        </w:rPr>
        <w:t xml:space="preserve"> </w:t>
      </w:r>
      <w:r w:rsidRPr="006D7308">
        <w:rPr>
          <w:rFonts w:cs="Arial"/>
        </w:rPr>
        <w:t>applying</w:t>
      </w:r>
      <w:r w:rsidRPr="006D7308">
        <w:rPr>
          <w:rFonts w:cs="Arial"/>
          <w:spacing w:val="16"/>
        </w:rPr>
        <w:t xml:space="preserve"> </w:t>
      </w:r>
      <w:r w:rsidRPr="006D7308">
        <w:rPr>
          <w:rFonts w:cs="Arial"/>
        </w:rPr>
        <w:t>for</w:t>
      </w:r>
      <w:r w:rsidRPr="006D7308">
        <w:rPr>
          <w:rFonts w:cs="Arial"/>
          <w:spacing w:val="16"/>
        </w:rPr>
        <w:t xml:space="preserve"> </w:t>
      </w:r>
      <w:r w:rsidRPr="006D7308">
        <w:rPr>
          <w:rFonts w:cs="Arial"/>
        </w:rPr>
        <w:t>work</w:t>
      </w:r>
      <w:r w:rsidRPr="006D7308">
        <w:rPr>
          <w:rFonts w:cs="Arial"/>
          <w:spacing w:val="16"/>
        </w:rPr>
        <w:t xml:space="preserve"> </w:t>
      </w:r>
      <w:r w:rsidRPr="006D7308">
        <w:rPr>
          <w:rFonts w:cs="Arial"/>
        </w:rPr>
        <w:t>in</w:t>
      </w:r>
      <w:r w:rsidRPr="006D7308">
        <w:rPr>
          <w:rFonts w:cs="Arial"/>
          <w:spacing w:val="16"/>
        </w:rPr>
        <w:t xml:space="preserve"> </w:t>
      </w:r>
      <w:r w:rsidRPr="006D7308">
        <w:rPr>
          <w:rFonts w:cs="Arial"/>
        </w:rPr>
        <w:t>any</w:t>
      </w:r>
      <w:r w:rsidRPr="006D7308">
        <w:rPr>
          <w:rFonts w:cs="Arial"/>
          <w:spacing w:val="16"/>
        </w:rPr>
        <w:t xml:space="preserve"> </w:t>
      </w:r>
      <w:r w:rsidRPr="006D7308">
        <w:rPr>
          <w:rFonts w:cs="Arial"/>
        </w:rPr>
        <w:t>of these</w:t>
      </w:r>
      <w:r w:rsidRPr="006D7308">
        <w:rPr>
          <w:rFonts w:cs="Arial"/>
          <w:spacing w:val="9"/>
        </w:rPr>
        <w:t xml:space="preserve"> </w:t>
      </w:r>
      <w:r w:rsidRPr="006D7308">
        <w:rPr>
          <w:rFonts w:cs="Arial"/>
        </w:rPr>
        <w:t>areas,</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are</w:t>
      </w:r>
      <w:r w:rsidRPr="006D7308">
        <w:rPr>
          <w:rFonts w:cs="Arial"/>
          <w:spacing w:val="9"/>
        </w:rPr>
        <w:t xml:space="preserve"> </w:t>
      </w:r>
      <w:r w:rsidRPr="006D7308">
        <w:rPr>
          <w:rFonts w:cs="Arial"/>
        </w:rPr>
        <w:t>required</w:t>
      </w:r>
      <w:r w:rsidRPr="006D7308">
        <w:rPr>
          <w:rFonts w:cs="Arial"/>
          <w:spacing w:val="9"/>
        </w:rPr>
        <w:t xml:space="preserve"> </w:t>
      </w:r>
      <w:r w:rsidRPr="006D7308">
        <w:rPr>
          <w:rFonts w:cs="Arial"/>
        </w:rPr>
        <w:t>to</w:t>
      </w:r>
      <w:r w:rsidRPr="006D7308">
        <w:rPr>
          <w:rFonts w:cs="Arial"/>
          <w:spacing w:val="10"/>
        </w:rPr>
        <w:t xml:space="preserve"> </w:t>
      </w:r>
      <w:r w:rsidRPr="006D7308">
        <w:rPr>
          <w:rFonts w:cs="Arial"/>
        </w:rPr>
        <w:t>state</w:t>
      </w:r>
      <w:r w:rsidRPr="006D7308">
        <w:rPr>
          <w:rFonts w:cs="Arial"/>
          <w:spacing w:val="9"/>
        </w:rPr>
        <w:t xml:space="preserve"> </w:t>
      </w:r>
      <w:r w:rsidRPr="006D7308">
        <w:rPr>
          <w:rFonts w:cs="Arial"/>
        </w:rPr>
        <w:t>whether</w:t>
      </w:r>
      <w:r w:rsidRPr="006D7308">
        <w:rPr>
          <w:rFonts w:cs="Arial"/>
          <w:spacing w:val="9"/>
        </w:rPr>
        <w:t xml:space="preserve"> </w:t>
      </w:r>
      <w:r w:rsidRPr="006D7308">
        <w:rPr>
          <w:rFonts w:cs="Arial"/>
        </w:rPr>
        <w:t>or</w:t>
      </w:r>
      <w:r w:rsidRPr="006D7308">
        <w:rPr>
          <w:rFonts w:cs="Arial"/>
          <w:spacing w:val="9"/>
        </w:rPr>
        <w:t xml:space="preserve"> </w:t>
      </w:r>
      <w:r w:rsidRPr="006D7308">
        <w:rPr>
          <w:rFonts w:cs="Arial"/>
        </w:rPr>
        <w:t>not</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 xml:space="preserve">have </w:t>
      </w:r>
      <w:r w:rsidRPr="006D7308">
        <w:rPr>
          <w:rFonts w:cs="Arial"/>
          <w:u w:val="single"/>
        </w:rPr>
        <w:t>any</w:t>
      </w:r>
      <w:r w:rsidRPr="006D7308">
        <w:rPr>
          <w:rFonts w:cs="Arial"/>
        </w:rPr>
        <w:t xml:space="preserve"> convictions </w:t>
      </w:r>
      <w:r w:rsidRPr="006D7308">
        <w:rPr>
          <w:rFonts w:cs="Arial"/>
          <w:u w:val="single"/>
        </w:rPr>
        <w:t>or</w:t>
      </w:r>
      <w:r w:rsidRPr="006D7308">
        <w:rPr>
          <w:rFonts w:cs="Arial"/>
          <w:spacing w:val="30"/>
        </w:rPr>
        <w:t xml:space="preserve"> </w:t>
      </w:r>
      <w:r w:rsidRPr="006D7308">
        <w:rPr>
          <w:rFonts w:cs="Arial"/>
        </w:rPr>
        <w:t>there</w:t>
      </w:r>
      <w:r w:rsidRPr="006D7308">
        <w:rPr>
          <w:rFonts w:cs="Arial"/>
          <w:spacing w:val="9"/>
        </w:rPr>
        <w:t xml:space="preserve"> </w:t>
      </w:r>
      <w:r w:rsidRPr="006D7308">
        <w:rPr>
          <w:rFonts w:cs="Arial"/>
        </w:rPr>
        <w:t>are</w:t>
      </w:r>
      <w:r w:rsidRPr="006D7308">
        <w:rPr>
          <w:rFonts w:cs="Arial"/>
          <w:spacing w:val="9"/>
        </w:rPr>
        <w:t xml:space="preserve"> </w:t>
      </w:r>
      <w:r w:rsidRPr="006D7308">
        <w:rPr>
          <w:rFonts w:cs="Arial"/>
        </w:rPr>
        <w:t>any</w:t>
      </w:r>
      <w:r w:rsidRPr="006D7308">
        <w:rPr>
          <w:rFonts w:cs="Arial"/>
          <w:spacing w:val="8"/>
        </w:rPr>
        <w:t xml:space="preserve"> </w:t>
      </w:r>
      <w:r w:rsidRPr="006D7308">
        <w:rPr>
          <w:rFonts w:cs="Arial"/>
        </w:rPr>
        <w:t>criminal</w:t>
      </w:r>
      <w:r w:rsidRPr="006D7308">
        <w:rPr>
          <w:rFonts w:cs="Arial"/>
          <w:spacing w:val="8"/>
        </w:rPr>
        <w:t xml:space="preserve"> </w:t>
      </w:r>
      <w:r w:rsidRPr="006D7308">
        <w:rPr>
          <w:rFonts w:cs="Arial"/>
        </w:rPr>
        <w:t>charges</w:t>
      </w:r>
      <w:r w:rsidRPr="006D7308">
        <w:rPr>
          <w:rFonts w:cs="Arial"/>
          <w:spacing w:val="8"/>
        </w:rPr>
        <w:t xml:space="preserve"> </w:t>
      </w:r>
      <w:r w:rsidRPr="006D7308">
        <w:rPr>
          <w:rFonts w:cs="Arial"/>
        </w:rPr>
        <w:t>or summonses</w:t>
      </w:r>
      <w:r w:rsidRPr="006D7308">
        <w:rPr>
          <w:rFonts w:cs="Arial"/>
          <w:spacing w:val="38"/>
        </w:rPr>
        <w:t xml:space="preserve"> </w:t>
      </w:r>
      <w:r w:rsidRPr="006D7308">
        <w:rPr>
          <w:rFonts w:cs="Arial"/>
        </w:rPr>
        <w:t>pending against</w:t>
      </w:r>
      <w:r w:rsidRPr="006D7308">
        <w:rPr>
          <w:rFonts w:cs="Arial"/>
          <w:spacing w:val="38"/>
        </w:rPr>
        <w:t xml:space="preserve"> </w:t>
      </w:r>
      <w:r w:rsidRPr="006D7308">
        <w:rPr>
          <w:rFonts w:cs="Arial"/>
        </w:rPr>
        <w:t>you. This</w:t>
      </w:r>
      <w:r w:rsidRPr="006D7308">
        <w:rPr>
          <w:rFonts w:cs="Arial"/>
          <w:spacing w:val="38"/>
        </w:rPr>
        <w:t xml:space="preserve"> </w:t>
      </w:r>
      <w:r w:rsidRPr="006D7308">
        <w:rPr>
          <w:rFonts w:cs="Arial"/>
        </w:rPr>
        <w:t>applies</w:t>
      </w:r>
      <w:r w:rsidRPr="006D7308">
        <w:rPr>
          <w:rFonts w:cs="Arial"/>
          <w:spacing w:val="38"/>
        </w:rPr>
        <w:t xml:space="preserve"> </w:t>
      </w:r>
      <w:r w:rsidRPr="006D7308">
        <w:rPr>
          <w:rFonts w:cs="Arial"/>
        </w:rPr>
        <w:t>whether</w:t>
      </w:r>
      <w:r w:rsidRPr="006D7308">
        <w:rPr>
          <w:rFonts w:cs="Arial"/>
          <w:spacing w:val="38"/>
        </w:rPr>
        <w:t xml:space="preserve"> </w:t>
      </w:r>
      <w:r w:rsidRPr="006D7308">
        <w:rPr>
          <w:rFonts w:cs="Arial"/>
        </w:rPr>
        <w:t>or</w:t>
      </w:r>
      <w:r w:rsidRPr="006D7308">
        <w:rPr>
          <w:rFonts w:cs="Arial"/>
          <w:spacing w:val="40"/>
        </w:rPr>
        <w:t xml:space="preserve"> </w:t>
      </w:r>
      <w:r w:rsidRPr="006D7308">
        <w:rPr>
          <w:rFonts w:cs="Arial"/>
        </w:rPr>
        <w:t>not</w:t>
      </w:r>
      <w:r w:rsidRPr="006D7308">
        <w:rPr>
          <w:rFonts w:cs="Arial"/>
          <w:spacing w:val="37"/>
        </w:rPr>
        <w:t xml:space="preserve"> </w:t>
      </w:r>
      <w:r w:rsidRPr="006D7308">
        <w:rPr>
          <w:rFonts w:cs="Arial"/>
        </w:rPr>
        <w:t>your</w:t>
      </w:r>
      <w:r w:rsidRPr="006D7308">
        <w:rPr>
          <w:rFonts w:cs="Arial"/>
          <w:spacing w:val="37"/>
        </w:rPr>
        <w:t xml:space="preserve"> </w:t>
      </w:r>
      <w:r w:rsidRPr="006D7308">
        <w:rPr>
          <w:rFonts w:cs="Arial"/>
        </w:rPr>
        <w:t>conviction</w:t>
      </w:r>
      <w:r w:rsidRPr="006D7308">
        <w:rPr>
          <w:rFonts w:cs="Arial"/>
          <w:spacing w:val="37"/>
        </w:rPr>
        <w:t xml:space="preserve"> </w:t>
      </w:r>
      <w:r w:rsidRPr="006D7308">
        <w:rPr>
          <w:rFonts w:cs="Arial"/>
        </w:rPr>
        <w:t>is</w:t>
      </w:r>
      <w:r w:rsidRPr="006D7308">
        <w:rPr>
          <w:rFonts w:cs="Arial"/>
          <w:spacing w:val="37"/>
        </w:rPr>
        <w:t xml:space="preserve"> </w:t>
      </w:r>
      <w:r w:rsidRPr="006D7308">
        <w:rPr>
          <w:rFonts w:cs="Arial"/>
        </w:rPr>
        <w:t>regarded</w:t>
      </w:r>
      <w:r w:rsidRPr="006D7308">
        <w:rPr>
          <w:rFonts w:cs="Arial"/>
          <w:spacing w:val="37"/>
        </w:rPr>
        <w:t xml:space="preserve"> </w:t>
      </w:r>
      <w:r w:rsidRPr="006D7308">
        <w:rPr>
          <w:rFonts w:cs="Arial"/>
        </w:rPr>
        <w:t>as</w:t>
      </w:r>
      <w:r w:rsidRPr="006D7308">
        <w:rPr>
          <w:rFonts w:cs="Arial"/>
          <w:spacing w:val="37"/>
        </w:rPr>
        <w:t xml:space="preserve"> </w:t>
      </w:r>
      <w:r w:rsidRPr="006D7308">
        <w:rPr>
          <w:rFonts w:cs="Arial"/>
        </w:rPr>
        <w:t>‘spent’. You will also be required to undertake a check for convictions by the Disclosure and Barring Service (DBS). A conviction</w:t>
      </w:r>
      <w:r w:rsidRPr="006D7308">
        <w:rPr>
          <w:rFonts w:cs="Arial"/>
          <w:spacing w:val="-1"/>
        </w:rPr>
        <w:t xml:space="preserve"> </w:t>
      </w:r>
      <w:r w:rsidRPr="006D7308">
        <w:rPr>
          <w:rFonts w:cs="Arial"/>
        </w:rPr>
        <w:t>will</w:t>
      </w:r>
      <w:r w:rsidRPr="006D7308">
        <w:rPr>
          <w:rFonts w:cs="Arial"/>
          <w:spacing w:val="-1"/>
        </w:rPr>
        <w:t xml:space="preserve"> </w:t>
      </w:r>
      <w:r w:rsidRPr="006D7308">
        <w:rPr>
          <w:rFonts w:cs="Arial"/>
        </w:rPr>
        <w:t>not ne</w:t>
      </w:r>
      <w:r w:rsidRPr="006D7308">
        <w:rPr>
          <w:rFonts w:cs="Arial"/>
          <w:spacing w:val="3"/>
        </w:rPr>
        <w:t>c</w:t>
      </w:r>
      <w:r w:rsidRPr="006D7308">
        <w:rPr>
          <w:rFonts w:cs="Arial"/>
        </w:rPr>
        <w:t>essarily be a bar to employment.</w:t>
      </w: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tabs>
          <w:tab w:val="left" w:pos="1480"/>
          <w:tab w:val="left" w:pos="3020"/>
        </w:tabs>
        <w:autoSpaceDE w:val="0"/>
        <w:autoSpaceDN w:val="0"/>
        <w:adjustRightInd w:val="0"/>
        <w:jc w:val="both"/>
        <w:rPr>
          <w:rFonts w:cs="Arial"/>
        </w:rPr>
      </w:pPr>
      <w:r w:rsidRPr="006D7308">
        <w:rPr>
          <w:rFonts w:cs="Arial"/>
        </w:rPr>
        <w:t>Have you ever been disqualified</w:t>
      </w:r>
      <w:r w:rsidRPr="006D7308">
        <w:rPr>
          <w:rFonts w:cs="Arial"/>
          <w:spacing w:val="-1"/>
        </w:rPr>
        <w:t xml:space="preserve"> </w:t>
      </w:r>
      <w:r w:rsidRPr="006D7308">
        <w:rPr>
          <w:rFonts w:cs="Arial"/>
        </w:rPr>
        <w:t>from working</w:t>
      </w:r>
      <w:r w:rsidRPr="006D7308">
        <w:rPr>
          <w:rFonts w:cs="Arial"/>
          <w:spacing w:val="2"/>
        </w:rPr>
        <w:t xml:space="preserve"> </w:t>
      </w:r>
      <w:r w:rsidRPr="006D7308">
        <w:rPr>
          <w:rFonts w:cs="Arial"/>
        </w:rPr>
        <w:t>with any vulnerable</w:t>
      </w:r>
      <w:r w:rsidRPr="006D7308">
        <w:rPr>
          <w:rFonts w:cs="Arial"/>
          <w:spacing w:val="-1"/>
        </w:rPr>
        <w:t xml:space="preserve"> </w:t>
      </w:r>
      <w:r w:rsidRPr="006D7308">
        <w:rPr>
          <w:rFonts w:cs="Arial"/>
        </w:rPr>
        <w:t>people, including</w:t>
      </w:r>
      <w:r w:rsidRPr="006D7308">
        <w:rPr>
          <w:rFonts w:cs="Arial"/>
          <w:spacing w:val="-1"/>
        </w:rPr>
        <w:t xml:space="preserve"> </w:t>
      </w:r>
      <w:r w:rsidRPr="006D7308">
        <w:rPr>
          <w:rFonts w:cs="Arial"/>
        </w:rPr>
        <w:t xml:space="preserve">children? </w:t>
      </w:r>
    </w:p>
    <w:p w:rsidR="006D7308" w:rsidRPr="006D7308" w:rsidRDefault="006D7308" w:rsidP="006D7308">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6D7308" w:rsidRPr="006D7308" w:rsidTr="00C05BF2">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580" w:type="dxa"/>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rPr>
              <w:t>If Yes, please give details on a separate sheet.</w:t>
            </w: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Do you have a conviction or caution or actions pending?</w:t>
      </w:r>
    </w:p>
    <w:p w:rsidR="006D7308" w:rsidRPr="006D7308" w:rsidRDefault="006D7308" w:rsidP="006D7308">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6D7308" w:rsidRPr="006D7308" w:rsidTr="00C05BF2">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C05BF2">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580" w:type="dxa"/>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rPr>
              <w:t>If Yes, please give details on a separate sheet.</w:t>
            </w: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position w:val="-1"/>
        </w:rPr>
      </w:pPr>
      <w:r w:rsidRPr="006D7308">
        <w:rPr>
          <w:rFonts w:cs="Arial"/>
          <w:position w:val="-1"/>
        </w:rPr>
        <w:t>If my application</w:t>
      </w:r>
      <w:r w:rsidRPr="006D7308">
        <w:rPr>
          <w:rFonts w:cs="Arial"/>
          <w:spacing w:val="-1"/>
          <w:position w:val="-1"/>
        </w:rPr>
        <w:t xml:space="preserve"> </w:t>
      </w:r>
      <w:r w:rsidRPr="006D7308">
        <w:rPr>
          <w:rFonts w:cs="Arial"/>
          <w:position w:val="-1"/>
        </w:rPr>
        <w:t>is successful I agree to complete an applica</w:t>
      </w:r>
      <w:r w:rsidRPr="006D7308">
        <w:rPr>
          <w:rFonts w:cs="Arial"/>
          <w:spacing w:val="3"/>
          <w:position w:val="-1"/>
        </w:rPr>
        <w:t>t</w:t>
      </w:r>
      <w:r w:rsidRPr="006D7308">
        <w:rPr>
          <w:rFonts w:cs="Arial"/>
          <w:position w:val="-1"/>
        </w:rPr>
        <w:t>ion form for an enhanced DBS check to be carried out.</w:t>
      </w:r>
    </w:p>
    <w:p w:rsidR="006D7308" w:rsidRPr="006D7308" w:rsidRDefault="006D7308" w:rsidP="006D7308">
      <w:pPr>
        <w:widowControl w:val="0"/>
        <w:autoSpaceDE w:val="0"/>
        <w:autoSpaceDN w:val="0"/>
        <w:adjustRightInd w:val="0"/>
        <w:jc w:val="both"/>
        <w:rPr>
          <w:rFonts w:cs="Arial"/>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815"/>
        <w:gridCol w:w="236"/>
        <w:gridCol w:w="720"/>
        <w:gridCol w:w="1576"/>
      </w:tblGrid>
      <w:tr w:rsidR="006D7308" w:rsidRPr="006D7308" w:rsidTr="00C05BF2">
        <w:tc>
          <w:tcPr>
            <w:tcW w:w="895" w:type="dxa"/>
          </w:tcPr>
          <w:p w:rsidR="006D7308" w:rsidRPr="006D7308" w:rsidRDefault="006D7308" w:rsidP="006D7308">
            <w:pPr>
              <w:widowControl w:val="0"/>
              <w:autoSpaceDE w:val="0"/>
              <w:autoSpaceDN w:val="0"/>
              <w:adjustRightInd w:val="0"/>
              <w:spacing w:before="360" w:after="360"/>
              <w:jc w:val="both"/>
              <w:rPr>
                <w:rFonts w:cs="Arial"/>
              </w:rPr>
            </w:pPr>
            <w:r w:rsidRPr="006D7308">
              <w:rPr>
                <w:rFonts w:cs="Arial"/>
              </w:rPr>
              <w:t>Signed:</w:t>
            </w:r>
          </w:p>
        </w:tc>
        <w:tc>
          <w:tcPr>
            <w:tcW w:w="5817" w:type="dxa"/>
          </w:tcPr>
          <w:p w:rsidR="006D7308" w:rsidRPr="006D7308" w:rsidRDefault="006D7308" w:rsidP="006D7308">
            <w:pPr>
              <w:widowControl w:val="0"/>
              <w:autoSpaceDE w:val="0"/>
              <w:autoSpaceDN w:val="0"/>
              <w:adjustRightInd w:val="0"/>
              <w:spacing w:before="360" w:after="360"/>
              <w:jc w:val="both"/>
              <w:rPr>
                <w:rFonts w:cs="Arial"/>
              </w:rPr>
            </w:pPr>
          </w:p>
        </w:tc>
        <w:tc>
          <w:tcPr>
            <w:tcW w:w="236" w:type="dxa"/>
            <w:tcBorders>
              <w:top w:val="nil"/>
              <w:bottom w:val="nil"/>
            </w:tcBorders>
          </w:tcPr>
          <w:p w:rsidR="006D7308" w:rsidRPr="006D7308" w:rsidRDefault="006D7308" w:rsidP="006D7308">
            <w:pPr>
              <w:widowControl w:val="0"/>
              <w:autoSpaceDE w:val="0"/>
              <w:autoSpaceDN w:val="0"/>
              <w:adjustRightInd w:val="0"/>
              <w:spacing w:before="360" w:after="360"/>
              <w:jc w:val="both"/>
              <w:rPr>
                <w:rFonts w:cs="Arial"/>
              </w:rPr>
            </w:pPr>
          </w:p>
        </w:tc>
        <w:tc>
          <w:tcPr>
            <w:tcW w:w="720" w:type="dxa"/>
          </w:tcPr>
          <w:p w:rsidR="006D7308" w:rsidRPr="006D7308" w:rsidRDefault="006D7308" w:rsidP="006D7308">
            <w:pPr>
              <w:widowControl w:val="0"/>
              <w:autoSpaceDE w:val="0"/>
              <w:autoSpaceDN w:val="0"/>
              <w:adjustRightInd w:val="0"/>
              <w:spacing w:before="360" w:after="360"/>
              <w:jc w:val="both"/>
              <w:rPr>
                <w:rFonts w:cs="Arial"/>
              </w:rPr>
            </w:pPr>
            <w:r w:rsidRPr="006D7308">
              <w:rPr>
                <w:rFonts w:cs="Arial"/>
              </w:rPr>
              <w:t>Date:</w:t>
            </w:r>
          </w:p>
        </w:tc>
        <w:tc>
          <w:tcPr>
            <w:tcW w:w="1577" w:type="dxa"/>
          </w:tcPr>
          <w:p w:rsidR="006D7308" w:rsidRPr="006D7308" w:rsidRDefault="006D7308" w:rsidP="006D7308">
            <w:pPr>
              <w:widowControl w:val="0"/>
              <w:autoSpaceDE w:val="0"/>
              <w:autoSpaceDN w:val="0"/>
              <w:adjustRightInd w:val="0"/>
              <w:spacing w:before="360" w:after="360"/>
              <w:jc w:val="both"/>
              <w:rPr>
                <w:rFonts w:cs="Arial"/>
              </w:rPr>
            </w:pPr>
          </w:p>
        </w:tc>
      </w:tr>
    </w:tbl>
    <w:p w:rsidR="006C4576" w:rsidRPr="006D7308" w:rsidRDefault="006C4576" w:rsidP="009565D3">
      <w:pPr>
        <w:ind w:right="-897"/>
        <w:rPr>
          <w:rFonts w:asciiTheme="minorHAnsi" w:hAnsiTheme="minorHAnsi"/>
          <w:b/>
          <w:sz w:val="24"/>
          <w:szCs w:val="24"/>
        </w:rPr>
      </w:pPr>
    </w:p>
    <w:sectPr w:rsidR="006C4576" w:rsidRPr="006D7308" w:rsidSect="006442DE">
      <w:footerReference w:type="default" r:id="rId12"/>
      <w:headerReference w:type="first" r:id="rId13"/>
      <w:footerReference w:type="first" r:id="rId14"/>
      <w:pgSz w:w="11906" w:h="16838" w:code="9"/>
      <w:pgMar w:top="288" w:right="1440" w:bottom="432" w:left="1440"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35" w:rsidRDefault="008F4A35">
      <w:r>
        <w:separator/>
      </w:r>
    </w:p>
  </w:endnote>
  <w:endnote w:type="continuationSeparator" w:id="0">
    <w:p w:rsidR="008F4A35" w:rsidRDefault="008F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35" w:rsidRDefault="008F4A35" w:rsidP="0037674B">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35" w:rsidRPr="000E37A2" w:rsidRDefault="008F4A35" w:rsidP="00415CAA">
    <w:pPr>
      <w:pBdr>
        <w:top w:val="single" w:sz="2" w:space="1" w:color="9933FF"/>
      </w:pBdr>
      <w:tabs>
        <w:tab w:val="right" w:pos="9720"/>
      </w:tabs>
      <w:ind w:left="-630" w:right="-694"/>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35" w:rsidRDefault="008F4A35">
      <w:r>
        <w:separator/>
      </w:r>
    </w:p>
  </w:footnote>
  <w:footnote w:type="continuationSeparator" w:id="0">
    <w:p w:rsidR="008F4A35" w:rsidRDefault="008F4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35" w:rsidRDefault="008F4A35" w:rsidP="00522E1B">
    <w:pPr>
      <w:pStyle w:val="Header"/>
      <w:tabs>
        <w:tab w:val="center" w:pos="4513"/>
      </w:tabs>
      <w:jc w:val="center"/>
      <w:rPr>
        <w:rFonts w:ascii="Comic Sans MS" w:hAnsi="Comic Sans MS"/>
        <w:noProof/>
      </w:rPr>
    </w:pPr>
    <w:r>
      <w:rPr>
        <w:noProof/>
      </w:rPr>
      <w:drawing>
        <wp:anchor distT="0" distB="0" distL="114300" distR="114300" simplePos="0" relativeHeight="251658240" behindDoc="1" locked="0" layoutInCell="1" allowOverlap="1" wp14:anchorId="518E7E18" wp14:editId="62883ACE">
          <wp:simplePos x="0" y="0"/>
          <wp:positionH relativeFrom="column">
            <wp:posOffset>47625</wp:posOffset>
          </wp:positionH>
          <wp:positionV relativeFrom="paragraph">
            <wp:posOffset>565150</wp:posOffset>
          </wp:positionV>
          <wp:extent cx="390525" cy="376061"/>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76061"/>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w:drawing>
        <wp:inline distT="0" distB="0" distL="0" distR="0" wp14:anchorId="1F44D3BE" wp14:editId="2E7BF0DF">
          <wp:extent cx="3181350" cy="6357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3407" cy="640139"/>
                  </a:xfrm>
                  <a:prstGeom prst="rect">
                    <a:avLst/>
                  </a:prstGeom>
                </pic:spPr>
              </pic:pic>
            </a:graphicData>
          </a:graphic>
        </wp:inline>
      </w:drawing>
    </w:r>
    <w:r>
      <w:rPr>
        <w:rFonts w:ascii="Comic Sans MS" w:hAnsi="Comic Sans MS"/>
        <w:noProof/>
      </w:rPr>
      <w:t xml:space="preserve">   </w:t>
    </w:r>
  </w:p>
  <w:p w:rsidR="008F4A35" w:rsidRDefault="008F4A35" w:rsidP="008713CD">
    <w:pPr>
      <w:pStyle w:val="Header"/>
      <w:tabs>
        <w:tab w:val="center" w:pos="4513"/>
      </w:tabs>
      <w:jc w:val="center"/>
    </w:pPr>
    <w:r w:rsidRPr="00A17CEA">
      <w:rPr>
        <w:rFonts w:asciiTheme="minorHAnsi" w:hAnsiTheme="minorHAnsi"/>
        <w:noProof/>
      </w:rPr>
      <w:t>Carshalton High School for Girls, West Street, Carshalton SM5 2QX</w:t>
    </w:r>
  </w:p>
  <w:p w:rsidR="008F4A35" w:rsidRDefault="008F4A35" w:rsidP="008713CD">
    <w:pPr>
      <w:pStyle w:val="Header"/>
      <w:tabs>
        <w:tab w:val="center" w:pos="4513"/>
      </w:tabs>
      <w:jc w:val="center"/>
      <w:rPr>
        <w:rFonts w:asciiTheme="minorHAnsi" w:hAnsiTheme="minorHAnsi"/>
      </w:rPr>
    </w:pPr>
    <w:r>
      <w:rPr>
        <w:rFonts w:asciiTheme="minorHAnsi" w:hAnsiTheme="minorHAnsi"/>
      </w:rPr>
      <w:t>020 8647 8294</w:t>
    </w:r>
    <w:r>
      <w:t xml:space="preserve">, </w:t>
    </w:r>
    <w:hyperlink r:id="rId3" w:history="1">
      <w:r w:rsidRPr="00A17CEA">
        <w:rPr>
          <w:rFonts w:asciiTheme="minorHAnsi" w:hAnsiTheme="minorHAnsi"/>
          <w:color w:val="0000FF"/>
          <w:u w:val="single"/>
        </w:rPr>
        <w:t>office@chsg.org.uk</w:t>
      </w:r>
    </w:hyperlink>
  </w:p>
  <w:p w:rsidR="008F4A35" w:rsidRDefault="008F4A35" w:rsidP="008713CD">
    <w:pPr>
      <w:pStyle w:val="Header"/>
      <w:tabs>
        <w:tab w:val="center" w:pos="4513"/>
      </w:tabs>
      <w:spacing w:line="120" w:lineRule="auto"/>
      <w:jc w:val="center"/>
      <w:rPr>
        <w:rFonts w:asciiTheme="minorHAnsi" w:hAnsiTheme="minorHAnsi"/>
      </w:rPr>
    </w:pPr>
    <w:r>
      <w:rPr>
        <w:rFonts w:asciiTheme="minorHAnsi" w:hAnsiTheme="minorHAnsi"/>
        <w:noProof/>
      </w:rPr>
      <w:drawing>
        <wp:anchor distT="0" distB="0" distL="114300" distR="114300" simplePos="0" relativeHeight="251659264" behindDoc="1" locked="0" layoutInCell="1" allowOverlap="1" wp14:anchorId="0466B330" wp14:editId="72F4E4A4">
          <wp:simplePos x="0" y="0"/>
          <wp:positionH relativeFrom="column">
            <wp:posOffset>28575</wp:posOffset>
          </wp:positionH>
          <wp:positionV relativeFrom="paragraph">
            <wp:posOffset>38735</wp:posOffset>
          </wp:positionV>
          <wp:extent cx="408605" cy="390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605" cy="390525"/>
                  </a:xfrm>
                  <a:prstGeom prst="rect">
                    <a:avLst/>
                  </a:prstGeom>
                  <a:noFill/>
                </pic:spPr>
              </pic:pic>
            </a:graphicData>
          </a:graphic>
          <wp14:sizeRelH relativeFrom="page">
            <wp14:pctWidth>0</wp14:pctWidth>
          </wp14:sizeRelH>
          <wp14:sizeRelV relativeFrom="page">
            <wp14:pctHeight>0</wp14:pctHeight>
          </wp14:sizeRelV>
        </wp:anchor>
      </w:drawing>
    </w:r>
  </w:p>
  <w:p w:rsidR="008F4A35" w:rsidRDefault="008F4A35" w:rsidP="008713CD">
    <w:pPr>
      <w:pStyle w:val="Header"/>
      <w:tabs>
        <w:tab w:val="left" w:pos="285"/>
        <w:tab w:val="center" w:pos="4513"/>
      </w:tabs>
      <w:rPr>
        <w:rFonts w:asciiTheme="minorHAnsi" w:hAnsiTheme="minorHAnsi"/>
      </w:rPr>
    </w:pPr>
    <w:r>
      <w:rPr>
        <w:rFonts w:asciiTheme="minorHAnsi" w:hAnsiTheme="minorHAnsi"/>
      </w:rPr>
      <w:tab/>
    </w:r>
    <w:r>
      <w:rPr>
        <w:rFonts w:asciiTheme="minorHAnsi" w:hAnsiTheme="minorHAnsi"/>
      </w:rPr>
      <w:tab/>
      <w:t>Nonsuch High School for Girls, Ewell Road, Cheam, SM3 8AB</w:t>
    </w:r>
  </w:p>
  <w:p w:rsidR="008F4A35" w:rsidRDefault="008F4A35" w:rsidP="008713CD">
    <w:pPr>
      <w:pStyle w:val="Header"/>
      <w:tabs>
        <w:tab w:val="center" w:pos="4513"/>
      </w:tabs>
      <w:jc w:val="center"/>
      <w:rPr>
        <w:rFonts w:asciiTheme="minorHAnsi" w:hAnsiTheme="minorHAnsi"/>
      </w:rPr>
    </w:pPr>
    <w:r>
      <w:rPr>
        <w:rFonts w:asciiTheme="minorHAnsi" w:hAnsiTheme="minorHAnsi"/>
      </w:rPr>
      <w:t xml:space="preserve">020 8394 3400, </w:t>
    </w:r>
    <w:hyperlink r:id="rId5" w:history="1">
      <w:r w:rsidRPr="001F24DF">
        <w:rPr>
          <w:rStyle w:val="Hyperlink"/>
          <w:rFonts w:asciiTheme="minorHAnsi" w:hAnsiTheme="minorHAnsi"/>
        </w:rPr>
        <w:t>office@nonsuchschool.org</w:t>
      </w:r>
    </w:hyperlink>
  </w:p>
  <w:p w:rsidR="008F4A35" w:rsidRDefault="008F4A35" w:rsidP="008713CD">
    <w:pPr>
      <w:pStyle w:val="Header"/>
      <w:tabs>
        <w:tab w:val="center" w:pos="4513"/>
      </w:tabs>
      <w:spacing w:line="120" w:lineRule="auto"/>
      <w:jc w:val="center"/>
      <w:rPr>
        <w:rFonts w:asciiTheme="minorHAnsi" w:hAnsiTheme="minorHAnsi"/>
      </w:rPr>
    </w:pPr>
  </w:p>
  <w:p w:rsidR="008F4A35" w:rsidRPr="008713CD" w:rsidRDefault="008F4A35" w:rsidP="008713CD">
    <w:pPr>
      <w:pStyle w:val="Header"/>
      <w:tabs>
        <w:tab w:val="center" w:pos="4513"/>
      </w:tabs>
      <w:jc w:val="center"/>
      <w:rPr>
        <w:rFonts w:asciiTheme="minorHAnsi" w:hAnsiTheme="minorHAnsi"/>
        <w:noProof/>
      </w:rPr>
    </w:pPr>
    <w:r w:rsidRPr="008713CD">
      <w:rPr>
        <w:noProof/>
      </w:rPr>
      <w:drawing>
        <wp:anchor distT="0" distB="0" distL="114300" distR="114300" simplePos="0" relativeHeight="251660288" behindDoc="1" locked="0" layoutInCell="1" allowOverlap="1" wp14:anchorId="4022A0FD" wp14:editId="0B86E627">
          <wp:simplePos x="0" y="0"/>
          <wp:positionH relativeFrom="column">
            <wp:posOffset>66675</wp:posOffset>
          </wp:positionH>
          <wp:positionV relativeFrom="paragraph">
            <wp:posOffset>1905</wp:posOffset>
          </wp:positionV>
          <wp:extent cx="295275" cy="3619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pic:spPr>
              </pic:pic>
            </a:graphicData>
          </a:graphic>
          <wp14:sizeRelH relativeFrom="page">
            <wp14:pctWidth>0</wp14:pctWidth>
          </wp14:sizeRelH>
          <wp14:sizeRelV relativeFrom="page">
            <wp14:pctHeight>0</wp14:pctHeight>
          </wp14:sizeRelV>
        </wp:anchor>
      </w:drawing>
    </w:r>
    <w:r w:rsidRPr="008713CD">
      <w:rPr>
        <w:rFonts w:asciiTheme="minorHAnsi" w:hAnsiTheme="minorHAnsi"/>
        <w:noProof/>
      </w:rPr>
      <w:t>Wallington High S</w:t>
    </w:r>
    <w:r>
      <w:rPr>
        <w:rFonts w:asciiTheme="minorHAnsi" w:hAnsiTheme="minorHAnsi"/>
        <w:noProof/>
      </w:rPr>
      <w:t>c</w:t>
    </w:r>
    <w:r w:rsidRPr="008713CD">
      <w:rPr>
        <w:rFonts w:asciiTheme="minorHAnsi" w:hAnsiTheme="minorHAnsi"/>
        <w:noProof/>
      </w:rPr>
      <w:t>hool for Girls, Woo</w:t>
    </w:r>
    <w:r>
      <w:rPr>
        <w:rFonts w:asciiTheme="minorHAnsi" w:hAnsiTheme="minorHAnsi"/>
        <w:noProof/>
      </w:rPr>
      <w:t>dcote Road, Wallington, SM6 0PH</w:t>
    </w:r>
  </w:p>
  <w:p w:rsidR="008F4A35" w:rsidRPr="008713CD" w:rsidRDefault="008F4A35" w:rsidP="008713CD">
    <w:pPr>
      <w:pStyle w:val="Header"/>
      <w:tabs>
        <w:tab w:val="center" w:pos="4513"/>
      </w:tabs>
      <w:jc w:val="center"/>
      <w:rPr>
        <w:rFonts w:asciiTheme="minorHAnsi" w:hAnsiTheme="minorHAnsi"/>
        <w:noProof/>
      </w:rPr>
    </w:pPr>
    <w:r w:rsidRPr="008713CD">
      <w:rPr>
        <w:rFonts w:asciiTheme="minorHAnsi" w:hAnsiTheme="minorHAnsi"/>
        <w:noProof/>
      </w:rPr>
      <w:t xml:space="preserve">020 8647 2380, </w:t>
    </w:r>
    <w:hyperlink r:id="rId7" w:history="1">
      <w:r w:rsidRPr="001F24DF">
        <w:rPr>
          <w:rStyle w:val="Hyperlink"/>
          <w:rFonts w:asciiTheme="minorHAnsi" w:hAnsiTheme="minorHAnsi"/>
          <w:noProof/>
        </w:rPr>
        <w:t>info@wallingtongirls.org.uk</w:t>
      </w:r>
    </w:hyperlink>
    <w:r>
      <w:rPr>
        <w:rFonts w:asciiTheme="minorHAnsi" w:hAnsiTheme="minorHAnsi"/>
        <w:noProof/>
      </w:rPr>
      <w:t xml:space="preserve"> </w:t>
    </w:r>
  </w:p>
  <w:p w:rsidR="008F4A35" w:rsidRPr="00A17CEA" w:rsidRDefault="008F4A35" w:rsidP="00C05BF2">
    <w:pPr>
      <w:pStyle w:val="Header"/>
      <w:tabs>
        <w:tab w:val="center" w:pos="4513"/>
      </w:tabs>
    </w:pPr>
    <w:r>
      <w:t xml:space="preserve">  </w:t>
    </w:r>
  </w:p>
  <w:p w:rsidR="008F4A35" w:rsidRDefault="008F4A35" w:rsidP="00DF3548">
    <w:pPr>
      <w:pStyle w:val="Header"/>
      <w:spacing w:line="60" w:lineRule="exact"/>
      <w:ind w:left="-90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66C"/>
    <w:multiLevelType w:val="hybridMultilevel"/>
    <w:tmpl w:val="2C726B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652DF4"/>
    <w:multiLevelType w:val="hybridMultilevel"/>
    <w:tmpl w:val="5002AF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7A296F"/>
    <w:multiLevelType w:val="hybridMultilevel"/>
    <w:tmpl w:val="94FE4C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837339C"/>
    <w:multiLevelType w:val="hybridMultilevel"/>
    <w:tmpl w:val="76D429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5710F9C"/>
    <w:multiLevelType w:val="hybridMultilevel"/>
    <w:tmpl w:val="FC1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590DEF"/>
    <w:multiLevelType w:val="hybridMultilevel"/>
    <w:tmpl w:val="4A9C9AE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EA20828"/>
    <w:multiLevelType w:val="hybridMultilevel"/>
    <w:tmpl w:val="4F3C4A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2711B37"/>
    <w:multiLevelType w:val="hybridMultilevel"/>
    <w:tmpl w:val="997219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CF"/>
    <w:rsid w:val="00000B73"/>
    <w:rsid w:val="00001096"/>
    <w:rsid w:val="0000112E"/>
    <w:rsid w:val="0000187F"/>
    <w:rsid w:val="000027F6"/>
    <w:rsid w:val="000036C6"/>
    <w:rsid w:val="000037BC"/>
    <w:rsid w:val="000058B1"/>
    <w:rsid w:val="000060AC"/>
    <w:rsid w:val="00006CA6"/>
    <w:rsid w:val="0001104C"/>
    <w:rsid w:val="00012CAE"/>
    <w:rsid w:val="00013087"/>
    <w:rsid w:val="00014338"/>
    <w:rsid w:val="00014A6B"/>
    <w:rsid w:val="00014F80"/>
    <w:rsid w:val="00015B5C"/>
    <w:rsid w:val="0001625F"/>
    <w:rsid w:val="0002025E"/>
    <w:rsid w:val="00020E06"/>
    <w:rsid w:val="00021A18"/>
    <w:rsid w:val="00023810"/>
    <w:rsid w:val="00025004"/>
    <w:rsid w:val="0002503E"/>
    <w:rsid w:val="00027435"/>
    <w:rsid w:val="00031156"/>
    <w:rsid w:val="000320D5"/>
    <w:rsid w:val="000322C0"/>
    <w:rsid w:val="00032552"/>
    <w:rsid w:val="00032893"/>
    <w:rsid w:val="000337D4"/>
    <w:rsid w:val="0003392B"/>
    <w:rsid w:val="00033D81"/>
    <w:rsid w:val="00035ACD"/>
    <w:rsid w:val="00035B55"/>
    <w:rsid w:val="00037C36"/>
    <w:rsid w:val="00041361"/>
    <w:rsid w:val="00041A6F"/>
    <w:rsid w:val="000424DD"/>
    <w:rsid w:val="00043DE3"/>
    <w:rsid w:val="00044032"/>
    <w:rsid w:val="00044CEB"/>
    <w:rsid w:val="00045B3F"/>
    <w:rsid w:val="00045F28"/>
    <w:rsid w:val="00045F6D"/>
    <w:rsid w:val="00046C74"/>
    <w:rsid w:val="000473CC"/>
    <w:rsid w:val="0005049F"/>
    <w:rsid w:val="00050C44"/>
    <w:rsid w:val="00051CD2"/>
    <w:rsid w:val="00054E8C"/>
    <w:rsid w:val="00055354"/>
    <w:rsid w:val="00056B2C"/>
    <w:rsid w:val="00056EA4"/>
    <w:rsid w:val="00057200"/>
    <w:rsid w:val="00060426"/>
    <w:rsid w:val="00061CDB"/>
    <w:rsid w:val="000630C0"/>
    <w:rsid w:val="0006465A"/>
    <w:rsid w:val="00064BE3"/>
    <w:rsid w:val="0006574B"/>
    <w:rsid w:val="000667E3"/>
    <w:rsid w:val="00066B2A"/>
    <w:rsid w:val="00066D7D"/>
    <w:rsid w:val="00067D05"/>
    <w:rsid w:val="00070F6D"/>
    <w:rsid w:val="00071114"/>
    <w:rsid w:val="00072489"/>
    <w:rsid w:val="000739D3"/>
    <w:rsid w:val="000759B3"/>
    <w:rsid w:val="00077180"/>
    <w:rsid w:val="00077CAF"/>
    <w:rsid w:val="00080431"/>
    <w:rsid w:val="0008093F"/>
    <w:rsid w:val="00082C1F"/>
    <w:rsid w:val="0008489D"/>
    <w:rsid w:val="0008504F"/>
    <w:rsid w:val="00085BB7"/>
    <w:rsid w:val="000861D5"/>
    <w:rsid w:val="00087946"/>
    <w:rsid w:val="000902A7"/>
    <w:rsid w:val="000914BD"/>
    <w:rsid w:val="00093A61"/>
    <w:rsid w:val="00093D03"/>
    <w:rsid w:val="00094C59"/>
    <w:rsid w:val="00094CA5"/>
    <w:rsid w:val="00095746"/>
    <w:rsid w:val="00095975"/>
    <w:rsid w:val="00096DA9"/>
    <w:rsid w:val="000A0418"/>
    <w:rsid w:val="000A06CE"/>
    <w:rsid w:val="000A76DC"/>
    <w:rsid w:val="000B0540"/>
    <w:rsid w:val="000B0D08"/>
    <w:rsid w:val="000B1D13"/>
    <w:rsid w:val="000B1DC3"/>
    <w:rsid w:val="000B37D1"/>
    <w:rsid w:val="000B578C"/>
    <w:rsid w:val="000B651C"/>
    <w:rsid w:val="000B6896"/>
    <w:rsid w:val="000C0B95"/>
    <w:rsid w:val="000C1344"/>
    <w:rsid w:val="000C16DE"/>
    <w:rsid w:val="000C2AA7"/>
    <w:rsid w:val="000C3E77"/>
    <w:rsid w:val="000D02B9"/>
    <w:rsid w:val="000D09A6"/>
    <w:rsid w:val="000D0D9C"/>
    <w:rsid w:val="000D1F31"/>
    <w:rsid w:val="000D3AFA"/>
    <w:rsid w:val="000D42E1"/>
    <w:rsid w:val="000D4A70"/>
    <w:rsid w:val="000D4E8A"/>
    <w:rsid w:val="000D5A67"/>
    <w:rsid w:val="000D7A5A"/>
    <w:rsid w:val="000E01D4"/>
    <w:rsid w:val="000E178D"/>
    <w:rsid w:val="000E18FB"/>
    <w:rsid w:val="000E19AB"/>
    <w:rsid w:val="000E4047"/>
    <w:rsid w:val="000E55AE"/>
    <w:rsid w:val="000E783F"/>
    <w:rsid w:val="000F052A"/>
    <w:rsid w:val="000F0F84"/>
    <w:rsid w:val="000F1110"/>
    <w:rsid w:val="000F1D91"/>
    <w:rsid w:val="000F2CB6"/>
    <w:rsid w:val="000F2EC2"/>
    <w:rsid w:val="000F6F06"/>
    <w:rsid w:val="00101D44"/>
    <w:rsid w:val="00104AAF"/>
    <w:rsid w:val="00106294"/>
    <w:rsid w:val="001067E1"/>
    <w:rsid w:val="001069BC"/>
    <w:rsid w:val="0010754F"/>
    <w:rsid w:val="001105BB"/>
    <w:rsid w:val="00110785"/>
    <w:rsid w:val="00112EBA"/>
    <w:rsid w:val="00114542"/>
    <w:rsid w:val="001171D0"/>
    <w:rsid w:val="001179ED"/>
    <w:rsid w:val="00122247"/>
    <w:rsid w:val="0012283E"/>
    <w:rsid w:val="00122D8D"/>
    <w:rsid w:val="001235AB"/>
    <w:rsid w:val="00123E5F"/>
    <w:rsid w:val="0012472F"/>
    <w:rsid w:val="00124C83"/>
    <w:rsid w:val="00125BC2"/>
    <w:rsid w:val="00127C24"/>
    <w:rsid w:val="00132FB8"/>
    <w:rsid w:val="0013348A"/>
    <w:rsid w:val="00136B07"/>
    <w:rsid w:val="001375FE"/>
    <w:rsid w:val="0013775C"/>
    <w:rsid w:val="00137C02"/>
    <w:rsid w:val="0014077B"/>
    <w:rsid w:val="00141D57"/>
    <w:rsid w:val="00142871"/>
    <w:rsid w:val="00142BE6"/>
    <w:rsid w:val="00142FEB"/>
    <w:rsid w:val="001433E0"/>
    <w:rsid w:val="00143AE0"/>
    <w:rsid w:val="0014429B"/>
    <w:rsid w:val="00144EFE"/>
    <w:rsid w:val="001455ED"/>
    <w:rsid w:val="001462EE"/>
    <w:rsid w:val="00146454"/>
    <w:rsid w:val="00147E85"/>
    <w:rsid w:val="00147EB7"/>
    <w:rsid w:val="001518B2"/>
    <w:rsid w:val="00154E05"/>
    <w:rsid w:val="00155019"/>
    <w:rsid w:val="00155CB6"/>
    <w:rsid w:val="001563B3"/>
    <w:rsid w:val="0015769D"/>
    <w:rsid w:val="00160126"/>
    <w:rsid w:val="00161289"/>
    <w:rsid w:val="0016426A"/>
    <w:rsid w:val="00164E9E"/>
    <w:rsid w:val="00165B2C"/>
    <w:rsid w:val="00166C97"/>
    <w:rsid w:val="00167EEB"/>
    <w:rsid w:val="0017121D"/>
    <w:rsid w:val="0017147E"/>
    <w:rsid w:val="0017273F"/>
    <w:rsid w:val="0017315A"/>
    <w:rsid w:val="0017355F"/>
    <w:rsid w:val="00173D42"/>
    <w:rsid w:val="00174317"/>
    <w:rsid w:val="0017435D"/>
    <w:rsid w:val="001761F9"/>
    <w:rsid w:val="00176D0B"/>
    <w:rsid w:val="00177FC8"/>
    <w:rsid w:val="001805F6"/>
    <w:rsid w:val="00181394"/>
    <w:rsid w:val="00181C9B"/>
    <w:rsid w:val="00182125"/>
    <w:rsid w:val="0018224E"/>
    <w:rsid w:val="00183421"/>
    <w:rsid w:val="001835E5"/>
    <w:rsid w:val="00184019"/>
    <w:rsid w:val="00186B64"/>
    <w:rsid w:val="0018711F"/>
    <w:rsid w:val="0019023C"/>
    <w:rsid w:val="001916F4"/>
    <w:rsid w:val="00191929"/>
    <w:rsid w:val="001931A1"/>
    <w:rsid w:val="00194741"/>
    <w:rsid w:val="00194A17"/>
    <w:rsid w:val="00194A95"/>
    <w:rsid w:val="00196060"/>
    <w:rsid w:val="00196F08"/>
    <w:rsid w:val="001A0016"/>
    <w:rsid w:val="001A005A"/>
    <w:rsid w:val="001A1504"/>
    <w:rsid w:val="001A1B6D"/>
    <w:rsid w:val="001A51FA"/>
    <w:rsid w:val="001A553C"/>
    <w:rsid w:val="001A6359"/>
    <w:rsid w:val="001A6E64"/>
    <w:rsid w:val="001B0148"/>
    <w:rsid w:val="001B09F0"/>
    <w:rsid w:val="001B2758"/>
    <w:rsid w:val="001B2794"/>
    <w:rsid w:val="001B279A"/>
    <w:rsid w:val="001B35C4"/>
    <w:rsid w:val="001B4A92"/>
    <w:rsid w:val="001B6922"/>
    <w:rsid w:val="001C100A"/>
    <w:rsid w:val="001C313D"/>
    <w:rsid w:val="001C505E"/>
    <w:rsid w:val="001C5C1B"/>
    <w:rsid w:val="001C63A6"/>
    <w:rsid w:val="001C6562"/>
    <w:rsid w:val="001D0396"/>
    <w:rsid w:val="001D08D1"/>
    <w:rsid w:val="001D163F"/>
    <w:rsid w:val="001D1DC4"/>
    <w:rsid w:val="001D3000"/>
    <w:rsid w:val="001D3A93"/>
    <w:rsid w:val="001D57F7"/>
    <w:rsid w:val="001D6507"/>
    <w:rsid w:val="001D715F"/>
    <w:rsid w:val="001D7D7F"/>
    <w:rsid w:val="001E0D0F"/>
    <w:rsid w:val="001E1C27"/>
    <w:rsid w:val="001E2414"/>
    <w:rsid w:val="001E3BE3"/>
    <w:rsid w:val="001E424D"/>
    <w:rsid w:val="001E5A20"/>
    <w:rsid w:val="001E5F4F"/>
    <w:rsid w:val="001E7302"/>
    <w:rsid w:val="001E73F8"/>
    <w:rsid w:val="001E7A07"/>
    <w:rsid w:val="001F156C"/>
    <w:rsid w:val="001F175C"/>
    <w:rsid w:val="001F1957"/>
    <w:rsid w:val="001F388A"/>
    <w:rsid w:val="001F4616"/>
    <w:rsid w:val="001F4807"/>
    <w:rsid w:val="001F5CA3"/>
    <w:rsid w:val="001F636E"/>
    <w:rsid w:val="001F7872"/>
    <w:rsid w:val="001F7F6A"/>
    <w:rsid w:val="00200FCB"/>
    <w:rsid w:val="002017B3"/>
    <w:rsid w:val="00205371"/>
    <w:rsid w:val="00206331"/>
    <w:rsid w:val="0020672A"/>
    <w:rsid w:val="00207484"/>
    <w:rsid w:val="00207508"/>
    <w:rsid w:val="00207F8E"/>
    <w:rsid w:val="002102C0"/>
    <w:rsid w:val="002205AA"/>
    <w:rsid w:val="002251F4"/>
    <w:rsid w:val="002257F4"/>
    <w:rsid w:val="0022624E"/>
    <w:rsid w:val="00226C81"/>
    <w:rsid w:val="00230431"/>
    <w:rsid w:val="00230EEF"/>
    <w:rsid w:val="002310FC"/>
    <w:rsid w:val="0023187F"/>
    <w:rsid w:val="00233334"/>
    <w:rsid w:val="00235B93"/>
    <w:rsid w:val="002363B2"/>
    <w:rsid w:val="00236CF2"/>
    <w:rsid w:val="0024040B"/>
    <w:rsid w:val="00240A56"/>
    <w:rsid w:val="00241C7B"/>
    <w:rsid w:val="00242D2F"/>
    <w:rsid w:val="00243A9C"/>
    <w:rsid w:val="00243D75"/>
    <w:rsid w:val="00244330"/>
    <w:rsid w:val="0024464A"/>
    <w:rsid w:val="00245AE6"/>
    <w:rsid w:val="00245DEA"/>
    <w:rsid w:val="00246890"/>
    <w:rsid w:val="00246DB7"/>
    <w:rsid w:val="00247878"/>
    <w:rsid w:val="00250C7A"/>
    <w:rsid w:val="00250CFA"/>
    <w:rsid w:val="00251F15"/>
    <w:rsid w:val="00252359"/>
    <w:rsid w:val="0025289C"/>
    <w:rsid w:val="00252F73"/>
    <w:rsid w:val="00252FB4"/>
    <w:rsid w:val="00255833"/>
    <w:rsid w:val="002579D3"/>
    <w:rsid w:val="002579E6"/>
    <w:rsid w:val="00261409"/>
    <w:rsid w:val="002653EC"/>
    <w:rsid w:val="00265548"/>
    <w:rsid w:val="00265A12"/>
    <w:rsid w:val="00266058"/>
    <w:rsid w:val="00266D42"/>
    <w:rsid w:val="00270A42"/>
    <w:rsid w:val="00270B4C"/>
    <w:rsid w:val="0027202F"/>
    <w:rsid w:val="00272465"/>
    <w:rsid w:val="00272B55"/>
    <w:rsid w:val="0027443A"/>
    <w:rsid w:val="002745F2"/>
    <w:rsid w:val="002760CC"/>
    <w:rsid w:val="0027675B"/>
    <w:rsid w:val="00280B65"/>
    <w:rsid w:val="00280C33"/>
    <w:rsid w:val="0028233C"/>
    <w:rsid w:val="002834D9"/>
    <w:rsid w:val="002835A8"/>
    <w:rsid w:val="00284873"/>
    <w:rsid w:val="0028674F"/>
    <w:rsid w:val="00287447"/>
    <w:rsid w:val="00291211"/>
    <w:rsid w:val="00291EF4"/>
    <w:rsid w:val="00291F37"/>
    <w:rsid w:val="002A2CB0"/>
    <w:rsid w:val="002A33EF"/>
    <w:rsid w:val="002A37B5"/>
    <w:rsid w:val="002A3958"/>
    <w:rsid w:val="002A3E5E"/>
    <w:rsid w:val="002A4044"/>
    <w:rsid w:val="002A4639"/>
    <w:rsid w:val="002B047F"/>
    <w:rsid w:val="002B0587"/>
    <w:rsid w:val="002B0B05"/>
    <w:rsid w:val="002B2CEF"/>
    <w:rsid w:val="002B423F"/>
    <w:rsid w:val="002B4A84"/>
    <w:rsid w:val="002B4D00"/>
    <w:rsid w:val="002B6A76"/>
    <w:rsid w:val="002B7568"/>
    <w:rsid w:val="002B7B3E"/>
    <w:rsid w:val="002B7D25"/>
    <w:rsid w:val="002C0864"/>
    <w:rsid w:val="002C30FC"/>
    <w:rsid w:val="002C36DE"/>
    <w:rsid w:val="002C3AC8"/>
    <w:rsid w:val="002C3B94"/>
    <w:rsid w:val="002C52D7"/>
    <w:rsid w:val="002C5666"/>
    <w:rsid w:val="002C6C90"/>
    <w:rsid w:val="002C7578"/>
    <w:rsid w:val="002C7C4B"/>
    <w:rsid w:val="002D090A"/>
    <w:rsid w:val="002D0C92"/>
    <w:rsid w:val="002D4849"/>
    <w:rsid w:val="002D4B2C"/>
    <w:rsid w:val="002D4DFB"/>
    <w:rsid w:val="002D5749"/>
    <w:rsid w:val="002D71D1"/>
    <w:rsid w:val="002E0558"/>
    <w:rsid w:val="002E0A37"/>
    <w:rsid w:val="002E2F25"/>
    <w:rsid w:val="002E5FD1"/>
    <w:rsid w:val="002F092B"/>
    <w:rsid w:val="002F0C43"/>
    <w:rsid w:val="002F15EB"/>
    <w:rsid w:val="002F1A7F"/>
    <w:rsid w:val="002F1A94"/>
    <w:rsid w:val="002F1ADD"/>
    <w:rsid w:val="002F29A0"/>
    <w:rsid w:val="002F2CDE"/>
    <w:rsid w:val="002F4413"/>
    <w:rsid w:val="002F60FF"/>
    <w:rsid w:val="002F6C19"/>
    <w:rsid w:val="002F75FE"/>
    <w:rsid w:val="00300D2F"/>
    <w:rsid w:val="00301276"/>
    <w:rsid w:val="0030201D"/>
    <w:rsid w:val="00304AFB"/>
    <w:rsid w:val="00307030"/>
    <w:rsid w:val="003071D4"/>
    <w:rsid w:val="00307577"/>
    <w:rsid w:val="003078B5"/>
    <w:rsid w:val="00310AD3"/>
    <w:rsid w:val="0031250D"/>
    <w:rsid w:val="003150D2"/>
    <w:rsid w:val="00315774"/>
    <w:rsid w:val="00315D5A"/>
    <w:rsid w:val="003167C2"/>
    <w:rsid w:val="00316D7D"/>
    <w:rsid w:val="003173FD"/>
    <w:rsid w:val="0032191A"/>
    <w:rsid w:val="0032233D"/>
    <w:rsid w:val="00323492"/>
    <w:rsid w:val="003234D7"/>
    <w:rsid w:val="003238BD"/>
    <w:rsid w:val="00323F37"/>
    <w:rsid w:val="0032792C"/>
    <w:rsid w:val="0033343D"/>
    <w:rsid w:val="00333B27"/>
    <w:rsid w:val="00334C14"/>
    <w:rsid w:val="003355D6"/>
    <w:rsid w:val="0033687C"/>
    <w:rsid w:val="00337EF7"/>
    <w:rsid w:val="00342BC0"/>
    <w:rsid w:val="00342E1F"/>
    <w:rsid w:val="00344C59"/>
    <w:rsid w:val="003479EB"/>
    <w:rsid w:val="003506E2"/>
    <w:rsid w:val="00350B13"/>
    <w:rsid w:val="0035115B"/>
    <w:rsid w:val="003513EA"/>
    <w:rsid w:val="003534CF"/>
    <w:rsid w:val="0035441B"/>
    <w:rsid w:val="00354451"/>
    <w:rsid w:val="00355E4F"/>
    <w:rsid w:val="003631DD"/>
    <w:rsid w:val="00364084"/>
    <w:rsid w:val="0036414C"/>
    <w:rsid w:val="00365341"/>
    <w:rsid w:val="003658DC"/>
    <w:rsid w:val="00365CB0"/>
    <w:rsid w:val="003664C3"/>
    <w:rsid w:val="003667CB"/>
    <w:rsid w:val="003672CA"/>
    <w:rsid w:val="00367EA8"/>
    <w:rsid w:val="00367F0C"/>
    <w:rsid w:val="00372E10"/>
    <w:rsid w:val="003730ED"/>
    <w:rsid w:val="00373D72"/>
    <w:rsid w:val="003744AE"/>
    <w:rsid w:val="0037674A"/>
    <w:rsid w:val="0037674B"/>
    <w:rsid w:val="003774CC"/>
    <w:rsid w:val="00380A57"/>
    <w:rsid w:val="003818CD"/>
    <w:rsid w:val="003822CD"/>
    <w:rsid w:val="00382ACC"/>
    <w:rsid w:val="00382B1D"/>
    <w:rsid w:val="00383574"/>
    <w:rsid w:val="003839D4"/>
    <w:rsid w:val="00385BCB"/>
    <w:rsid w:val="00386A1C"/>
    <w:rsid w:val="00386CC2"/>
    <w:rsid w:val="0039022C"/>
    <w:rsid w:val="00390A8E"/>
    <w:rsid w:val="00391B39"/>
    <w:rsid w:val="00393A58"/>
    <w:rsid w:val="003967E4"/>
    <w:rsid w:val="003A0D5C"/>
    <w:rsid w:val="003A1543"/>
    <w:rsid w:val="003A16C3"/>
    <w:rsid w:val="003A1C6A"/>
    <w:rsid w:val="003A35A8"/>
    <w:rsid w:val="003A3A40"/>
    <w:rsid w:val="003A483C"/>
    <w:rsid w:val="003A568B"/>
    <w:rsid w:val="003A71CC"/>
    <w:rsid w:val="003A7A82"/>
    <w:rsid w:val="003A7D32"/>
    <w:rsid w:val="003B1DD0"/>
    <w:rsid w:val="003B2CB2"/>
    <w:rsid w:val="003B61DF"/>
    <w:rsid w:val="003C0551"/>
    <w:rsid w:val="003C1270"/>
    <w:rsid w:val="003C5BD6"/>
    <w:rsid w:val="003C6B2F"/>
    <w:rsid w:val="003C70EC"/>
    <w:rsid w:val="003C7A46"/>
    <w:rsid w:val="003D03A3"/>
    <w:rsid w:val="003D10B7"/>
    <w:rsid w:val="003D1183"/>
    <w:rsid w:val="003D1982"/>
    <w:rsid w:val="003D1D58"/>
    <w:rsid w:val="003D23DA"/>
    <w:rsid w:val="003D2F27"/>
    <w:rsid w:val="003D436D"/>
    <w:rsid w:val="003D568C"/>
    <w:rsid w:val="003D6AB8"/>
    <w:rsid w:val="003E045D"/>
    <w:rsid w:val="003E28A1"/>
    <w:rsid w:val="003E2CB6"/>
    <w:rsid w:val="003F002C"/>
    <w:rsid w:val="003F05B8"/>
    <w:rsid w:val="003F0BF3"/>
    <w:rsid w:val="003F1281"/>
    <w:rsid w:val="003F1BC8"/>
    <w:rsid w:val="00401078"/>
    <w:rsid w:val="00401C0B"/>
    <w:rsid w:val="00402458"/>
    <w:rsid w:val="00402775"/>
    <w:rsid w:val="004062CF"/>
    <w:rsid w:val="00406BB1"/>
    <w:rsid w:val="004076BA"/>
    <w:rsid w:val="00410152"/>
    <w:rsid w:val="0041204E"/>
    <w:rsid w:val="00412A47"/>
    <w:rsid w:val="0041353C"/>
    <w:rsid w:val="0041380B"/>
    <w:rsid w:val="00413A40"/>
    <w:rsid w:val="0041460F"/>
    <w:rsid w:val="00415B33"/>
    <w:rsid w:val="00415CAA"/>
    <w:rsid w:val="00416238"/>
    <w:rsid w:val="00416862"/>
    <w:rsid w:val="00420378"/>
    <w:rsid w:val="00420F78"/>
    <w:rsid w:val="004218F6"/>
    <w:rsid w:val="00425085"/>
    <w:rsid w:val="00426CFC"/>
    <w:rsid w:val="004273C4"/>
    <w:rsid w:val="00427543"/>
    <w:rsid w:val="00430033"/>
    <w:rsid w:val="0043013C"/>
    <w:rsid w:val="00431778"/>
    <w:rsid w:val="0043215D"/>
    <w:rsid w:val="00432939"/>
    <w:rsid w:val="00433A7B"/>
    <w:rsid w:val="00434B03"/>
    <w:rsid w:val="00434D42"/>
    <w:rsid w:val="00436B81"/>
    <w:rsid w:val="004375CF"/>
    <w:rsid w:val="00440EFB"/>
    <w:rsid w:val="00440F52"/>
    <w:rsid w:val="004413A7"/>
    <w:rsid w:val="00441AAE"/>
    <w:rsid w:val="0044245E"/>
    <w:rsid w:val="00442D47"/>
    <w:rsid w:val="00442FAA"/>
    <w:rsid w:val="004472DD"/>
    <w:rsid w:val="00447AA9"/>
    <w:rsid w:val="00447DB9"/>
    <w:rsid w:val="00450EA2"/>
    <w:rsid w:val="00451E78"/>
    <w:rsid w:val="00453742"/>
    <w:rsid w:val="00453D3C"/>
    <w:rsid w:val="00455C0D"/>
    <w:rsid w:val="00456C3F"/>
    <w:rsid w:val="004573E2"/>
    <w:rsid w:val="00457651"/>
    <w:rsid w:val="0046063B"/>
    <w:rsid w:val="00461539"/>
    <w:rsid w:val="0046165E"/>
    <w:rsid w:val="00462A32"/>
    <w:rsid w:val="004642EB"/>
    <w:rsid w:val="0046494F"/>
    <w:rsid w:val="004660F8"/>
    <w:rsid w:val="00467FD7"/>
    <w:rsid w:val="00470A25"/>
    <w:rsid w:val="00470BAD"/>
    <w:rsid w:val="004714DA"/>
    <w:rsid w:val="00471B4C"/>
    <w:rsid w:val="00472CEB"/>
    <w:rsid w:val="00473440"/>
    <w:rsid w:val="004779FF"/>
    <w:rsid w:val="00477D9F"/>
    <w:rsid w:val="004800BE"/>
    <w:rsid w:val="00480252"/>
    <w:rsid w:val="004830BB"/>
    <w:rsid w:val="00485C06"/>
    <w:rsid w:val="00485E76"/>
    <w:rsid w:val="0048762C"/>
    <w:rsid w:val="00487D41"/>
    <w:rsid w:val="004903BC"/>
    <w:rsid w:val="004923AC"/>
    <w:rsid w:val="0049279E"/>
    <w:rsid w:val="00492D57"/>
    <w:rsid w:val="004938BA"/>
    <w:rsid w:val="004941CA"/>
    <w:rsid w:val="0049571D"/>
    <w:rsid w:val="004974B7"/>
    <w:rsid w:val="004A130A"/>
    <w:rsid w:val="004A19C2"/>
    <w:rsid w:val="004A2229"/>
    <w:rsid w:val="004A45BA"/>
    <w:rsid w:val="004A7507"/>
    <w:rsid w:val="004A77EA"/>
    <w:rsid w:val="004A7BE8"/>
    <w:rsid w:val="004A7D36"/>
    <w:rsid w:val="004B0416"/>
    <w:rsid w:val="004B0F73"/>
    <w:rsid w:val="004B2B21"/>
    <w:rsid w:val="004B4252"/>
    <w:rsid w:val="004B51DB"/>
    <w:rsid w:val="004B66B7"/>
    <w:rsid w:val="004C2190"/>
    <w:rsid w:val="004C4496"/>
    <w:rsid w:val="004C4A19"/>
    <w:rsid w:val="004C6081"/>
    <w:rsid w:val="004C7139"/>
    <w:rsid w:val="004C749D"/>
    <w:rsid w:val="004C7DD7"/>
    <w:rsid w:val="004D08D1"/>
    <w:rsid w:val="004D0E38"/>
    <w:rsid w:val="004D12E9"/>
    <w:rsid w:val="004D153B"/>
    <w:rsid w:val="004D2EFC"/>
    <w:rsid w:val="004E2B83"/>
    <w:rsid w:val="004E2DB7"/>
    <w:rsid w:val="004E3518"/>
    <w:rsid w:val="004E509B"/>
    <w:rsid w:val="004E7732"/>
    <w:rsid w:val="004F0358"/>
    <w:rsid w:val="004F0A18"/>
    <w:rsid w:val="004F1B6A"/>
    <w:rsid w:val="004F289D"/>
    <w:rsid w:val="004F2F43"/>
    <w:rsid w:val="00500080"/>
    <w:rsid w:val="00501686"/>
    <w:rsid w:val="005027CB"/>
    <w:rsid w:val="005029C8"/>
    <w:rsid w:val="00503342"/>
    <w:rsid w:val="00504775"/>
    <w:rsid w:val="00505060"/>
    <w:rsid w:val="00505401"/>
    <w:rsid w:val="00506146"/>
    <w:rsid w:val="005061CD"/>
    <w:rsid w:val="00507BDA"/>
    <w:rsid w:val="00510A8B"/>
    <w:rsid w:val="0051289F"/>
    <w:rsid w:val="00512E60"/>
    <w:rsid w:val="00512EA9"/>
    <w:rsid w:val="00513F7C"/>
    <w:rsid w:val="00514996"/>
    <w:rsid w:val="00517C49"/>
    <w:rsid w:val="00522A80"/>
    <w:rsid w:val="00522E1B"/>
    <w:rsid w:val="00523465"/>
    <w:rsid w:val="0052370A"/>
    <w:rsid w:val="00523BA2"/>
    <w:rsid w:val="00523CB5"/>
    <w:rsid w:val="005268E5"/>
    <w:rsid w:val="00527ED6"/>
    <w:rsid w:val="00531055"/>
    <w:rsid w:val="005316B4"/>
    <w:rsid w:val="0053246B"/>
    <w:rsid w:val="00533D64"/>
    <w:rsid w:val="00534250"/>
    <w:rsid w:val="00534E6B"/>
    <w:rsid w:val="0053505F"/>
    <w:rsid w:val="005354A1"/>
    <w:rsid w:val="00535660"/>
    <w:rsid w:val="00535AE0"/>
    <w:rsid w:val="00536E77"/>
    <w:rsid w:val="00537197"/>
    <w:rsid w:val="00537C99"/>
    <w:rsid w:val="005401FA"/>
    <w:rsid w:val="005410FA"/>
    <w:rsid w:val="0054573B"/>
    <w:rsid w:val="00546059"/>
    <w:rsid w:val="00550198"/>
    <w:rsid w:val="005501D2"/>
    <w:rsid w:val="00551495"/>
    <w:rsid w:val="00555663"/>
    <w:rsid w:val="00555D96"/>
    <w:rsid w:val="0055722D"/>
    <w:rsid w:val="00561C59"/>
    <w:rsid w:val="00563401"/>
    <w:rsid w:val="00563870"/>
    <w:rsid w:val="00564C64"/>
    <w:rsid w:val="00565893"/>
    <w:rsid w:val="00565BD3"/>
    <w:rsid w:val="0056610C"/>
    <w:rsid w:val="00566E5D"/>
    <w:rsid w:val="00570E68"/>
    <w:rsid w:val="005712F2"/>
    <w:rsid w:val="0057147F"/>
    <w:rsid w:val="005735F4"/>
    <w:rsid w:val="00576CE7"/>
    <w:rsid w:val="00577462"/>
    <w:rsid w:val="00577CE5"/>
    <w:rsid w:val="0058287B"/>
    <w:rsid w:val="005839D4"/>
    <w:rsid w:val="00584234"/>
    <w:rsid w:val="00584699"/>
    <w:rsid w:val="005851BE"/>
    <w:rsid w:val="0058602B"/>
    <w:rsid w:val="005920F9"/>
    <w:rsid w:val="00592DA3"/>
    <w:rsid w:val="005938B0"/>
    <w:rsid w:val="00595017"/>
    <w:rsid w:val="00595281"/>
    <w:rsid w:val="00595F97"/>
    <w:rsid w:val="00596B5F"/>
    <w:rsid w:val="005A0524"/>
    <w:rsid w:val="005A0C3F"/>
    <w:rsid w:val="005A214F"/>
    <w:rsid w:val="005A251D"/>
    <w:rsid w:val="005A2C01"/>
    <w:rsid w:val="005A343B"/>
    <w:rsid w:val="005A3532"/>
    <w:rsid w:val="005A6D5C"/>
    <w:rsid w:val="005A6FC2"/>
    <w:rsid w:val="005A73BF"/>
    <w:rsid w:val="005B258D"/>
    <w:rsid w:val="005B2D90"/>
    <w:rsid w:val="005B3299"/>
    <w:rsid w:val="005B3955"/>
    <w:rsid w:val="005B4A43"/>
    <w:rsid w:val="005B59CD"/>
    <w:rsid w:val="005B5E2F"/>
    <w:rsid w:val="005B6966"/>
    <w:rsid w:val="005B714F"/>
    <w:rsid w:val="005C497C"/>
    <w:rsid w:val="005C4ADC"/>
    <w:rsid w:val="005C59F0"/>
    <w:rsid w:val="005C68F3"/>
    <w:rsid w:val="005D0A71"/>
    <w:rsid w:val="005D360D"/>
    <w:rsid w:val="005D5410"/>
    <w:rsid w:val="005D5D7D"/>
    <w:rsid w:val="005D6802"/>
    <w:rsid w:val="005D6C52"/>
    <w:rsid w:val="005E031E"/>
    <w:rsid w:val="005E1F35"/>
    <w:rsid w:val="005E20A0"/>
    <w:rsid w:val="005E2F13"/>
    <w:rsid w:val="005E4EC1"/>
    <w:rsid w:val="005E5FA3"/>
    <w:rsid w:val="005E5FBF"/>
    <w:rsid w:val="005E6134"/>
    <w:rsid w:val="005E6DD4"/>
    <w:rsid w:val="005E74A6"/>
    <w:rsid w:val="005E78F0"/>
    <w:rsid w:val="005F1B7A"/>
    <w:rsid w:val="005F2972"/>
    <w:rsid w:val="005F31B4"/>
    <w:rsid w:val="005F3D6E"/>
    <w:rsid w:val="005F41DB"/>
    <w:rsid w:val="005F4382"/>
    <w:rsid w:val="005F4CF2"/>
    <w:rsid w:val="005F604B"/>
    <w:rsid w:val="005F70B5"/>
    <w:rsid w:val="00600746"/>
    <w:rsid w:val="00600810"/>
    <w:rsid w:val="006009F5"/>
    <w:rsid w:val="00601FA0"/>
    <w:rsid w:val="006031C4"/>
    <w:rsid w:val="00603935"/>
    <w:rsid w:val="00605A06"/>
    <w:rsid w:val="006079E1"/>
    <w:rsid w:val="00607B1E"/>
    <w:rsid w:val="00610440"/>
    <w:rsid w:val="00610964"/>
    <w:rsid w:val="006115B1"/>
    <w:rsid w:val="006119B6"/>
    <w:rsid w:val="0061589F"/>
    <w:rsid w:val="0062178E"/>
    <w:rsid w:val="006218CD"/>
    <w:rsid w:val="00622201"/>
    <w:rsid w:val="00623FFC"/>
    <w:rsid w:val="00624096"/>
    <w:rsid w:val="006240B3"/>
    <w:rsid w:val="00625B8F"/>
    <w:rsid w:val="00626142"/>
    <w:rsid w:val="006261BD"/>
    <w:rsid w:val="006267D0"/>
    <w:rsid w:val="00626C12"/>
    <w:rsid w:val="00626DE0"/>
    <w:rsid w:val="00631BB0"/>
    <w:rsid w:val="00632342"/>
    <w:rsid w:val="00634C8E"/>
    <w:rsid w:val="00641724"/>
    <w:rsid w:val="006436F0"/>
    <w:rsid w:val="006442DE"/>
    <w:rsid w:val="006460EB"/>
    <w:rsid w:val="00647158"/>
    <w:rsid w:val="0064724A"/>
    <w:rsid w:val="006473EB"/>
    <w:rsid w:val="00647A31"/>
    <w:rsid w:val="00650EB3"/>
    <w:rsid w:val="006561E6"/>
    <w:rsid w:val="00660564"/>
    <w:rsid w:val="00660D0F"/>
    <w:rsid w:val="00660E87"/>
    <w:rsid w:val="006619C0"/>
    <w:rsid w:val="00663D81"/>
    <w:rsid w:val="00664EEA"/>
    <w:rsid w:val="00664F2E"/>
    <w:rsid w:val="006656F6"/>
    <w:rsid w:val="00666C89"/>
    <w:rsid w:val="00667800"/>
    <w:rsid w:val="00667D12"/>
    <w:rsid w:val="00670670"/>
    <w:rsid w:val="00671738"/>
    <w:rsid w:val="00671F5C"/>
    <w:rsid w:val="00671FE3"/>
    <w:rsid w:val="00674203"/>
    <w:rsid w:val="00674862"/>
    <w:rsid w:val="0067582C"/>
    <w:rsid w:val="00675932"/>
    <w:rsid w:val="006768CA"/>
    <w:rsid w:val="006804E1"/>
    <w:rsid w:val="00680C67"/>
    <w:rsid w:val="0068243C"/>
    <w:rsid w:val="00683CC9"/>
    <w:rsid w:val="0068434E"/>
    <w:rsid w:val="00684DD3"/>
    <w:rsid w:val="00685A6A"/>
    <w:rsid w:val="006865C0"/>
    <w:rsid w:val="00686CED"/>
    <w:rsid w:val="00690189"/>
    <w:rsid w:val="0069086F"/>
    <w:rsid w:val="00691703"/>
    <w:rsid w:val="006937F1"/>
    <w:rsid w:val="006942F0"/>
    <w:rsid w:val="00694B9D"/>
    <w:rsid w:val="00695568"/>
    <w:rsid w:val="00695932"/>
    <w:rsid w:val="00695BA4"/>
    <w:rsid w:val="0069647E"/>
    <w:rsid w:val="00696AF4"/>
    <w:rsid w:val="006A1BFF"/>
    <w:rsid w:val="006A3943"/>
    <w:rsid w:val="006A563F"/>
    <w:rsid w:val="006A59DA"/>
    <w:rsid w:val="006A6384"/>
    <w:rsid w:val="006B0311"/>
    <w:rsid w:val="006B3138"/>
    <w:rsid w:val="006B46B1"/>
    <w:rsid w:val="006B62C3"/>
    <w:rsid w:val="006B6EF7"/>
    <w:rsid w:val="006B7BB3"/>
    <w:rsid w:val="006C1C79"/>
    <w:rsid w:val="006C1EEA"/>
    <w:rsid w:val="006C4309"/>
    <w:rsid w:val="006C44B9"/>
    <w:rsid w:val="006C4576"/>
    <w:rsid w:val="006C5759"/>
    <w:rsid w:val="006D05D0"/>
    <w:rsid w:val="006D0972"/>
    <w:rsid w:val="006D1272"/>
    <w:rsid w:val="006D2630"/>
    <w:rsid w:val="006D2737"/>
    <w:rsid w:val="006D3A39"/>
    <w:rsid w:val="006D4557"/>
    <w:rsid w:val="006D45AC"/>
    <w:rsid w:val="006D5FDF"/>
    <w:rsid w:val="006D6CF8"/>
    <w:rsid w:val="006D7308"/>
    <w:rsid w:val="006E04B4"/>
    <w:rsid w:val="006E1DC1"/>
    <w:rsid w:val="006E434C"/>
    <w:rsid w:val="006E4671"/>
    <w:rsid w:val="006E4B75"/>
    <w:rsid w:val="006E6D99"/>
    <w:rsid w:val="006E70EC"/>
    <w:rsid w:val="006E7147"/>
    <w:rsid w:val="006E7324"/>
    <w:rsid w:val="006E76CA"/>
    <w:rsid w:val="006E77C4"/>
    <w:rsid w:val="006F0179"/>
    <w:rsid w:val="006F1A38"/>
    <w:rsid w:val="006F3426"/>
    <w:rsid w:val="006F596E"/>
    <w:rsid w:val="006F5A21"/>
    <w:rsid w:val="006F5D2C"/>
    <w:rsid w:val="007017B5"/>
    <w:rsid w:val="00702694"/>
    <w:rsid w:val="00704F60"/>
    <w:rsid w:val="007052A0"/>
    <w:rsid w:val="00706EF3"/>
    <w:rsid w:val="00707AD6"/>
    <w:rsid w:val="00707B66"/>
    <w:rsid w:val="00710907"/>
    <w:rsid w:val="00711E12"/>
    <w:rsid w:val="0071365A"/>
    <w:rsid w:val="00713CE7"/>
    <w:rsid w:val="0071441A"/>
    <w:rsid w:val="00717580"/>
    <w:rsid w:val="00720D3C"/>
    <w:rsid w:val="0072101C"/>
    <w:rsid w:val="007210FA"/>
    <w:rsid w:val="00721367"/>
    <w:rsid w:val="0072172B"/>
    <w:rsid w:val="00721947"/>
    <w:rsid w:val="00722B90"/>
    <w:rsid w:val="007259D9"/>
    <w:rsid w:val="00730416"/>
    <w:rsid w:val="007308C9"/>
    <w:rsid w:val="00731437"/>
    <w:rsid w:val="007318FF"/>
    <w:rsid w:val="00732A41"/>
    <w:rsid w:val="00733B91"/>
    <w:rsid w:val="00734F58"/>
    <w:rsid w:val="00735717"/>
    <w:rsid w:val="00735BFC"/>
    <w:rsid w:val="00735D82"/>
    <w:rsid w:val="007378F4"/>
    <w:rsid w:val="007449A0"/>
    <w:rsid w:val="00745907"/>
    <w:rsid w:val="00747501"/>
    <w:rsid w:val="00747DDC"/>
    <w:rsid w:val="00750233"/>
    <w:rsid w:val="007506B6"/>
    <w:rsid w:val="00752C24"/>
    <w:rsid w:val="00753838"/>
    <w:rsid w:val="0075462B"/>
    <w:rsid w:val="00754D34"/>
    <w:rsid w:val="00755573"/>
    <w:rsid w:val="00756609"/>
    <w:rsid w:val="00761AA6"/>
    <w:rsid w:val="00761F30"/>
    <w:rsid w:val="00762A98"/>
    <w:rsid w:val="00762BCD"/>
    <w:rsid w:val="00763697"/>
    <w:rsid w:val="0076426D"/>
    <w:rsid w:val="0076435B"/>
    <w:rsid w:val="007646B8"/>
    <w:rsid w:val="00764F17"/>
    <w:rsid w:val="0076500A"/>
    <w:rsid w:val="0076788F"/>
    <w:rsid w:val="00767E0E"/>
    <w:rsid w:val="007713A6"/>
    <w:rsid w:val="007728DA"/>
    <w:rsid w:val="00772F22"/>
    <w:rsid w:val="007731DF"/>
    <w:rsid w:val="007737E9"/>
    <w:rsid w:val="0077607E"/>
    <w:rsid w:val="00780A88"/>
    <w:rsid w:val="0078206D"/>
    <w:rsid w:val="007823FE"/>
    <w:rsid w:val="007846E4"/>
    <w:rsid w:val="00787D7C"/>
    <w:rsid w:val="00790138"/>
    <w:rsid w:val="00790D19"/>
    <w:rsid w:val="00790EAA"/>
    <w:rsid w:val="00791884"/>
    <w:rsid w:val="007923C6"/>
    <w:rsid w:val="007924E5"/>
    <w:rsid w:val="00792B33"/>
    <w:rsid w:val="007944D8"/>
    <w:rsid w:val="00794DB2"/>
    <w:rsid w:val="00795AB0"/>
    <w:rsid w:val="00796337"/>
    <w:rsid w:val="007965B8"/>
    <w:rsid w:val="00796676"/>
    <w:rsid w:val="007A05BF"/>
    <w:rsid w:val="007A11EE"/>
    <w:rsid w:val="007A1B52"/>
    <w:rsid w:val="007A6BBC"/>
    <w:rsid w:val="007A7E6E"/>
    <w:rsid w:val="007B0DBA"/>
    <w:rsid w:val="007B3620"/>
    <w:rsid w:val="007B4CEB"/>
    <w:rsid w:val="007C0FD7"/>
    <w:rsid w:val="007C1B1F"/>
    <w:rsid w:val="007C2536"/>
    <w:rsid w:val="007C2AF5"/>
    <w:rsid w:val="007C36AB"/>
    <w:rsid w:val="007C3883"/>
    <w:rsid w:val="007C428D"/>
    <w:rsid w:val="007C5B8D"/>
    <w:rsid w:val="007C5C9E"/>
    <w:rsid w:val="007C6DE8"/>
    <w:rsid w:val="007C7DCF"/>
    <w:rsid w:val="007D029E"/>
    <w:rsid w:val="007D30B7"/>
    <w:rsid w:val="007D5AE8"/>
    <w:rsid w:val="007E04D5"/>
    <w:rsid w:val="007E56FD"/>
    <w:rsid w:val="007E578E"/>
    <w:rsid w:val="007F10DB"/>
    <w:rsid w:val="007F20EB"/>
    <w:rsid w:val="007F260C"/>
    <w:rsid w:val="007F54E3"/>
    <w:rsid w:val="007F660E"/>
    <w:rsid w:val="007F6B04"/>
    <w:rsid w:val="008000BB"/>
    <w:rsid w:val="00800A7B"/>
    <w:rsid w:val="00804261"/>
    <w:rsid w:val="00804FA0"/>
    <w:rsid w:val="00806065"/>
    <w:rsid w:val="008067F3"/>
    <w:rsid w:val="00807D82"/>
    <w:rsid w:val="00820993"/>
    <w:rsid w:val="00820B0B"/>
    <w:rsid w:val="0082175B"/>
    <w:rsid w:val="00822037"/>
    <w:rsid w:val="00822CE9"/>
    <w:rsid w:val="008235C4"/>
    <w:rsid w:val="008246E6"/>
    <w:rsid w:val="00825AEB"/>
    <w:rsid w:val="008261DC"/>
    <w:rsid w:val="00826ED2"/>
    <w:rsid w:val="00831964"/>
    <w:rsid w:val="0083213D"/>
    <w:rsid w:val="00832595"/>
    <w:rsid w:val="008346D1"/>
    <w:rsid w:val="00835BEB"/>
    <w:rsid w:val="00836C00"/>
    <w:rsid w:val="00837279"/>
    <w:rsid w:val="008426B9"/>
    <w:rsid w:val="00842756"/>
    <w:rsid w:val="00842CB9"/>
    <w:rsid w:val="008437AF"/>
    <w:rsid w:val="00846EAA"/>
    <w:rsid w:val="00852439"/>
    <w:rsid w:val="00852C69"/>
    <w:rsid w:val="0085331B"/>
    <w:rsid w:val="00855B68"/>
    <w:rsid w:val="00856F55"/>
    <w:rsid w:val="00860287"/>
    <w:rsid w:val="00860485"/>
    <w:rsid w:val="00861F4C"/>
    <w:rsid w:val="008645BC"/>
    <w:rsid w:val="008671B5"/>
    <w:rsid w:val="00870AEC"/>
    <w:rsid w:val="008713CD"/>
    <w:rsid w:val="00873907"/>
    <w:rsid w:val="00874289"/>
    <w:rsid w:val="008748B0"/>
    <w:rsid w:val="008756D6"/>
    <w:rsid w:val="00876251"/>
    <w:rsid w:val="00876325"/>
    <w:rsid w:val="00876DD0"/>
    <w:rsid w:val="008774F0"/>
    <w:rsid w:val="00877D46"/>
    <w:rsid w:val="00882F39"/>
    <w:rsid w:val="008850CC"/>
    <w:rsid w:val="008851D1"/>
    <w:rsid w:val="008853AF"/>
    <w:rsid w:val="00885851"/>
    <w:rsid w:val="00886B7E"/>
    <w:rsid w:val="00887726"/>
    <w:rsid w:val="0089114B"/>
    <w:rsid w:val="00892375"/>
    <w:rsid w:val="008931CE"/>
    <w:rsid w:val="0089635C"/>
    <w:rsid w:val="00897DB2"/>
    <w:rsid w:val="00897EE2"/>
    <w:rsid w:val="008A03D6"/>
    <w:rsid w:val="008A0B83"/>
    <w:rsid w:val="008A14BA"/>
    <w:rsid w:val="008A2FC9"/>
    <w:rsid w:val="008A37D4"/>
    <w:rsid w:val="008A6D67"/>
    <w:rsid w:val="008B08DE"/>
    <w:rsid w:val="008B0C68"/>
    <w:rsid w:val="008B19D4"/>
    <w:rsid w:val="008B2824"/>
    <w:rsid w:val="008B2D27"/>
    <w:rsid w:val="008B36C5"/>
    <w:rsid w:val="008B3C5B"/>
    <w:rsid w:val="008B3C96"/>
    <w:rsid w:val="008C004C"/>
    <w:rsid w:val="008C02AD"/>
    <w:rsid w:val="008C0390"/>
    <w:rsid w:val="008C074F"/>
    <w:rsid w:val="008C2305"/>
    <w:rsid w:val="008C3E12"/>
    <w:rsid w:val="008C5F8A"/>
    <w:rsid w:val="008C6EB1"/>
    <w:rsid w:val="008C7F4E"/>
    <w:rsid w:val="008D0193"/>
    <w:rsid w:val="008D356F"/>
    <w:rsid w:val="008D40C6"/>
    <w:rsid w:val="008D549A"/>
    <w:rsid w:val="008D59DE"/>
    <w:rsid w:val="008D6E32"/>
    <w:rsid w:val="008D6FCA"/>
    <w:rsid w:val="008D7139"/>
    <w:rsid w:val="008D7852"/>
    <w:rsid w:val="008E06EC"/>
    <w:rsid w:val="008E07D0"/>
    <w:rsid w:val="008E0D0A"/>
    <w:rsid w:val="008E1962"/>
    <w:rsid w:val="008E241A"/>
    <w:rsid w:val="008E37B6"/>
    <w:rsid w:val="008E3CA9"/>
    <w:rsid w:val="008E4F6F"/>
    <w:rsid w:val="008E5D2C"/>
    <w:rsid w:val="008E5F60"/>
    <w:rsid w:val="008E6B92"/>
    <w:rsid w:val="008E6C8F"/>
    <w:rsid w:val="008F0F71"/>
    <w:rsid w:val="008F1CE2"/>
    <w:rsid w:val="008F3447"/>
    <w:rsid w:val="008F4A35"/>
    <w:rsid w:val="008F6374"/>
    <w:rsid w:val="008F65BD"/>
    <w:rsid w:val="00900B3E"/>
    <w:rsid w:val="009010C5"/>
    <w:rsid w:val="00904AD7"/>
    <w:rsid w:val="00905AC9"/>
    <w:rsid w:val="00907A28"/>
    <w:rsid w:val="00907FEF"/>
    <w:rsid w:val="00911CCF"/>
    <w:rsid w:val="009125E5"/>
    <w:rsid w:val="009128F6"/>
    <w:rsid w:val="00912AF0"/>
    <w:rsid w:val="009140ED"/>
    <w:rsid w:val="009156CB"/>
    <w:rsid w:val="00916686"/>
    <w:rsid w:val="00916B29"/>
    <w:rsid w:val="00916DA1"/>
    <w:rsid w:val="00917689"/>
    <w:rsid w:val="00917794"/>
    <w:rsid w:val="00917B2D"/>
    <w:rsid w:val="0092070D"/>
    <w:rsid w:val="0092284A"/>
    <w:rsid w:val="009247CD"/>
    <w:rsid w:val="00924A32"/>
    <w:rsid w:val="00924CC2"/>
    <w:rsid w:val="009275F2"/>
    <w:rsid w:val="00927939"/>
    <w:rsid w:val="00927ACD"/>
    <w:rsid w:val="00930987"/>
    <w:rsid w:val="00931462"/>
    <w:rsid w:val="00931510"/>
    <w:rsid w:val="00933017"/>
    <w:rsid w:val="00933071"/>
    <w:rsid w:val="0093369A"/>
    <w:rsid w:val="00933B37"/>
    <w:rsid w:val="009340D9"/>
    <w:rsid w:val="00934299"/>
    <w:rsid w:val="00934613"/>
    <w:rsid w:val="00934C1E"/>
    <w:rsid w:val="009351D9"/>
    <w:rsid w:val="0093538C"/>
    <w:rsid w:val="00935AFA"/>
    <w:rsid w:val="00941841"/>
    <w:rsid w:val="0094323D"/>
    <w:rsid w:val="009443E2"/>
    <w:rsid w:val="0094521D"/>
    <w:rsid w:val="00950DE7"/>
    <w:rsid w:val="00951225"/>
    <w:rsid w:val="00952086"/>
    <w:rsid w:val="0095466A"/>
    <w:rsid w:val="00954CA0"/>
    <w:rsid w:val="009564EB"/>
    <w:rsid w:val="009565D3"/>
    <w:rsid w:val="0095770C"/>
    <w:rsid w:val="0096014B"/>
    <w:rsid w:val="009609CA"/>
    <w:rsid w:val="00960D4A"/>
    <w:rsid w:val="00962A3C"/>
    <w:rsid w:val="0096301C"/>
    <w:rsid w:val="00964B7D"/>
    <w:rsid w:val="0096576B"/>
    <w:rsid w:val="0096613F"/>
    <w:rsid w:val="0096681E"/>
    <w:rsid w:val="009675B0"/>
    <w:rsid w:val="009715A9"/>
    <w:rsid w:val="00976158"/>
    <w:rsid w:val="0097751E"/>
    <w:rsid w:val="00977E0A"/>
    <w:rsid w:val="00981805"/>
    <w:rsid w:val="00982081"/>
    <w:rsid w:val="009829A1"/>
    <w:rsid w:val="00983044"/>
    <w:rsid w:val="00983B50"/>
    <w:rsid w:val="00984ED1"/>
    <w:rsid w:val="00985BA0"/>
    <w:rsid w:val="009874BD"/>
    <w:rsid w:val="009874CB"/>
    <w:rsid w:val="00992C2D"/>
    <w:rsid w:val="00993A71"/>
    <w:rsid w:val="00993F48"/>
    <w:rsid w:val="00996B2B"/>
    <w:rsid w:val="00996BD5"/>
    <w:rsid w:val="009A31AB"/>
    <w:rsid w:val="009A342E"/>
    <w:rsid w:val="009A3B94"/>
    <w:rsid w:val="009A49F5"/>
    <w:rsid w:val="009B39C9"/>
    <w:rsid w:val="009B5864"/>
    <w:rsid w:val="009B60D2"/>
    <w:rsid w:val="009B67E9"/>
    <w:rsid w:val="009B71A4"/>
    <w:rsid w:val="009B7527"/>
    <w:rsid w:val="009B76C6"/>
    <w:rsid w:val="009C139F"/>
    <w:rsid w:val="009C1CFA"/>
    <w:rsid w:val="009C1E9E"/>
    <w:rsid w:val="009C2475"/>
    <w:rsid w:val="009C779D"/>
    <w:rsid w:val="009C77E3"/>
    <w:rsid w:val="009D014B"/>
    <w:rsid w:val="009D01ED"/>
    <w:rsid w:val="009D2B04"/>
    <w:rsid w:val="009D3D30"/>
    <w:rsid w:val="009D65CE"/>
    <w:rsid w:val="009D668A"/>
    <w:rsid w:val="009D674C"/>
    <w:rsid w:val="009D7007"/>
    <w:rsid w:val="009D78BC"/>
    <w:rsid w:val="009D7AA8"/>
    <w:rsid w:val="009E067A"/>
    <w:rsid w:val="009E1CD7"/>
    <w:rsid w:val="009E2D14"/>
    <w:rsid w:val="009E35A5"/>
    <w:rsid w:val="009E3A27"/>
    <w:rsid w:val="009E4D16"/>
    <w:rsid w:val="009E54DF"/>
    <w:rsid w:val="009E64EC"/>
    <w:rsid w:val="009E7008"/>
    <w:rsid w:val="009E709E"/>
    <w:rsid w:val="009E71A7"/>
    <w:rsid w:val="009E764C"/>
    <w:rsid w:val="009E7B85"/>
    <w:rsid w:val="009E7BD9"/>
    <w:rsid w:val="009E7F68"/>
    <w:rsid w:val="009F05D7"/>
    <w:rsid w:val="009F1328"/>
    <w:rsid w:val="009F1846"/>
    <w:rsid w:val="009F26E1"/>
    <w:rsid w:val="009F286D"/>
    <w:rsid w:val="009F2890"/>
    <w:rsid w:val="009F2ED2"/>
    <w:rsid w:val="009F3596"/>
    <w:rsid w:val="009F35C3"/>
    <w:rsid w:val="009F46EE"/>
    <w:rsid w:val="009F6D6C"/>
    <w:rsid w:val="009F7D6F"/>
    <w:rsid w:val="00A01209"/>
    <w:rsid w:val="00A01C9B"/>
    <w:rsid w:val="00A02D18"/>
    <w:rsid w:val="00A02EF9"/>
    <w:rsid w:val="00A0353D"/>
    <w:rsid w:val="00A040ED"/>
    <w:rsid w:val="00A04436"/>
    <w:rsid w:val="00A04704"/>
    <w:rsid w:val="00A0532E"/>
    <w:rsid w:val="00A06928"/>
    <w:rsid w:val="00A06A18"/>
    <w:rsid w:val="00A06FCC"/>
    <w:rsid w:val="00A10765"/>
    <w:rsid w:val="00A10B48"/>
    <w:rsid w:val="00A1171B"/>
    <w:rsid w:val="00A11D67"/>
    <w:rsid w:val="00A128C2"/>
    <w:rsid w:val="00A14F8C"/>
    <w:rsid w:val="00A15A09"/>
    <w:rsid w:val="00A17CEA"/>
    <w:rsid w:val="00A17E60"/>
    <w:rsid w:val="00A17EA3"/>
    <w:rsid w:val="00A21251"/>
    <w:rsid w:val="00A21E21"/>
    <w:rsid w:val="00A225D5"/>
    <w:rsid w:val="00A239E7"/>
    <w:rsid w:val="00A27794"/>
    <w:rsid w:val="00A27EE4"/>
    <w:rsid w:val="00A30B86"/>
    <w:rsid w:val="00A31384"/>
    <w:rsid w:val="00A33D49"/>
    <w:rsid w:val="00A35395"/>
    <w:rsid w:val="00A35EB5"/>
    <w:rsid w:val="00A37904"/>
    <w:rsid w:val="00A417B5"/>
    <w:rsid w:val="00A41C4B"/>
    <w:rsid w:val="00A431E8"/>
    <w:rsid w:val="00A43968"/>
    <w:rsid w:val="00A4603A"/>
    <w:rsid w:val="00A47C65"/>
    <w:rsid w:val="00A506E0"/>
    <w:rsid w:val="00A513C9"/>
    <w:rsid w:val="00A535A4"/>
    <w:rsid w:val="00A5405E"/>
    <w:rsid w:val="00A54B04"/>
    <w:rsid w:val="00A5584B"/>
    <w:rsid w:val="00A6002B"/>
    <w:rsid w:val="00A62336"/>
    <w:rsid w:val="00A626EC"/>
    <w:rsid w:val="00A646CA"/>
    <w:rsid w:val="00A657F1"/>
    <w:rsid w:val="00A6646B"/>
    <w:rsid w:val="00A66C4F"/>
    <w:rsid w:val="00A6753F"/>
    <w:rsid w:val="00A67BE5"/>
    <w:rsid w:val="00A70B63"/>
    <w:rsid w:val="00A716D0"/>
    <w:rsid w:val="00A71B6A"/>
    <w:rsid w:val="00A725FB"/>
    <w:rsid w:val="00A734B5"/>
    <w:rsid w:val="00A736DB"/>
    <w:rsid w:val="00A739B8"/>
    <w:rsid w:val="00A7468B"/>
    <w:rsid w:val="00A76292"/>
    <w:rsid w:val="00A76CE6"/>
    <w:rsid w:val="00A81681"/>
    <w:rsid w:val="00A83E38"/>
    <w:rsid w:val="00A85712"/>
    <w:rsid w:val="00A870EE"/>
    <w:rsid w:val="00A901AD"/>
    <w:rsid w:val="00A9041D"/>
    <w:rsid w:val="00A9088D"/>
    <w:rsid w:val="00A90E0D"/>
    <w:rsid w:val="00A919DC"/>
    <w:rsid w:val="00A9216B"/>
    <w:rsid w:val="00A92959"/>
    <w:rsid w:val="00A95C7C"/>
    <w:rsid w:val="00A96393"/>
    <w:rsid w:val="00A96C93"/>
    <w:rsid w:val="00AA092C"/>
    <w:rsid w:val="00AA096C"/>
    <w:rsid w:val="00AA175C"/>
    <w:rsid w:val="00AA1964"/>
    <w:rsid w:val="00AA2698"/>
    <w:rsid w:val="00AA278E"/>
    <w:rsid w:val="00AA3309"/>
    <w:rsid w:val="00AA3FBA"/>
    <w:rsid w:val="00AA531F"/>
    <w:rsid w:val="00AA5769"/>
    <w:rsid w:val="00AA6D41"/>
    <w:rsid w:val="00AA7153"/>
    <w:rsid w:val="00AA74DC"/>
    <w:rsid w:val="00AB0B45"/>
    <w:rsid w:val="00AB1317"/>
    <w:rsid w:val="00AB1413"/>
    <w:rsid w:val="00AB14EF"/>
    <w:rsid w:val="00AB15AC"/>
    <w:rsid w:val="00AB1B96"/>
    <w:rsid w:val="00AB3ADC"/>
    <w:rsid w:val="00AB5400"/>
    <w:rsid w:val="00AB6AE9"/>
    <w:rsid w:val="00AB6FFE"/>
    <w:rsid w:val="00AB74BE"/>
    <w:rsid w:val="00AB76D9"/>
    <w:rsid w:val="00AC1C34"/>
    <w:rsid w:val="00AC20DA"/>
    <w:rsid w:val="00AC334C"/>
    <w:rsid w:val="00AC7F6C"/>
    <w:rsid w:val="00AD03C2"/>
    <w:rsid w:val="00AD17DC"/>
    <w:rsid w:val="00AD322F"/>
    <w:rsid w:val="00AD3A06"/>
    <w:rsid w:val="00AD43CB"/>
    <w:rsid w:val="00AD6CD5"/>
    <w:rsid w:val="00AD77C5"/>
    <w:rsid w:val="00AE14CD"/>
    <w:rsid w:val="00AE1B2C"/>
    <w:rsid w:val="00AE2513"/>
    <w:rsid w:val="00AE35BC"/>
    <w:rsid w:val="00AE4369"/>
    <w:rsid w:val="00AE46BA"/>
    <w:rsid w:val="00AE69D9"/>
    <w:rsid w:val="00AE6B12"/>
    <w:rsid w:val="00AE7BA1"/>
    <w:rsid w:val="00AE7D33"/>
    <w:rsid w:val="00AE7EF3"/>
    <w:rsid w:val="00AF032D"/>
    <w:rsid w:val="00AF12AA"/>
    <w:rsid w:val="00AF227A"/>
    <w:rsid w:val="00AF3D44"/>
    <w:rsid w:val="00AF40D7"/>
    <w:rsid w:val="00AF56C4"/>
    <w:rsid w:val="00AF6334"/>
    <w:rsid w:val="00B00034"/>
    <w:rsid w:val="00B01231"/>
    <w:rsid w:val="00B0130A"/>
    <w:rsid w:val="00B03191"/>
    <w:rsid w:val="00B04705"/>
    <w:rsid w:val="00B06F2F"/>
    <w:rsid w:val="00B07252"/>
    <w:rsid w:val="00B11DEC"/>
    <w:rsid w:val="00B1387E"/>
    <w:rsid w:val="00B13A07"/>
    <w:rsid w:val="00B17335"/>
    <w:rsid w:val="00B17A2B"/>
    <w:rsid w:val="00B220C7"/>
    <w:rsid w:val="00B230C5"/>
    <w:rsid w:val="00B23578"/>
    <w:rsid w:val="00B26101"/>
    <w:rsid w:val="00B30891"/>
    <w:rsid w:val="00B31D6F"/>
    <w:rsid w:val="00B33BCC"/>
    <w:rsid w:val="00B34FF7"/>
    <w:rsid w:val="00B36B80"/>
    <w:rsid w:val="00B37264"/>
    <w:rsid w:val="00B37F89"/>
    <w:rsid w:val="00B40B97"/>
    <w:rsid w:val="00B40C21"/>
    <w:rsid w:val="00B42A9F"/>
    <w:rsid w:val="00B43D13"/>
    <w:rsid w:val="00B507CD"/>
    <w:rsid w:val="00B50C84"/>
    <w:rsid w:val="00B53DD1"/>
    <w:rsid w:val="00B55CAE"/>
    <w:rsid w:val="00B56D89"/>
    <w:rsid w:val="00B57CE6"/>
    <w:rsid w:val="00B6224C"/>
    <w:rsid w:val="00B6328F"/>
    <w:rsid w:val="00B63CFF"/>
    <w:rsid w:val="00B654D7"/>
    <w:rsid w:val="00B7216D"/>
    <w:rsid w:val="00B749FA"/>
    <w:rsid w:val="00B76810"/>
    <w:rsid w:val="00B80AA1"/>
    <w:rsid w:val="00B81294"/>
    <w:rsid w:val="00B81457"/>
    <w:rsid w:val="00B8222C"/>
    <w:rsid w:val="00B83000"/>
    <w:rsid w:val="00B83C0F"/>
    <w:rsid w:val="00B8511E"/>
    <w:rsid w:val="00B85CCB"/>
    <w:rsid w:val="00B90C4F"/>
    <w:rsid w:val="00B91D1B"/>
    <w:rsid w:val="00B937F2"/>
    <w:rsid w:val="00B93814"/>
    <w:rsid w:val="00B93C54"/>
    <w:rsid w:val="00B94B0D"/>
    <w:rsid w:val="00B95091"/>
    <w:rsid w:val="00B971E6"/>
    <w:rsid w:val="00BA01F4"/>
    <w:rsid w:val="00BA1392"/>
    <w:rsid w:val="00BA3B7C"/>
    <w:rsid w:val="00BA3DD0"/>
    <w:rsid w:val="00BA4F85"/>
    <w:rsid w:val="00BA760C"/>
    <w:rsid w:val="00BB1073"/>
    <w:rsid w:val="00BB15A2"/>
    <w:rsid w:val="00BB46F2"/>
    <w:rsid w:val="00BB47E4"/>
    <w:rsid w:val="00BB4F8C"/>
    <w:rsid w:val="00BB5F59"/>
    <w:rsid w:val="00BB63FA"/>
    <w:rsid w:val="00BB7F99"/>
    <w:rsid w:val="00BC0511"/>
    <w:rsid w:val="00BC0E88"/>
    <w:rsid w:val="00BC1AEC"/>
    <w:rsid w:val="00BC39DA"/>
    <w:rsid w:val="00BC453D"/>
    <w:rsid w:val="00BC6052"/>
    <w:rsid w:val="00BC6336"/>
    <w:rsid w:val="00BC66AA"/>
    <w:rsid w:val="00BC6C28"/>
    <w:rsid w:val="00BD0044"/>
    <w:rsid w:val="00BD17DF"/>
    <w:rsid w:val="00BD18EB"/>
    <w:rsid w:val="00BD1B56"/>
    <w:rsid w:val="00BD267E"/>
    <w:rsid w:val="00BD2E32"/>
    <w:rsid w:val="00BD32F9"/>
    <w:rsid w:val="00BD49DE"/>
    <w:rsid w:val="00BD4B81"/>
    <w:rsid w:val="00BD518B"/>
    <w:rsid w:val="00BD59AF"/>
    <w:rsid w:val="00BD5D3E"/>
    <w:rsid w:val="00BD5FFA"/>
    <w:rsid w:val="00BD7045"/>
    <w:rsid w:val="00BD70D2"/>
    <w:rsid w:val="00BD7CCB"/>
    <w:rsid w:val="00BD7DC6"/>
    <w:rsid w:val="00BD7F11"/>
    <w:rsid w:val="00BE0011"/>
    <w:rsid w:val="00BE0C0F"/>
    <w:rsid w:val="00BE1553"/>
    <w:rsid w:val="00BE17D2"/>
    <w:rsid w:val="00BE1954"/>
    <w:rsid w:val="00BE2BD8"/>
    <w:rsid w:val="00BE2C04"/>
    <w:rsid w:val="00BE3D95"/>
    <w:rsid w:val="00BE429A"/>
    <w:rsid w:val="00BE4497"/>
    <w:rsid w:val="00BE4C77"/>
    <w:rsid w:val="00BE4E67"/>
    <w:rsid w:val="00BE4EA0"/>
    <w:rsid w:val="00BF0087"/>
    <w:rsid w:val="00BF1559"/>
    <w:rsid w:val="00BF2EE2"/>
    <w:rsid w:val="00BF325B"/>
    <w:rsid w:val="00BF4142"/>
    <w:rsid w:val="00BF4B05"/>
    <w:rsid w:val="00BF4D8D"/>
    <w:rsid w:val="00BF4F9E"/>
    <w:rsid w:val="00BF6AEF"/>
    <w:rsid w:val="00C0186C"/>
    <w:rsid w:val="00C03267"/>
    <w:rsid w:val="00C03C26"/>
    <w:rsid w:val="00C04339"/>
    <w:rsid w:val="00C057BC"/>
    <w:rsid w:val="00C05BD5"/>
    <w:rsid w:val="00C05BF2"/>
    <w:rsid w:val="00C06817"/>
    <w:rsid w:val="00C07D0D"/>
    <w:rsid w:val="00C1206B"/>
    <w:rsid w:val="00C142FB"/>
    <w:rsid w:val="00C17C43"/>
    <w:rsid w:val="00C20AFF"/>
    <w:rsid w:val="00C2104E"/>
    <w:rsid w:val="00C220B0"/>
    <w:rsid w:val="00C222FC"/>
    <w:rsid w:val="00C23C3F"/>
    <w:rsid w:val="00C249FE"/>
    <w:rsid w:val="00C26838"/>
    <w:rsid w:val="00C27113"/>
    <w:rsid w:val="00C27AD0"/>
    <w:rsid w:val="00C31EFB"/>
    <w:rsid w:val="00C32098"/>
    <w:rsid w:val="00C3309D"/>
    <w:rsid w:val="00C33E93"/>
    <w:rsid w:val="00C3593C"/>
    <w:rsid w:val="00C35EFD"/>
    <w:rsid w:val="00C37987"/>
    <w:rsid w:val="00C41EE8"/>
    <w:rsid w:val="00C44C5E"/>
    <w:rsid w:val="00C451A5"/>
    <w:rsid w:val="00C46D77"/>
    <w:rsid w:val="00C50AF9"/>
    <w:rsid w:val="00C52464"/>
    <w:rsid w:val="00C53A3F"/>
    <w:rsid w:val="00C55F61"/>
    <w:rsid w:val="00C56363"/>
    <w:rsid w:val="00C57F12"/>
    <w:rsid w:val="00C61DBD"/>
    <w:rsid w:val="00C627D4"/>
    <w:rsid w:val="00C627E3"/>
    <w:rsid w:val="00C62DB4"/>
    <w:rsid w:val="00C63154"/>
    <w:rsid w:val="00C631C7"/>
    <w:rsid w:val="00C648B6"/>
    <w:rsid w:val="00C6670E"/>
    <w:rsid w:val="00C66BBC"/>
    <w:rsid w:val="00C674AF"/>
    <w:rsid w:val="00C674BF"/>
    <w:rsid w:val="00C72E44"/>
    <w:rsid w:val="00C77FF8"/>
    <w:rsid w:val="00C81C7F"/>
    <w:rsid w:val="00C82377"/>
    <w:rsid w:val="00C83C10"/>
    <w:rsid w:val="00C853C8"/>
    <w:rsid w:val="00C863F4"/>
    <w:rsid w:val="00C86F1B"/>
    <w:rsid w:val="00C92030"/>
    <w:rsid w:val="00C9256B"/>
    <w:rsid w:val="00C945C9"/>
    <w:rsid w:val="00C94B7E"/>
    <w:rsid w:val="00C96945"/>
    <w:rsid w:val="00C974FB"/>
    <w:rsid w:val="00C9763A"/>
    <w:rsid w:val="00CA018A"/>
    <w:rsid w:val="00CA082B"/>
    <w:rsid w:val="00CA16F3"/>
    <w:rsid w:val="00CA1981"/>
    <w:rsid w:val="00CA32F7"/>
    <w:rsid w:val="00CA379C"/>
    <w:rsid w:val="00CA3F8B"/>
    <w:rsid w:val="00CA471D"/>
    <w:rsid w:val="00CA613D"/>
    <w:rsid w:val="00CA6EF5"/>
    <w:rsid w:val="00CA7E82"/>
    <w:rsid w:val="00CB2718"/>
    <w:rsid w:val="00CB37FC"/>
    <w:rsid w:val="00CB5A18"/>
    <w:rsid w:val="00CB68BE"/>
    <w:rsid w:val="00CB7934"/>
    <w:rsid w:val="00CC103C"/>
    <w:rsid w:val="00CC26F6"/>
    <w:rsid w:val="00CC2A16"/>
    <w:rsid w:val="00CC49A7"/>
    <w:rsid w:val="00CC6DE6"/>
    <w:rsid w:val="00CD3412"/>
    <w:rsid w:val="00CD3C5A"/>
    <w:rsid w:val="00CD3C7E"/>
    <w:rsid w:val="00CD407B"/>
    <w:rsid w:val="00CD4EF9"/>
    <w:rsid w:val="00CD51BC"/>
    <w:rsid w:val="00CD53D1"/>
    <w:rsid w:val="00CD5425"/>
    <w:rsid w:val="00CE1EE2"/>
    <w:rsid w:val="00CE47D9"/>
    <w:rsid w:val="00CE5711"/>
    <w:rsid w:val="00CE5C81"/>
    <w:rsid w:val="00CF10A4"/>
    <w:rsid w:val="00CF1127"/>
    <w:rsid w:val="00CF24D8"/>
    <w:rsid w:val="00CF31DC"/>
    <w:rsid w:val="00CF3EC4"/>
    <w:rsid w:val="00CF55DD"/>
    <w:rsid w:val="00CF5658"/>
    <w:rsid w:val="00CF5ACC"/>
    <w:rsid w:val="00CF68CA"/>
    <w:rsid w:val="00D00C16"/>
    <w:rsid w:val="00D0260B"/>
    <w:rsid w:val="00D02B2E"/>
    <w:rsid w:val="00D054DB"/>
    <w:rsid w:val="00D06465"/>
    <w:rsid w:val="00D06C40"/>
    <w:rsid w:val="00D10664"/>
    <w:rsid w:val="00D11608"/>
    <w:rsid w:val="00D11B27"/>
    <w:rsid w:val="00D12EF7"/>
    <w:rsid w:val="00D13BA7"/>
    <w:rsid w:val="00D13F6F"/>
    <w:rsid w:val="00D150D9"/>
    <w:rsid w:val="00D1617C"/>
    <w:rsid w:val="00D168E0"/>
    <w:rsid w:val="00D16E2B"/>
    <w:rsid w:val="00D21667"/>
    <w:rsid w:val="00D21E6C"/>
    <w:rsid w:val="00D22015"/>
    <w:rsid w:val="00D2308B"/>
    <w:rsid w:val="00D23720"/>
    <w:rsid w:val="00D23935"/>
    <w:rsid w:val="00D24F60"/>
    <w:rsid w:val="00D30B1C"/>
    <w:rsid w:val="00D320AA"/>
    <w:rsid w:val="00D32CB0"/>
    <w:rsid w:val="00D3404F"/>
    <w:rsid w:val="00D373FC"/>
    <w:rsid w:val="00D37720"/>
    <w:rsid w:val="00D40CC1"/>
    <w:rsid w:val="00D425C3"/>
    <w:rsid w:val="00D4547C"/>
    <w:rsid w:val="00D505AF"/>
    <w:rsid w:val="00D51C3E"/>
    <w:rsid w:val="00D5234A"/>
    <w:rsid w:val="00D5399C"/>
    <w:rsid w:val="00D53BEF"/>
    <w:rsid w:val="00D53E30"/>
    <w:rsid w:val="00D5464A"/>
    <w:rsid w:val="00D56D09"/>
    <w:rsid w:val="00D57111"/>
    <w:rsid w:val="00D57775"/>
    <w:rsid w:val="00D578E8"/>
    <w:rsid w:val="00D60F1D"/>
    <w:rsid w:val="00D612A9"/>
    <w:rsid w:val="00D61827"/>
    <w:rsid w:val="00D622FD"/>
    <w:rsid w:val="00D628B8"/>
    <w:rsid w:val="00D62C2F"/>
    <w:rsid w:val="00D64595"/>
    <w:rsid w:val="00D64632"/>
    <w:rsid w:val="00D65542"/>
    <w:rsid w:val="00D65D1C"/>
    <w:rsid w:val="00D65F46"/>
    <w:rsid w:val="00D665C7"/>
    <w:rsid w:val="00D712F3"/>
    <w:rsid w:val="00D7264F"/>
    <w:rsid w:val="00D737E2"/>
    <w:rsid w:val="00D745C2"/>
    <w:rsid w:val="00D74B5C"/>
    <w:rsid w:val="00D758DA"/>
    <w:rsid w:val="00D76338"/>
    <w:rsid w:val="00D76A19"/>
    <w:rsid w:val="00D76BE9"/>
    <w:rsid w:val="00D82B72"/>
    <w:rsid w:val="00D866C9"/>
    <w:rsid w:val="00D86BF8"/>
    <w:rsid w:val="00D90978"/>
    <w:rsid w:val="00D909D8"/>
    <w:rsid w:val="00D90B8E"/>
    <w:rsid w:val="00D924AA"/>
    <w:rsid w:val="00D94139"/>
    <w:rsid w:val="00D943DE"/>
    <w:rsid w:val="00D944AB"/>
    <w:rsid w:val="00D96876"/>
    <w:rsid w:val="00D96D22"/>
    <w:rsid w:val="00D974AE"/>
    <w:rsid w:val="00DA01D8"/>
    <w:rsid w:val="00DA317D"/>
    <w:rsid w:val="00DA37D1"/>
    <w:rsid w:val="00DA39C7"/>
    <w:rsid w:val="00DA4A22"/>
    <w:rsid w:val="00DA5128"/>
    <w:rsid w:val="00DA60B5"/>
    <w:rsid w:val="00DB0D56"/>
    <w:rsid w:val="00DB113B"/>
    <w:rsid w:val="00DB2816"/>
    <w:rsid w:val="00DB53FF"/>
    <w:rsid w:val="00DB57D2"/>
    <w:rsid w:val="00DB62E0"/>
    <w:rsid w:val="00DB731D"/>
    <w:rsid w:val="00DB7EBC"/>
    <w:rsid w:val="00DC0048"/>
    <w:rsid w:val="00DC0C5D"/>
    <w:rsid w:val="00DC1042"/>
    <w:rsid w:val="00DC1470"/>
    <w:rsid w:val="00DC3E8B"/>
    <w:rsid w:val="00DC427A"/>
    <w:rsid w:val="00DC4425"/>
    <w:rsid w:val="00DC56AD"/>
    <w:rsid w:val="00DC6308"/>
    <w:rsid w:val="00DC662F"/>
    <w:rsid w:val="00DD0466"/>
    <w:rsid w:val="00DD09E1"/>
    <w:rsid w:val="00DD0D3B"/>
    <w:rsid w:val="00DD2088"/>
    <w:rsid w:val="00DD2B77"/>
    <w:rsid w:val="00DD5883"/>
    <w:rsid w:val="00DD63C6"/>
    <w:rsid w:val="00DE0E16"/>
    <w:rsid w:val="00DE1BE5"/>
    <w:rsid w:val="00DE21CC"/>
    <w:rsid w:val="00DE366B"/>
    <w:rsid w:val="00DE7F46"/>
    <w:rsid w:val="00DF084F"/>
    <w:rsid w:val="00DF2244"/>
    <w:rsid w:val="00DF23F5"/>
    <w:rsid w:val="00DF2ADC"/>
    <w:rsid w:val="00DF3548"/>
    <w:rsid w:val="00DF4955"/>
    <w:rsid w:val="00DF5969"/>
    <w:rsid w:val="00DF685E"/>
    <w:rsid w:val="00DF6BFF"/>
    <w:rsid w:val="00DF7167"/>
    <w:rsid w:val="00E007FB"/>
    <w:rsid w:val="00E0220B"/>
    <w:rsid w:val="00E030BA"/>
    <w:rsid w:val="00E04499"/>
    <w:rsid w:val="00E04AE1"/>
    <w:rsid w:val="00E05939"/>
    <w:rsid w:val="00E05AD0"/>
    <w:rsid w:val="00E05E2C"/>
    <w:rsid w:val="00E066C2"/>
    <w:rsid w:val="00E12B5A"/>
    <w:rsid w:val="00E20829"/>
    <w:rsid w:val="00E20AEB"/>
    <w:rsid w:val="00E21D3B"/>
    <w:rsid w:val="00E272AC"/>
    <w:rsid w:val="00E30787"/>
    <w:rsid w:val="00E320A1"/>
    <w:rsid w:val="00E32E78"/>
    <w:rsid w:val="00E350B2"/>
    <w:rsid w:val="00E3512F"/>
    <w:rsid w:val="00E36091"/>
    <w:rsid w:val="00E37441"/>
    <w:rsid w:val="00E4063F"/>
    <w:rsid w:val="00E40AE3"/>
    <w:rsid w:val="00E41266"/>
    <w:rsid w:val="00E4296D"/>
    <w:rsid w:val="00E42F6B"/>
    <w:rsid w:val="00E43FCA"/>
    <w:rsid w:val="00E4484B"/>
    <w:rsid w:val="00E453BC"/>
    <w:rsid w:val="00E45B76"/>
    <w:rsid w:val="00E506A9"/>
    <w:rsid w:val="00E50802"/>
    <w:rsid w:val="00E5160D"/>
    <w:rsid w:val="00E5254B"/>
    <w:rsid w:val="00E53295"/>
    <w:rsid w:val="00E56260"/>
    <w:rsid w:val="00E564F9"/>
    <w:rsid w:val="00E61E7E"/>
    <w:rsid w:val="00E6277C"/>
    <w:rsid w:val="00E64B9A"/>
    <w:rsid w:val="00E670D1"/>
    <w:rsid w:val="00E7029F"/>
    <w:rsid w:val="00E70559"/>
    <w:rsid w:val="00E7174C"/>
    <w:rsid w:val="00E7183A"/>
    <w:rsid w:val="00E729D0"/>
    <w:rsid w:val="00E73507"/>
    <w:rsid w:val="00E751ED"/>
    <w:rsid w:val="00E759A7"/>
    <w:rsid w:val="00E7754E"/>
    <w:rsid w:val="00E77F11"/>
    <w:rsid w:val="00E807C4"/>
    <w:rsid w:val="00E818FF"/>
    <w:rsid w:val="00E85DB9"/>
    <w:rsid w:val="00E860E9"/>
    <w:rsid w:val="00E87E61"/>
    <w:rsid w:val="00E9011E"/>
    <w:rsid w:val="00E912BE"/>
    <w:rsid w:val="00E91FD5"/>
    <w:rsid w:val="00E94979"/>
    <w:rsid w:val="00E94B8E"/>
    <w:rsid w:val="00E94CCA"/>
    <w:rsid w:val="00E950ED"/>
    <w:rsid w:val="00E959AA"/>
    <w:rsid w:val="00E95DB5"/>
    <w:rsid w:val="00EA1944"/>
    <w:rsid w:val="00EA246F"/>
    <w:rsid w:val="00EA451B"/>
    <w:rsid w:val="00EA4A5B"/>
    <w:rsid w:val="00EA5055"/>
    <w:rsid w:val="00EA5FF4"/>
    <w:rsid w:val="00EA73C1"/>
    <w:rsid w:val="00EB2040"/>
    <w:rsid w:val="00EB23B6"/>
    <w:rsid w:val="00EB41B4"/>
    <w:rsid w:val="00EB5613"/>
    <w:rsid w:val="00EB6863"/>
    <w:rsid w:val="00EB795C"/>
    <w:rsid w:val="00EB7D3D"/>
    <w:rsid w:val="00EC0BF1"/>
    <w:rsid w:val="00EC2462"/>
    <w:rsid w:val="00EC30F1"/>
    <w:rsid w:val="00EC6B88"/>
    <w:rsid w:val="00EC7846"/>
    <w:rsid w:val="00ED16F3"/>
    <w:rsid w:val="00ED1CF1"/>
    <w:rsid w:val="00ED1FEE"/>
    <w:rsid w:val="00ED2358"/>
    <w:rsid w:val="00ED2B15"/>
    <w:rsid w:val="00ED346C"/>
    <w:rsid w:val="00ED50A7"/>
    <w:rsid w:val="00ED644D"/>
    <w:rsid w:val="00ED6B20"/>
    <w:rsid w:val="00ED7F7D"/>
    <w:rsid w:val="00EE193C"/>
    <w:rsid w:val="00EE53EF"/>
    <w:rsid w:val="00EE582D"/>
    <w:rsid w:val="00EE5D4A"/>
    <w:rsid w:val="00EE6A81"/>
    <w:rsid w:val="00EE6AA2"/>
    <w:rsid w:val="00EE7D90"/>
    <w:rsid w:val="00EF2634"/>
    <w:rsid w:val="00EF2E19"/>
    <w:rsid w:val="00EF3987"/>
    <w:rsid w:val="00EF7726"/>
    <w:rsid w:val="00EF7ACC"/>
    <w:rsid w:val="00F002F4"/>
    <w:rsid w:val="00F01D53"/>
    <w:rsid w:val="00F03F45"/>
    <w:rsid w:val="00F07EDC"/>
    <w:rsid w:val="00F10865"/>
    <w:rsid w:val="00F12463"/>
    <w:rsid w:val="00F1552A"/>
    <w:rsid w:val="00F17066"/>
    <w:rsid w:val="00F177D4"/>
    <w:rsid w:val="00F17B06"/>
    <w:rsid w:val="00F2074F"/>
    <w:rsid w:val="00F20ADE"/>
    <w:rsid w:val="00F20E13"/>
    <w:rsid w:val="00F20E27"/>
    <w:rsid w:val="00F21919"/>
    <w:rsid w:val="00F220DD"/>
    <w:rsid w:val="00F2254E"/>
    <w:rsid w:val="00F22823"/>
    <w:rsid w:val="00F26521"/>
    <w:rsid w:val="00F2657B"/>
    <w:rsid w:val="00F30151"/>
    <w:rsid w:val="00F33C05"/>
    <w:rsid w:val="00F35932"/>
    <w:rsid w:val="00F35C63"/>
    <w:rsid w:val="00F35CDE"/>
    <w:rsid w:val="00F35DAA"/>
    <w:rsid w:val="00F3604B"/>
    <w:rsid w:val="00F41E41"/>
    <w:rsid w:val="00F4201F"/>
    <w:rsid w:val="00F42D7A"/>
    <w:rsid w:val="00F42E22"/>
    <w:rsid w:val="00F43005"/>
    <w:rsid w:val="00F43FDA"/>
    <w:rsid w:val="00F443FF"/>
    <w:rsid w:val="00F45319"/>
    <w:rsid w:val="00F455EB"/>
    <w:rsid w:val="00F4610F"/>
    <w:rsid w:val="00F46698"/>
    <w:rsid w:val="00F47594"/>
    <w:rsid w:val="00F47710"/>
    <w:rsid w:val="00F47C9A"/>
    <w:rsid w:val="00F5038C"/>
    <w:rsid w:val="00F50B13"/>
    <w:rsid w:val="00F50CF5"/>
    <w:rsid w:val="00F515F6"/>
    <w:rsid w:val="00F51BE6"/>
    <w:rsid w:val="00F51EBD"/>
    <w:rsid w:val="00F53281"/>
    <w:rsid w:val="00F53F15"/>
    <w:rsid w:val="00F552E9"/>
    <w:rsid w:val="00F556CE"/>
    <w:rsid w:val="00F55EAA"/>
    <w:rsid w:val="00F560F2"/>
    <w:rsid w:val="00F60413"/>
    <w:rsid w:val="00F6077A"/>
    <w:rsid w:val="00F611A8"/>
    <w:rsid w:val="00F644FD"/>
    <w:rsid w:val="00F65451"/>
    <w:rsid w:val="00F65AC7"/>
    <w:rsid w:val="00F6672B"/>
    <w:rsid w:val="00F66E7C"/>
    <w:rsid w:val="00F71538"/>
    <w:rsid w:val="00F732D5"/>
    <w:rsid w:val="00F737E1"/>
    <w:rsid w:val="00F7780E"/>
    <w:rsid w:val="00F80700"/>
    <w:rsid w:val="00F80B75"/>
    <w:rsid w:val="00F81F9B"/>
    <w:rsid w:val="00F8299A"/>
    <w:rsid w:val="00F838BD"/>
    <w:rsid w:val="00F83BBE"/>
    <w:rsid w:val="00F83E8B"/>
    <w:rsid w:val="00F83F24"/>
    <w:rsid w:val="00F85B3B"/>
    <w:rsid w:val="00F861D8"/>
    <w:rsid w:val="00F864AF"/>
    <w:rsid w:val="00F90EF0"/>
    <w:rsid w:val="00F91BFC"/>
    <w:rsid w:val="00F92D60"/>
    <w:rsid w:val="00F94677"/>
    <w:rsid w:val="00F95323"/>
    <w:rsid w:val="00F95516"/>
    <w:rsid w:val="00F95650"/>
    <w:rsid w:val="00F958E7"/>
    <w:rsid w:val="00F96E01"/>
    <w:rsid w:val="00F9741E"/>
    <w:rsid w:val="00FA1D30"/>
    <w:rsid w:val="00FA313A"/>
    <w:rsid w:val="00FA73E5"/>
    <w:rsid w:val="00FB0840"/>
    <w:rsid w:val="00FB0F65"/>
    <w:rsid w:val="00FB1E6E"/>
    <w:rsid w:val="00FB1F6D"/>
    <w:rsid w:val="00FB2634"/>
    <w:rsid w:val="00FB3334"/>
    <w:rsid w:val="00FB37FA"/>
    <w:rsid w:val="00FB38CD"/>
    <w:rsid w:val="00FB4898"/>
    <w:rsid w:val="00FB49F4"/>
    <w:rsid w:val="00FB4C06"/>
    <w:rsid w:val="00FB50EC"/>
    <w:rsid w:val="00FB68DD"/>
    <w:rsid w:val="00FB6B23"/>
    <w:rsid w:val="00FB6C2C"/>
    <w:rsid w:val="00FB79A0"/>
    <w:rsid w:val="00FB7DDA"/>
    <w:rsid w:val="00FC0A40"/>
    <w:rsid w:val="00FC1250"/>
    <w:rsid w:val="00FC2B82"/>
    <w:rsid w:val="00FC3B92"/>
    <w:rsid w:val="00FC4428"/>
    <w:rsid w:val="00FC4B51"/>
    <w:rsid w:val="00FC5073"/>
    <w:rsid w:val="00FC5443"/>
    <w:rsid w:val="00FC594F"/>
    <w:rsid w:val="00FC5EFA"/>
    <w:rsid w:val="00FD0826"/>
    <w:rsid w:val="00FD5FF7"/>
    <w:rsid w:val="00FD712F"/>
    <w:rsid w:val="00FD7A30"/>
    <w:rsid w:val="00FE0117"/>
    <w:rsid w:val="00FE255A"/>
    <w:rsid w:val="00FE36A4"/>
    <w:rsid w:val="00FE4168"/>
    <w:rsid w:val="00FE58B4"/>
    <w:rsid w:val="00FE69A0"/>
    <w:rsid w:val="00FE7693"/>
    <w:rsid w:val="00FF07A1"/>
    <w:rsid w:val="00FF2FDB"/>
    <w:rsid w:val="00FF327E"/>
    <w:rsid w:val="00FF3B6E"/>
    <w:rsid w:val="00FF5578"/>
    <w:rsid w:val="00FF72C5"/>
    <w:rsid w:val="00FF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3">
    <w:name w:val="heading 3"/>
    <w:basedOn w:val="Normal"/>
    <w:next w:val="Normal"/>
    <w:link w:val="Heading3Char"/>
    <w:qFormat/>
    <w:rsid w:val="00095975"/>
    <w:pPr>
      <w:keepNext/>
      <w:tabs>
        <w:tab w:val="right" w:pos="5634"/>
      </w:tabs>
      <w:jc w:val="both"/>
      <w:outlineLvl w:val="2"/>
    </w:pPr>
    <w:rPr>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095975"/>
    <w:pPr>
      <w:pBdr>
        <w:top w:val="single" w:sz="6" w:space="1" w:color="auto"/>
      </w:pBdr>
      <w:tabs>
        <w:tab w:val="right" w:pos="9000"/>
      </w:tabs>
    </w:pPr>
    <w:rPr>
      <w:rFonts w:ascii="Arial" w:hAnsi="Arial"/>
      <w:sz w:val="18"/>
      <w:lang w:eastAsia="en-US"/>
    </w:rPr>
  </w:style>
  <w:style w:type="paragraph" w:styleId="BalloonText">
    <w:name w:val="Balloon Text"/>
    <w:basedOn w:val="Normal"/>
    <w:semiHidden/>
    <w:rsid w:val="00FB1F6D"/>
    <w:rPr>
      <w:rFonts w:ascii="Tahoma" w:hAnsi="Tahoma" w:cs="Tahoma"/>
      <w:sz w:val="16"/>
      <w:szCs w:val="16"/>
    </w:rPr>
  </w:style>
  <w:style w:type="character" w:styleId="FollowedHyperlink">
    <w:name w:val="FollowedHyperlink"/>
    <w:rsid w:val="0096014B"/>
    <w:rPr>
      <w:color w:val="800080"/>
      <w:u w:val="single"/>
    </w:rPr>
  </w:style>
  <w:style w:type="paragraph" w:styleId="Header">
    <w:name w:val="header"/>
    <w:basedOn w:val="Normal"/>
    <w:link w:val="HeaderChar"/>
    <w:uiPriority w:val="99"/>
    <w:rsid w:val="00D758DA"/>
    <w:pPr>
      <w:tabs>
        <w:tab w:val="center" w:pos="4153"/>
        <w:tab w:val="right" w:pos="8306"/>
      </w:tabs>
    </w:pPr>
  </w:style>
  <w:style w:type="character" w:styleId="PageNumber">
    <w:name w:val="page number"/>
    <w:basedOn w:val="DefaultParagraphFont"/>
    <w:rsid w:val="00060426"/>
  </w:style>
  <w:style w:type="character" w:customStyle="1" w:styleId="HeaderChar">
    <w:name w:val="Header Char"/>
    <w:basedOn w:val="DefaultParagraphFont"/>
    <w:link w:val="Header"/>
    <w:uiPriority w:val="99"/>
    <w:rsid w:val="00DF3548"/>
    <w:rPr>
      <w:rFonts w:ascii="Arial" w:hAnsi="Arial"/>
    </w:rPr>
  </w:style>
  <w:style w:type="character" w:styleId="Hyperlink">
    <w:name w:val="Hyperlink"/>
    <w:rsid w:val="00D150D9"/>
    <w:rPr>
      <w:color w:val="0000FF"/>
      <w:u w:val="single"/>
    </w:rPr>
  </w:style>
  <w:style w:type="character" w:customStyle="1" w:styleId="Heading3Char">
    <w:name w:val="Heading 3 Char"/>
    <w:basedOn w:val="DefaultParagraphFont"/>
    <w:link w:val="Heading3"/>
    <w:rsid w:val="006E7324"/>
    <w:rPr>
      <w:rFonts w:ascii="Arial" w:hAnsi="Arial"/>
      <w:b/>
      <w:bCs/>
      <w:sz w:val="18"/>
      <w:lang w:eastAsia="en-US"/>
    </w:rPr>
  </w:style>
  <w:style w:type="character" w:customStyle="1" w:styleId="FooterChar">
    <w:name w:val="Footer Char"/>
    <w:basedOn w:val="DefaultParagraphFont"/>
    <w:link w:val="Footer"/>
    <w:uiPriority w:val="99"/>
    <w:rsid w:val="00A47C65"/>
    <w:rPr>
      <w:rFonts w:ascii="Arial" w:hAnsi="Arial"/>
      <w:sz w:val="18"/>
      <w:lang w:eastAsia="en-US"/>
    </w:rPr>
  </w:style>
  <w:style w:type="paragraph" w:customStyle="1" w:styleId="Default">
    <w:name w:val="Default"/>
    <w:rsid w:val="00161289"/>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304A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E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3">
    <w:name w:val="heading 3"/>
    <w:basedOn w:val="Normal"/>
    <w:next w:val="Normal"/>
    <w:link w:val="Heading3Char"/>
    <w:qFormat/>
    <w:rsid w:val="00095975"/>
    <w:pPr>
      <w:keepNext/>
      <w:tabs>
        <w:tab w:val="right" w:pos="5634"/>
      </w:tabs>
      <w:jc w:val="both"/>
      <w:outlineLvl w:val="2"/>
    </w:pPr>
    <w:rPr>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095975"/>
    <w:pPr>
      <w:pBdr>
        <w:top w:val="single" w:sz="6" w:space="1" w:color="auto"/>
      </w:pBdr>
      <w:tabs>
        <w:tab w:val="right" w:pos="9000"/>
      </w:tabs>
    </w:pPr>
    <w:rPr>
      <w:rFonts w:ascii="Arial" w:hAnsi="Arial"/>
      <w:sz w:val="18"/>
      <w:lang w:eastAsia="en-US"/>
    </w:rPr>
  </w:style>
  <w:style w:type="paragraph" w:styleId="BalloonText">
    <w:name w:val="Balloon Text"/>
    <w:basedOn w:val="Normal"/>
    <w:semiHidden/>
    <w:rsid w:val="00FB1F6D"/>
    <w:rPr>
      <w:rFonts w:ascii="Tahoma" w:hAnsi="Tahoma" w:cs="Tahoma"/>
      <w:sz w:val="16"/>
      <w:szCs w:val="16"/>
    </w:rPr>
  </w:style>
  <w:style w:type="character" w:styleId="FollowedHyperlink">
    <w:name w:val="FollowedHyperlink"/>
    <w:rsid w:val="0096014B"/>
    <w:rPr>
      <w:color w:val="800080"/>
      <w:u w:val="single"/>
    </w:rPr>
  </w:style>
  <w:style w:type="paragraph" w:styleId="Header">
    <w:name w:val="header"/>
    <w:basedOn w:val="Normal"/>
    <w:link w:val="HeaderChar"/>
    <w:uiPriority w:val="99"/>
    <w:rsid w:val="00D758DA"/>
    <w:pPr>
      <w:tabs>
        <w:tab w:val="center" w:pos="4153"/>
        <w:tab w:val="right" w:pos="8306"/>
      </w:tabs>
    </w:pPr>
  </w:style>
  <w:style w:type="character" w:styleId="PageNumber">
    <w:name w:val="page number"/>
    <w:basedOn w:val="DefaultParagraphFont"/>
    <w:rsid w:val="00060426"/>
  </w:style>
  <w:style w:type="character" w:customStyle="1" w:styleId="HeaderChar">
    <w:name w:val="Header Char"/>
    <w:basedOn w:val="DefaultParagraphFont"/>
    <w:link w:val="Header"/>
    <w:uiPriority w:val="99"/>
    <w:rsid w:val="00DF3548"/>
    <w:rPr>
      <w:rFonts w:ascii="Arial" w:hAnsi="Arial"/>
    </w:rPr>
  </w:style>
  <w:style w:type="character" w:styleId="Hyperlink">
    <w:name w:val="Hyperlink"/>
    <w:rsid w:val="00D150D9"/>
    <w:rPr>
      <w:color w:val="0000FF"/>
      <w:u w:val="single"/>
    </w:rPr>
  </w:style>
  <w:style w:type="character" w:customStyle="1" w:styleId="Heading3Char">
    <w:name w:val="Heading 3 Char"/>
    <w:basedOn w:val="DefaultParagraphFont"/>
    <w:link w:val="Heading3"/>
    <w:rsid w:val="006E7324"/>
    <w:rPr>
      <w:rFonts w:ascii="Arial" w:hAnsi="Arial"/>
      <w:b/>
      <w:bCs/>
      <w:sz w:val="18"/>
      <w:lang w:eastAsia="en-US"/>
    </w:rPr>
  </w:style>
  <w:style w:type="character" w:customStyle="1" w:styleId="FooterChar">
    <w:name w:val="Footer Char"/>
    <w:basedOn w:val="DefaultParagraphFont"/>
    <w:link w:val="Footer"/>
    <w:uiPriority w:val="99"/>
    <w:rsid w:val="00A47C65"/>
    <w:rPr>
      <w:rFonts w:ascii="Arial" w:hAnsi="Arial"/>
      <w:sz w:val="18"/>
      <w:lang w:eastAsia="en-US"/>
    </w:rPr>
  </w:style>
  <w:style w:type="paragraph" w:customStyle="1" w:styleId="Default">
    <w:name w:val="Default"/>
    <w:rsid w:val="00161289"/>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304A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E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0365">
      <w:bodyDiv w:val="1"/>
      <w:marLeft w:val="0"/>
      <w:marRight w:val="0"/>
      <w:marTop w:val="0"/>
      <w:marBottom w:val="0"/>
      <w:divBdr>
        <w:top w:val="none" w:sz="0" w:space="0" w:color="auto"/>
        <w:left w:val="none" w:sz="0" w:space="0" w:color="auto"/>
        <w:bottom w:val="none" w:sz="0" w:space="0" w:color="auto"/>
        <w:right w:val="none" w:sz="0" w:space="0" w:color="auto"/>
      </w:divBdr>
    </w:div>
    <w:div w:id="652805042">
      <w:bodyDiv w:val="1"/>
      <w:marLeft w:val="0"/>
      <w:marRight w:val="0"/>
      <w:marTop w:val="0"/>
      <w:marBottom w:val="0"/>
      <w:divBdr>
        <w:top w:val="none" w:sz="0" w:space="0" w:color="auto"/>
        <w:left w:val="none" w:sz="0" w:space="0" w:color="auto"/>
        <w:bottom w:val="none" w:sz="0" w:space="0" w:color="auto"/>
        <w:right w:val="none" w:sz="0" w:space="0" w:color="auto"/>
      </w:divBdr>
    </w:div>
    <w:div w:id="1291090710">
      <w:bodyDiv w:val="1"/>
      <w:marLeft w:val="0"/>
      <w:marRight w:val="0"/>
      <w:marTop w:val="0"/>
      <w:marBottom w:val="0"/>
      <w:divBdr>
        <w:top w:val="none" w:sz="0" w:space="0" w:color="auto"/>
        <w:left w:val="none" w:sz="0" w:space="0" w:color="auto"/>
        <w:bottom w:val="none" w:sz="0" w:space="0" w:color="auto"/>
        <w:right w:val="none" w:sz="0" w:space="0" w:color="auto"/>
      </w:divBdr>
    </w:div>
    <w:div w:id="156221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sg.org.uk/page/?title=CHSG+%26amp%3B+GLT+Policies&amp;pid=2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nsuchschool.org/39/policies" TargetMode="External"/><Relationship Id="rId4" Type="http://schemas.microsoft.com/office/2007/relationships/stylesWithEffects" Target="stylesWithEffects.xml"/><Relationship Id="rId9" Type="http://schemas.openxmlformats.org/officeDocument/2006/relationships/hyperlink" Target="http://www.wallingtongirls.sutton.sch.uk/Polic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javascript:void(location.href='mailto:'+String.fromCharCode(111,102,102,105,99,101,64,99,104,115,103,46,111,114,103,46,117,107))" TargetMode="External"/><Relationship Id="rId7" Type="http://schemas.openxmlformats.org/officeDocument/2006/relationships/hyperlink" Target="mailto:info@wallingtongirls.org.uk"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hyperlink" Target="mailto:office@nonsuchschool.org"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EED3-1342-4CBE-93C6-A4383692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C1660FBF.dotm</Template>
  <TotalTime>152</TotalTime>
  <Pages>8</Pages>
  <Words>1482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pcreaser@wallingtongirls.org.uk</dc:creator>
  <cp:lastModifiedBy>Natasha Geoffrey</cp:lastModifiedBy>
  <cp:revision>9</cp:revision>
  <cp:lastPrinted>2013-11-07T15:24:00Z</cp:lastPrinted>
  <dcterms:created xsi:type="dcterms:W3CDTF">2018-10-23T12:42:00Z</dcterms:created>
  <dcterms:modified xsi:type="dcterms:W3CDTF">2019-09-09T11:18:00Z</dcterms:modified>
</cp:coreProperties>
</file>